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06" w:rsidRDefault="00CB0606" w:rsidP="0038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A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B0606" w:rsidRPr="00A617A3" w:rsidRDefault="00CB0606" w:rsidP="0038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:rsidR="00175592" w:rsidRDefault="00A04020" w:rsidP="0017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020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A04020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территорий, подлежащих</w:t>
      </w:r>
    </w:p>
    <w:p w:rsidR="00CB0606" w:rsidRPr="002469DB" w:rsidRDefault="00A04020" w:rsidP="001755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020">
        <w:rPr>
          <w:rFonts w:ascii="Times New Roman" w:hAnsi="Times New Roman" w:cs="Times New Roman"/>
          <w:b/>
          <w:sz w:val="28"/>
          <w:szCs w:val="28"/>
        </w:rPr>
        <w:t xml:space="preserve"> благоустройству в первоочередном порядке  в 2019 году</w:t>
      </w:r>
    </w:p>
    <w:p w:rsidR="00CB0606" w:rsidRDefault="00175592" w:rsidP="00383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5592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района Красноярский Самарской области</w:t>
      </w:r>
      <w:proofErr w:type="gramStart"/>
      <w:r w:rsidRPr="001755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Порядком</w:t>
      </w:r>
      <w:r w:rsidRPr="00175592">
        <w:t xml:space="preserve"> </w:t>
      </w:r>
      <w:r w:rsidRPr="00175592">
        <w:rPr>
          <w:rFonts w:ascii="Times New Roman" w:hAnsi="Times New Roman" w:cs="Times New Roman"/>
          <w:sz w:val="28"/>
          <w:szCs w:val="28"/>
          <w:lang w:eastAsia="en-US"/>
        </w:rPr>
        <w:t>представления, рассмотрения и оценки предложений граждан, организаций в целях отбора общественных территорий, подлежащих благоустройству в первоочередном порядке в 2019 году в рамках реализации муниципальной программы «Формирование комфортной городской среды муниципального района Красноярский Самарской области на 2018-2022 годы»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утвержденным  постановлением </w:t>
      </w:r>
      <w:r w:rsidR="00CB0606" w:rsidRPr="002469DB">
        <w:rPr>
          <w:rFonts w:ascii="Times New Roman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B0606" w:rsidRPr="002469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0606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29.01.2019 № 14,</w:t>
      </w:r>
      <w:r w:rsidR="00CB0606" w:rsidRPr="002469DB">
        <w:rPr>
          <w:rFonts w:ascii="Times New Roman" w:hAnsi="Times New Roman" w:cs="Times New Roman"/>
          <w:sz w:val="28"/>
          <w:szCs w:val="28"/>
          <w:lang w:eastAsia="en-US"/>
        </w:rPr>
        <w:t xml:space="preserve"> предлагает всем заинтересованным сторонам – жителям </w:t>
      </w:r>
      <w:r w:rsidR="00CB0606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CB0606" w:rsidRPr="002469DB">
        <w:rPr>
          <w:rFonts w:ascii="Times New Roman" w:hAnsi="Times New Roman" w:cs="Times New Roman"/>
          <w:sz w:val="28"/>
          <w:szCs w:val="28"/>
          <w:lang w:eastAsia="en-US"/>
        </w:rPr>
        <w:t xml:space="preserve">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</w:t>
      </w:r>
      <w:proofErr w:type="gramStart"/>
      <w:r w:rsidR="00A04020" w:rsidRPr="00A04020">
        <w:rPr>
          <w:rFonts w:ascii="Times New Roman" w:hAnsi="Times New Roman" w:cs="Times New Roman"/>
          <w:sz w:val="28"/>
          <w:szCs w:val="28"/>
          <w:lang w:eastAsia="en-US"/>
        </w:rPr>
        <w:t>дизайн-проектов</w:t>
      </w:r>
      <w:proofErr w:type="gramEnd"/>
      <w:r w:rsidR="00A04020" w:rsidRPr="00A04020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территорий, подлежащих благоустройству в первоочередном порядке  в 2019 году</w:t>
      </w:r>
      <w:r w:rsidR="00E0278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B0606" w:rsidRPr="002469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B0606" w:rsidRPr="002469DB" w:rsidRDefault="00CB0606" w:rsidP="00383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DB">
        <w:rPr>
          <w:rFonts w:ascii="Times New Roman" w:hAnsi="Times New Roman" w:cs="Times New Roman"/>
          <w:sz w:val="28"/>
          <w:szCs w:val="28"/>
        </w:rPr>
        <w:t xml:space="preserve">Цель общественного обсуждения - изучение мнения заинтересованных лиц относительно </w:t>
      </w:r>
      <w:proofErr w:type="gramStart"/>
      <w:r w:rsidR="00A04020" w:rsidRPr="00A0402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A04020" w:rsidRPr="00A04020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первоочередном порядке  в 2019 году</w:t>
      </w:r>
      <w:r w:rsidRPr="002469DB">
        <w:rPr>
          <w:rFonts w:ascii="Times New Roman" w:hAnsi="Times New Roman" w:cs="Times New Roman"/>
          <w:sz w:val="28"/>
          <w:szCs w:val="28"/>
        </w:rPr>
        <w:t>.</w:t>
      </w:r>
    </w:p>
    <w:p w:rsidR="00CB0606" w:rsidRPr="002469DB" w:rsidRDefault="00CB0606" w:rsidP="00E02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DB">
        <w:rPr>
          <w:rFonts w:ascii="Times New Roman" w:hAnsi="Times New Roman" w:cs="Times New Roman"/>
          <w:sz w:val="28"/>
          <w:szCs w:val="28"/>
        </w:rPr>
        <w:t>Общественное обсуждение проводится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20">
        <w:rPr>
          <w:rFonts w:ascii="Times New Roman" w:hAnsi="Times New Roman" w:cs="Times New Roman"/>
          <w:sz w:val="28"/>
          <w:szCs w:val="28"/>
        </w:rPr>
        <w:t>14.02</w:t>
      </w:r>
      <w:r w:rsidRPr="002469DB">
        <w:rPr>
          <w:rFonts w:ascii="Times New Roman" w:hAnsi="Times New Roman" w:cs="Times New Roman"/>
          <w:sz w:val="28"/>
          <w:szCs w:val="28"/>
        </w:rPr>
        <w:t>.201</w:t>
      </w:r>
      <w:r w:rsidR="00A04020">
        <w:rPr>
          <w:rFonts w:ascii="Times New Roman" w:hAnsi="Times New Roman" w:cs="Times New Roman"/>
          <w:sz w:val="28"/>
          <w:szCs w:val="28"/>
        </w:rPr>
        <w:t>9</w:t>
      </w:r>
      <w:r w:rsidRPr="002469DB">
        <w:rPr>
          <w:rFonts w:ascii="Times New Roman" w:hAnsi="Times New Roman" w:cs="Times New Roman"/>
          <w:sz w:val="28"/>
          <w:szCs w:val="28"/>
        </w:rPr>
        <w:t xml:space="preserve"> по 2</w:t>
      </w:r>
      <w:r w:rsidR="00A04020">
        <w:rPr>
          <w:rFonts w:ascii="Times New Roman" w:hAnsi="Times New Roman" w:cs="Times New Roman"/>
          <w:sz w:val="28"/>
          <w:szCs w:val="28"/>
        </w:rPr>
        <w:t>8.02</w:t>
      </w:r>
      <w:r w:rsidRPr="002469DB">
        <w:rPr>
          <w:rFonts w:ascii="Times New Roman" w:hAnsi="Times New Roman" w:cs="Times New Roman"/>
          <w:sz w:val="28"/>
          <w:szCs w:val="28"/>
        </w:rPr>
        <w:t>.201</w:t>
      </w:r>
      <w:r w:rsidR="00A04020">
        <w:rPr>
          <w:rFonts w:ascii="Times New Roman" w:hAnsi="Times New Roman" w:cs="Times New Roman"/>
          <w:sz w:val="28"/>
          <w:szCs w:val="28"/>
        </w:rPr>
        <w:t>9</w:t>
      </w:r>
      <w:r w:rsidRPr="002469DB">
        <w:rPr>
          <w:rFonts w:ascii="Times New Roman" w:hAnsi="Times New Roman" w:cs="Times New Roman"/>
          <w:sz w:val="28"/>
          <w:szCs w:val="28"/>
        </w:rPr>
        <w:t>.</w:t>
      </w:r>
    </w:p>
    <w:p w:rsidR="00CB0606" w:rsidRPr="002469DB" w:rsidRDefault="00CB0606" w:rsidP="00383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DB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A04020" w:rsidRPr="00A04020">
        <w:rPr>
          <w:rFonts w:ascii="Times New Roman" w:hAnsi="Times New Roman" w:cs="Times New Roman"/>
          <w:sz w:val="28"/>
          <w:szCs w:val="28"/>
        </w:rPr>
        <w:t>дизайн-проект</w:t>
      </w:r>
      <w:r w:rsidR="00A04020">
        <w:rPr>
          <w:rFonts w:ascii="Times New Roman" w:hAnsi="Times New Roman" w:cs="Times New Roman"/>
          <w:sz w:val="28"/>
          <w:szCs w:val="28"/>
        </w:rPr>
        <w:t>ами</w:t>
      </w:r>
      <w:r w:rsidR="00A04020" w:rsidRPr="00A04020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первоочередном порядке  в 2019 году</w:t>
      </w:r>
      <w:r w:rsidR="00A04020">
        <w:rPr>
          <w:rFonts w:ascii="Times New Roman" w:hAnsi="Times New Roman" w:cs="Times New Roman"/>
          <w:sz w:val="28"/>
          <w:szCs w:val="28"/>
        </w:rPr>
        <w:t>,</w:t>
      </w:r>
      <w:r w:rsidR="00A04020" w:rsidRPr="00A04020">
        <w:rPr>
          <w:rFonts w:ascii="Times New Roman" w:hAnsi="Times New Roman" w:cs="Times New Roman"/>
          <w:sz w:val="28"/>
          <w:szCs w:val="28"/>
        </w:rPr>
        <w:t xml:space="preserve"> </w:t>
      </w:r>
      <w:r w:rsidRPr="002469DB">
        <w:rPr>
          <w:rFonts w:ascii="Times New Roman" w:hAnsi="Times New Roman" w:cs="Times New Roman"/>
          <w:sz w:val="28"/>
          <w:szCs w:val="28"/>
        </w:rPr>
        <w:t xml:space="preserve">можно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9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2469D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469DB">
        <w:rPr>
          <w:rFonts w:ascii="Times New Roman" w:hAnsi="Times New Roman" w:cs="Times New Roman"/>
          <w:sz w:val="28"/>
          <w:szCs w:val="28"/>
        </w:rPr>
        <w:t>.</w:t>
      </w:r>
    </w:p>
    <w:p w:rsidR="00CB0606" w:rsidRPr="002469DB" w:rsidRDefault="00CB0606" w:rsidP="00383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DB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</w:t>
      </w:r>
      <w:r w:rsidR="00E0278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02786" w:rsidRPr="00E02786">
        <w:t xml:space="preserve"> </w:t>
      </w:r>
      <w:r w:rsidR="00E02786" w:rsidRPr="00E02786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с. Красный Яр, ул. Комсомольская, д. 92</w:t>
      </w:r>
      <w:proofErr w:type="gramStart"/>
      <w:r w:rsidR="00E02786" w:rsidRPr="00E0278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02786" w:rsidRPr="00E02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786" w:rsidRPr="00E027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786" w:rsidRPr="00E02786">
        <w:rPr>
          <w:rFonts w:ascii="Times New Roman" w:hAnsi="Times New Roman" w:cs="Times New Roman"/>
          <w:sz w:val="28"/>
          <w:szCs w:val="28"/>
        </w:rPr>
        <w:t>. 108, в рабочие дни с 9-00 до 12-00 и с 13-00 до 1</w:t>
      </w:r>
      <w:r w:rsidR="00A04020">
        <w:rPr>
          <w:rFonts w:ascii="Times New Roman" w:hAnsi="Times New Roman" w:cs="Times New Roman"/>
          <w:sz w:val="28"/>
          <w:szCs w:val="28"/>
        </w:rPr>
        <w:t>5</w:t>
      </w:r>
      <w:r w:rsidR="00E02786" w:rsidRPr="00E02786">
        <w:rPr>
          <w:rFonts w:ascii="Times New Roman" w:hAnsi="Times New Roman" w:cs="Times New Roman"/>
          <w:sz w:val="28"/>
          <w:szCs w:val="28"/>
        </w:rPr>
        <w:t>-00</w:t>
      </w:r>
      <w:r w:rsidR="00E02786">
        <w:rPr>
          <w:rFonts w:ascii="Times New Roman" w:hAnsi="Times New Roman" w:cs="Times New Roman"/>
          <w:sz w:val="28"/>
          <w:szCs w:val="28"/>
        </w:rPr>
        <w:t xml:space="preserve"> и</w:t>
      </w:r>
      <w:r w:rsidRPr="002469DB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r w:rsidRPr="002A00EB">
        <w:rPr>
          <w:rFonts w:ascii="Times New Roman" w:hAnsi="Times New Roman" w:cs="Times New Roman"/>
          <w:sz w:val="28"/>
          <w:szCs w:val="28"/>
        </w:rPr>
        <w:t>usgkh@yandex.ru</w:t>
      </w:r>
      <w:r w:rsidRPr="002469DB">
        <w:rPr>
          <w:rFonts w:ascii="Times New Roman" w:hAnsi="Times New Roman" w:cs="Times New Roman"/>
          <w:sz w:val="28"/>
          <w:szCs w:val="28"/>
        </w:rPr>
        <w:t>, тел. 8(846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469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2-19-55</w:t>
      </w:r>
      <w:r w:rsidRPr="002469DB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 w:cs="Times New Roman"/>
          <w:sz w:val="28"/>
          <w:szCs w:val="28"/>
        </w:rPr>
        <w:t>– Усачев А.А.</w:t>
      </w:r>
    </w:p>
    <w:p w:rsidR="00CB0606" w:rsidRPr="00454C1B" w:rsidRDefault="00CB0606" w:rsidP="00175592">
      <w:pPr>
        <w:spacing w:line="360" w:lineRule="auto"/>
        <w:jc w:val="both"/>
        <w:rPr>
          <w:b/>
          <w:sz w:val="28"/>
          <w:szCs w:val="28"/>
        </w:rPr>
      </w:pPr>
      <w:r w:rsidRPr="002469DB">
        <w:rPr>
          <w:rFonts w:ascii="Times New Roman" w:hAnsi="Times New Roman" w:cs="Times New Roman"/>
          <w:sz w:val="28"/>
          <w:szCs w:val="28"/>
        </w:rPr>
        <w:t xml:space="preserve"> Ждём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69DB">
        <w:rPr>
          <w:rFonts w:ascii="Times New Roman" w:hAnsi="Times New Roman" w:cs="Times New Roman"/>
          <w:sz w:val="28"/>
          <w:szCs w:val="28"/>
        </w:rPr>
        <w:t>аши замечания и предложения!</w:t>
      </w:r>
      <w:bookmarkStart w:id="0" w:name="_GoBack"/>
      <w:bookmarkEnd w:id="0"/>
    </w:p>
    <w:sectPr w:rsidR="00CB0606" w:rsidRPr="00454C1B" w:rsidSect="001755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29" w:rsidRDefault="00362329" w:rsidP="00175592">
      <w:r>
        <w:separator/>
      </w:r>
    </w:p>
  </w:endnote>
  <w:endnote w:type="continuationSeparator" w:id="0">
    <w:p w:rsidR="00362329" w:rsidRDefault="00362329" w:rsidP="001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29" w:rsidRDefault="00362329" w:rsidP="00175592">
      <w:r>
        <w:separator/>
      </w:r>
    </w:p>
  </w:footnote>
  <w:footnote w:type="continuationSeparator" w:id="0">
    <w:p w:rsidR="00362329" w:rsidRDefault="00362329" w:rsidP="0017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630"/>
    <w:rsid w:val="000A73E0"/>
    <w:rsid w:val="00175592"/>
    <w:rsid w:val="001E6486"/>
    <w:rsid w:val="00220630"/>
    <w:rsid w:val="002469DB"/>
    <w:rsid w:val="002A00EB"/>
    <w:rsid w:val="002D66DC"/>
    <w:rsid w:val="003243B0"/>
    <w:rsid w:val="00362329"/>
    <w:rsid w:val="00383092"/>
    <w:rsid w:val="003E1BA1"/>
    <w:rsid w:val="003E42D8"/>
    <w:rsid w:val="00414195"/>
    <w:rsid w:val="0043462E"/>
    <w:rsid w:val="00454C1B"/>
    <w:rsid w:val="004741D7"/>
    <w:rsid w:val="004D41A4"/>
    <w:rsid w:val="004D7002"/>
    <w:rsid w:val="004F6857"/>
    <w:rsid w:val="005255A9"/>
    <w:rsid w:val="00573EB9"/>
    <w:rsid w:val="00585E60"/>
    <w:rsid w:val="005C5BF9"/>
    <w:rsid w:val="00661CD4"/>
    <w:rsid w:val="006A57F2"/>
    <w:rsid w:val="006C01E6"/>
    <w:rsid w:val="007E4E8F"/>
    <w:rsid w:val="00805F89"/>
    <w:rsid w:val="0088784E"/>
    <w:rsid w:val="009E6F23"/>
    <w:rsid w:val="00A04020"/>
    <w:rsid w:val="00A12567"/>
    <w:rsid w:val="00A617A3"/>
    <w:rsid w:val="00A94EB9"/>
    <w:rsid w:val="00AA72F2"/>
    <w:rsid w:val="00AB0DC7"/>
    <w:rsid w:val="00B033AF"/>
    <w:rsid w:val="00B07EF5"/>
    <w:rsid w:val="00B270AA"/>
    <w:rsid w:val="00BE2B13"/>
    <w:rsid w:val="00CB0606"/>
    <w:rsid w:val="00DE37B0"/>
    <w:rsid w:val="00E02786"/>
    <w:rsid w:val="00F0367F"/>
    <w:rsid w:val="00F52423"/>
    <w:rsid w:val="00F76D8A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F2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41D7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175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592"/>
    <w:rPr>
      <w:rFonts w:ascii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5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592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7;&#1086;&#1075;&#1083;&#1072;&#1089;&#1086;&#1074;&#1072;&#1085;&#1086;%203&#1092;&#1072;&#1084;&#1080;&#1083;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 3фамил NEW</Template>
  <TotalTime>15</TotalTime>
  <Pages>1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User13</dc:creator>
  <cp:keywords/>
  <dc:description/>
  <cp:lastModifiedBy>1</cp:lastModifiedBy>
  <cp:revision>7</cp:revision>
  <cp:lastPrinted>2017-05-30T07:11:00Z</cp:lastPrinted>
  <dcterms:created xsi:type="dcterms:W3CDTF">2017-05-29T12:39:00Z</dcterms:created>
  <dcterms:modified xsi:type="dcterms:W3CDTF">2019-02-14T10:08:00Z</dcterms:modified>
</cp:coreProperties>
</file>