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A2" w:rsidRDefault="001C28A2">
      <w:pPr>
        <w:jc w:val="center"/>
        <w:rPr>
          <w:b/>
          <w:bCs/>
          <w:sz w:val="36"/>
          <w:szCs w:val="36"/>
        </w:rPr>
      </w:pPr>
      <w:r>
        <w:rPr>
          <w:b/>
          <w:bCs/>
          <w:sz w:val="36"/>
          <w:szCs w:val="36"/>
        </w:rPr>
        <w:t>АДМИНИСТРАЦИЯ</w:t>
      </w:r>
    </w:p>
    <w:p w:rsidR="001C28A2" w:rsidRDefault="001C28A2">
      <w:pPr>
        <w:jc w:val="center"/>
        <w:rPr>
          <w:b/>
          <w:bCs/>
          <w:sz w:val="36"/>
          <w:szCs w:val="36"/>
        </w:rPr>
      </w:pPr>
      <w:r>
        <w:rPr>
          <w:b/>
          <w:bCs/>
          <w:sz w:val="36"/>
          <w:szCs w:val="36"/>
        </w:rPr>
        <w:t>МУНИЦИПАЛЬНОГО РАЙОНА КРАСНОЯРСКИЙ</w:t>
      </w:r>
    </w:p>
    <w:p w:rsidR="001C28A2" w:rsidRDefault="001C28A2">
      <w:pPr>
        <w:jc w:val="center"/>
        <w:rPr>
          <w:b/>
          <w:bCs/>
          <w:sz w:val="36"/>
          <w:szCs w:val="36"/>
        </w:rPr>
      </w:pPr>
      <w:r>
        <w:rPr>
          <w:b/>
          <w:bCs/>
          <w:sz w:val="36"/>
          <w:szCs w:val="36"/>
        </w:rPr>
        <w:t>САМАРСКОЙ ОБЛАСТИ</w:t>
      </w:r>
    </w:p>
    <w:p w:rsidR="001C28A2" w:rsidRDefault="001C28A2">
      <w:pPr>
        <w:spacing w:line="360" w:lineRule="auto"/>
        <w:jc w:val="center"/>
        <w:rPr>
          <w:b/>
          <w:bCs/>
        </w:rPr>
      </w:pPr>
    </w:p>
    <w:p w:rsidR="001C28A2" w:rsidRDefault="001C28A2" w:rsidP="000B6321">
      <w:pPr>
        <w:pStyle w:val="Heading9"/>
        <w:spacing w:before="0" w:line="360" w:lineRule="auto"/>
        <w:rPr>
          <w:b w:val="0"/>
          <w:bCs w:val="0"/>
          <w:noProof w:val="0"/>
          <w:sz w:val="44"/>
          <w:szCs w:val="44"/>
        </w:rPr>
      </w:pPr>
      <w:r>
        <w:rPr>
          <w:b w:val="0"/>
          <w:bCs w:val="0"/>
          <w:noProof w:val="0"/>
          <w:sz w:val="44"/>
          <w:szCs w:val="44"/>
        </w:rPr>
        <w:t>ПОСТАНОВЛЕНИЕ</w:t>
      </w:r>
    </w:p>
    <w:p w:rsidR="001C28A2" w:rsidRDefault="001C28A2">
      <w:pPr>
        <w:pStyle w:val="a"/>
        <w:suppressAutoHyphens w:val="0"/>
        <w:jc w:val="center"/>
        <w:rPr>
          <w:b w:val="0"/>
          <w:bCs w:val="0"/>
          <w:i w:val="0"/>
          <w:iCs w:val="0"/>
        </w:rPr>
      </w:pPr>
      <w:r>
        <w:rPr>
          <w:b w:val="0"/>
          <w:bCs w:val="0"/>
          <w:i w:val="0"/>
          <w:iCs w:val="0"/>
        </w:rPr>
        <w:t>от 05.06.2017 № 723</w:t>
      </w:r>
    </w:p>
    <w:p w:rsidR="001C28A2" w:rsidRDefault="001C28A2">
      <w:pPr>
        <w:pStyle w:val="a"/>
        <w:suppressAutoHyphens w:val="0"/>
        <w:jc w:val="center"/>
        <w:rPr>
          <w:b w:val="0"/>
          <w:bCs w:val="0"/>
          <w:i w:val="0"/>
          <w:iCs w:val="0"/>
        </w:rPr>
      </w:pPr>
    </w:p>
    <w:p w:rsidR="001C28A2" w:rsidRDefault="001C28A2">
      <w:pPr>
        <w:pStyle w:val="a"/>
        <w:suppressAutoHyphens w:val="0"/>
        <w:jc w:val="center"/>
        <w:rPr>
          <w:i w:val="0"/>
          <w:iCs w:val="0"/>
        </w:rPr>
      </w:pPr>
    </w:p>
    <w:p w:rsidR="001C28A2" w:rsidRDefault="001C28A2" w:rsidP="000B6321">
      <w:pPr>
        <w:pStyle w:val="a"/>
        <w:suppressAutoHyphens w:val="0"/>
        <w:jc w:val="center"/>
        <w:rPr>
          <w:i w:val="0"/>
          <w:iCs w:val="0"/>
        </w:rPr>
      </w:pPr>
      <w:r w:rsidRPr="000B6321">
        <w:rPr>
          <w:i w:val="0"/>
          <w:iCs w:val="0"/>
        </w:rPr>
        <w:t xml:space="preserve">О внесении изменений в </w:t>
      </w:r>
      <w:r>
        <w:rPr>
          <w:i w:val="0"/>
          <w:iCs w:val="0"/>
        </w:rPr>
        <w:t>постановление</w:t>
      </w:r>
      <w:r w:rsidRPr="000B6321">
        <w:rPr>
          <w:i w:val="0"/>
          <w:iCs w:val="0"/>
        </w:rPr>
        <w:t xml:space="preserve"> администрации муниципального района Красноярский Самарской области от 29.12.2015 № 1333</w:t>
      </w:r>
      <w:r>
        <w:rPr>
          <w:i w:val="0"/>
          <w:iCs w:val="0"/>
        </w:rPr>
        <w:t xml:space="preserve"> «Об утверждении административного</w:t>
      </w:r>
      <w:r w:rsidRPr="000B6321">
        <w:rPr>
          <w:i w:val="0"/>
          <w:iCs w:val="0"/>
        </w:rPr>
        <w:t xml:space="preserve"> регламент</w:t>
      </w:r>
      <w:r>
        <w:rPr>
          <w:i w:val="0"/>
          <w:iCs w:val="0"/>
        </w:rPr>
        <w:t>а</w:t>
      </w:r>
      <w:r w:rsidRPr="000B6321">
        <w:rPr>
          <w:i w:val="0"/>
          <w:iCs w:val="0"/>
        </w:rPr>
        <w:t xml:space="preserve"> администрации 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p>
    <w:p w:rsidR="001C28A2" w:rsidRPr="000B6321" w:rsidRDefault="001C28A2" w:rsidP="000B6321">
      <w:pPr>
        <w:pStyle w:val="a"/>
        <w:suppressAutoHyphens w:val="0"/>
        <w:jc w:val="center"/>
        <w:rPr>
          <w:i w:val="0"/>
          <w:iCs w:val="0"/>
        </w:rPr>
      </w:pPr>
    </w:p>
    <w:p w:rsidR="001C28A2" w:rsidRDefault="001C28A2" w:rsidP="000B6321">
      <w:pPr>
        <w:pStyle w:val="a"/>
        <w:suppressAutoHyphens w:val="0"/>
        <w:spacing w:line="360" w:lineRule="auto"/>
        <w:ind w:firstLine="709"/>
        <w:jc w:val="both"/>
        <w:rPr>
          <w:b w:val="0"/>
          <w:bCs w:val="0"/>
          <w:i w:val="0"/>
          <w:iCs w:val="0"/>
        </w:rPr>
      </w:pPr>
      <w:r w:rsidRPr="002E5528">
        <w:rPr>
          <w:b w:val="0"/>
          <w:bCs w:val="0"/>
          <w:i w:val="0"/>
          <w:iCs w:val="0"/>
        </w:rPr>
        <w:t>В целях приведения муниципального правового акта в соответствие с действующим законодательством, руководствуясь Законом Самарской области от 09.10.2007 № 96-ГД «О муниципальной службе в Самарской области», Уставом муниципального района Красноярский Самарской области,</w:t>
      </w:r>
    </w:p>
    <w:p w:rsidR="001C28A2" w:rsidRDefault="001C28A2" w:rsidP="000B6321">
      <w:pPr>
        <w:pStyle w:val="a"/>
        <w:suppressAutoHyphens w:val="0"/>
        <w:spacing w:line="360" w:lineRule="auto"/>
        <w:ind w:firstLine="709"/>
        <w:jc w:val="both"/>
        <w:rPr>
          <w:b w:val="0"/>
          <w:bCs w:val="0"/>
          <w:i w:val="0"/>
          <w:iCs w:val="0"/>
        </w:rPr>
      </w:pPr>
      <w:r w:rsidRPr="000B6321">
        <w:rPr>
          <w:b w:val="0"/>
          <w:bCs w:val="0"/>
          <w:i w:val="0"/>
          <w:iCs w:val="0"/>
        </w:rPr>
        <w:t>1.Внести в  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r>
        <w:rPr>
          <w:b w:val="0"/>
          <w:bCs w:val="0"/>
          <w:i w:val="0"/>
          <w:iCs w:val="0"/>
        </w:rPr>
        <w:t xml:space="preserve"> (далее – постановление), следующие изменения:</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наименовании слова «ежемесячной доплаты к пенсии» заменить словами «пенсии за выслугу лет к страховой пенсии»;</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пункте 1 слова «ежемесячной доплаты к пенсии» заменить словами «пенсии за выслугу лет к страховой пенсии»;</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пункт 4 изложить в следующей редакции:</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«4.Контроль за исполнением настоящего постановления возложить на руководителя аппарата Администрации муниципального района Красноярский Самарской области Кудашову О.Ф.»;</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 xml:space="preserve">в административном регламенте </w:t>
      </w:r>
      <w:r w:rsidRPr="000B6321">
        <w:rPr>
          <w:b w:val="0"/>
          <w:bCs w:val="0"/>
          <w:i w:val="0"/>
          <w:iCs w:val="0"/>
        </w:rPr>
        <w:t>администрации муниципального района Красноярский Самарской области предоставления муниципальной услуги «Начисление ежемесячной доплаты к пенсии муниципальным служащим»</w:t>
      </w:r>
      <w:r>
        <w:rPr>
          <w:b w:val="0"/>
          <w:bCs w:val="0"/>
          <w:i w:val="0"/>
          <w:iCs w:val="0"/>
        </w:rPr>
        <w:t>, утвержденном постановлением:</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наименовании слова «ежемесячной доплаты к пенсии» заменить словами «пенсии за выслугу лет к страховой пенсии»;</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 xml:space="preserve"> наименование подраздела «Прием заявления и документов для предоставления доплаты к пенсии, правовая оценка документов» раздела 3 «Состав, последовательность и сроки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«Прием заявления для установления пенсии за выслугу лет к страховой пенсии, правовая оценка документов»; </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наименование подраздела «Прием заявления для предоставления доплаты к пенсии при обращении в электронной форме» раздела 3 «Состав, последовательность и сроки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«Прием заявления для установления пенсии за выслугу лет к страховой пенсии при обращении в электронной форме»;</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 xml:space="preserve">наименование подраздела «Подготовка и внесение документов для предоставления доплаты к пенсии на рассмотрение Комиссии, принятие решения о предоставлении либо отказе в предоставлении доплаты к пенсии» раздела 3 «Состав, последовательность и сроки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«Подготовка и внесение документов для установления пенсии за выслугу лет  к страховой  пенсии на рассмотрение Комиссии, принятие решения об установлении либо отказе в установлении пенсии за выслугу лет к страховой пенсии»;   </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пунктах 1.1, 1.2, 2.1, 2.8, 3.54, 3.58 слова «ежемесячной доплаты к пенсии» в соответствующем падеже заменить словами «пенсии за выслугу лет к страховой пенсии» в соответствующем падеже;</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пунктах 1.4, 2.7, 2.8, 3.37, 3.45, 3.50, 3.51, 3.52, 3.55, 3.58, 3.61, 3.62 слово «доплата» в соответствующем падеже и числе заменить словами «пенсия за выслугу лет к страховой пенсии»в соответствующем падеже и числе;</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в пунктах 1.8, 1.13, 2.4, 2.6, 2.7, 2.8, 2.14, 2.15, 2.16, 3.7,3.9, 3.11, 3.28, 3.33, 3.38, 3.45, 3.46, 3.47, 3.49, 3.51, 3.52, 3.55, 3.56, 3.58, 3.60, 3.61, 3.62, 3.63, приложении 4слова «доплата к пенсии» в соответствующем падеже заменить словами «пенсия за выслугу лет к страховой пенсии»;</w:t>
      </w:r>
    </w:p>
    <w:p w:rsidR="001C28A2" w:rsidRDefault="001C28A2" w:rsidP="000B6321">
      <w:pPr>
        <w:pStyle w:val="a"/>
        <w:suppressAutoHyphens w:val="0"/>
        <w:spacing w:line="360" w:lineRule="auto"/>
        <w:ind w:firstLine="709"/>
        <w:jc w:val="both"/>
        <w:rPr>
          <w:b w:val="0"/>
          <w:bCs w:val="0"/>
          <w:i w:val="0"/>
          <w:iCs w:val="0"/>
        </w:rPr>
      </w:pPr>
      <w:r>
        <w:rPr>
          <w:b w:val="0"/>
          <w:bCs w:val="0"/>
          <w:i w:val="0"/>
          <w:iCs w:val="0"/>
        </w:rPr>
        <w:t>пункт 3.1 изложить в следующей редакции:</w:t>
      </w:r>
    </w:p>
    <w:p w:rsidR="001C28A2" w:rsidRPr="00AA1DFC" w:rsidRDefault="001C28A2" w:rsidP="00AA1DFC">
      <w:pPr>
        <w:widowControl w:val="0"/>
        <w:autoSpaceDE w:val="0"/>
        <w:autoSpaceDN w:val="0"/>
        <w:adjustRightInd w:val="0"/>
        <w:spacing w:line="360" w:lineRule="auto"/>
        <w:ind w:firstLine="709"/>
        <w:jc w:val="both"/>
        <w:rPr>
          <w:lang w:eastAsia="en-US"/>
        </w:rPr>
      </w:pPr>
      <w:r>
        <w:rPr>
          <w:lang w:eastAsia="en-US"/>
        </w:rPr>
        <w:t>«</w:t>
      </w:r>
      <w:r w:rsidRPr="00AA1DFC">
        <w:rPr>
          <w:lang w:eastAsia="en-US"/>
        </w:rPr>
        <w:t xml:space="preserve">3.1. Предоставление муниципальной услуги включает в себя следующие административные процедуры (действия): </w:t>
      </w:r>
    </w:p>
    <w:p w:rsidR="001C28A2" w:rsidRPr="00AA1DFC" w:rsidRDefault="001C28A2" w:rsidP="00AA1DFC">
      <w:pPr>
        <w:widowControl w:val="0"/>
        <w:autoSpaceDE w:val="0"/>
        <w:autoSpaceDN w:val="0"/>
        <w:adjustRightInd w:val="0"/>
        <w:spacing w:line="360" w:lineRule="auto"/>
        <w:ind w:firstLine="709"/>
        <w:jc w:val="both"/>
        <w:rPr>
          <w:lang w:eastAsia="en-US"/>
        </w:rPr>
      </w:pPr>
      <w:r>
        <w:rPr>
          <w:lang w:eastAsia="en-US"/>
        </w:rPr>
        <w:t>прием заявления</w:t>
      </w:r>
      <w:r w:rsidRPr="00AA1DFC">
        <w:rPr>
          <w:lang w:eastAsia="en-US"/>
        </w:rPr>
        <w:t xml:space="preserve"> для установления пенсии за выслугу лет к страховой пенсии, правовая оценка документов;</w:t>
      </w:r>
    </w:p>
    <w:p w:rsidR="001C28A2" w:rsidRPr="00AA1DFC" w:rsidRDefault="001C28A2" w:rsidP="00AA1DFC">
      <w:pPr>
        <w:widowControl w:val="0"/>
        <w:autoSpaceDE w:val="0"/>
        <w:autoSpaceDN w:val="0"/>
        <w:adjustRightInd w:val="0"/>
        <w:spacing w:line="360" w:lineRule="auto"/>
        <w:ind w:firstLine="709"/>
        <w:jc w:val="both"/>
        <w:rPr>
          <w:lang w:eastAsia="en-US"/>
        </w:rPr>
      </w:pPr>
      <w:r>
        <w:rPr>
          <w:lang w:eastAsia="en-US"/>
        </w:rPr>
        <w:t>п</w:t>
      </w:r>
      <w:r w:rsidRPr="00AA1DFC">
        <w:rPr>
          <w:lang w:eastAsia="en-US"/>
        </w:rPr>
        <w:t>рием заявления для установления пенсии за выслугу лет к страховой пенсии при обращении в электронной форме;</w:t>
      </w:r>
    </w:p>
    <w:p w:rsidR="001C28A2" w:rsidRPr="00AA1DFC" w:rsidRDefault="001C28A2" w:rsidP="00AA1DFC">
      <w:pPr>
        <w:widowControl w:val="0"/>
        <w:autoSpaceDE w:val="0"/>
        <w:autoSpaceDN w:val="0"/>
        <w:adjustRightInd w:val="0"/>
        <w:spacing w:line="360" w:lineRule="auto"/>
        <w:ind w:firstLine="709"/>
        <w:jc w:val="both"/>
        <w:rPr>
          <w:lang w:eastAsia="en-US"/>
        </w:rPr>
      </w:pPr>
      <w:r w:rsidRPr="00AA1DFC">
        <w:rPr>
          <w:lang w:eastAsia="en-US"/>
        </w:rPr>
        <w:t>формирование и направление запросов в рамках межведомственного взаимодействия;</w:t>
      </w:r>
    </w:p>
    <w:p w:rsidR="001C28A2" w:rsidRPr="00AA1DFC" w:rsidRDefault="001C28A2" w:rsidP="00AA1DFC">
      <w:pPr>
        <w:widowControl w:val="0"/>
        <w:autoSpaceDE w:val="0"/>
        <w:autoSpaceDN w:val="0"/>
        <w:adjustRightInd w:val="0"/>
        <w:spacing w:line="360" w:lineRule="auto"/>
        <w:ind w:firstLine="709"/>
        <w:jc w:val="both"/>
        <w:rPr>
          <w:lang w:eastAsia="en-US"/>
        </w:rPr>
      </w:pPr>
      <w:r>
        <w:rPr>
          <w:lang w:eastAsia="en-US"/>
        </w:rPr>
        <w:t>п</w:t>
      </w:r>
      <w:r w:rsidRPr="00AA1DFC">
        <w:rPr>
          <w:lang w:eastAsia="en-US"/>
        </w:rPr>
        <w:t xml:space="preserve">одготовка и внесение документов для установления пенсии за выслугу лет  к страховой  пенсии на рассмотрение Комиссии, принятие решения </w:t>
      </w:r>
      <w:r w:rsidRPr="00802CCF">
        <w:rPr>
          <w:lang w:eastAsia="en-US"/>
        </w:rPr>
        <w:t xml:space="preserve">об установлении </w:t>
      </w:r>
      <w:r w:rsidRPr="00AA1DFC">
        <w:rPr>
          <w:lang w:eastAsia="en-US"/>
        </w:rPr>
        <w:t>либо отказе в установлении пенсии за выслугу лет к страховой пенсии;</w:t>
      </w:r>
    </w:p>
    <w:p w:rsidR="001C28A2" w:rsidRPr="00AA1DFC" w:rsidRDefault="001C28A2" w:rsidP="00AA1DFC">
      <w:pPr>
        <w:widowControl w:val="0"/>
        <w:autoSpaceDE w:val="0"/>
        <w:autoSpaceDN w:val="0"/>
        <w:adjustRightInd w:val="0"/>
        <w:spacing w:line="360" w:lineRule="auto"/>
        <w:ind w:firstLine="709"/>
        <w:jc w:val="both"/>
        <w:rPr>
          <w:lang w:eastAsia="en-US"/>
        </w:rPr>
      </w:pPr>
      <w:r w:rsidRPr="00AA1DFC">
        <w:rPr>
          <w:lang w:eastAsia="en-US"/>
        </w:rPr>
        <w:t>уведомление заявителей (получателей муниципальной услуги);</w:t>
      </w:r>
    </w:p>
    <w:p w:rsidR="001C28A2" w:rsidRPr="00AA1DFC" w:rsidRDefault="001C28A2" w:rsidP="00AA1DFC">
      <w:pPr>
        <w:widowControl w:val="0"/>
        <w:autoSpaceDE w:val="0"/>
        <w:autoSpaceDN w:val="0"/>
        <w:adjustRightInd w:val="0"/>
        <w:spacing w:line="360" w:lineRule="auto"/>
        <w:ind w:firstLine="709"/>
        <w:jc w:val="both"/>
        <w:rPr>
          <w:lang w:eastAsia="en-US"/>
        </w:rPr>
      </w:pPr>
      <w:r w:rsidRPr="00AA1DFC">
        <w:rPr>
          <w:lang w:eastAsia="en-US"/>
        </w:rPr>
        <w:t xml:space="preserve">организация выплаты </w:t>
      </w:r>
      <w:r>
        <w:rPr>
          <w:lang w:eastAsia="en-US"/>
        </w:rPr>
        <w:t>пенсии за выслугу лет к страховой пенсии</w:t>
      </w:r>
      <w:r w:rsidRPr="00AA1DFC">
        <w:rPr>
          <w:lang w:eastAsia="en-US"/>
        </w:rPr>
        <w:t>;</w:t>
      </w:r>
    </w:p>
    <w:p w:rsidR="001C28A2" w:rsidRPr="00AA1DFC" w:rsidRDefault="001C28A2" w:rsidP="00AA1DFC">
      <w:pPr>
        <w:widowControl w:val="0"/>
        <w:autoSpaceDE w:val="0"/>
        <w:autoSpaceDN w:val="0"/>
        <w:adjustRightInd w:val="0"/>
        <w:spacing w:line="360" w:lineRule="auto"/>
        <w:ind w:firstLine="709"/>
        <w:jc w:val="both"/>
        <w:rPr>
          <w:lang w:eastAsia="en-US"/>
        </w:rPr>
      </w:pPr>
      <w:r w:rsidRPr="00AA1DFC">
        <w:rPr>
          <w:lang w:eastAsia="en-US"/>
        </w:rPr>
        <w:t>прекращени</w:t>
      </w:r>
      <w:r>
        <w:rPr>
          <w:lang w:eastAsia="en-US"/>
        </w:rPr>
        <w:t>е либо приостановление выплаты пенсии за выслугу лет к страховой пенсии</w:t>
      </w:r>
      <w:r w:rsidRPr="00AA1DFC">
        <w:rPr>
          <w:lang w:eastAsia="en-US"/>
        </w:rPr>
        <w:t>;</w:t>
      </w:r>
    </w:p>
    <w:p w:rsidR="001C28A2" w:rsidRPr="00AA1DFC" w:rsidRDefault="001C28A2" w:rsidP="00AA1DFC">
      <w:pPr>
        <w:widowControl w:val="0"/>
        <w:autoSpaceDE w:val="0"/>
        <w:autoSpaceDN w:val="0"/>
        <w:adjustRightInd w:val="0"/>
        <w:spacing w:line="360" w:lineRule="auto"/>
        <w:ind w:firstLine="709"/>
        <w:jc w:val="both"/>
        <w:rPr>
          <w:lang w:eastAsia="en-US"/>
        </w:rPr>
      </w:pPr>
      <w:r w:rsidRPr="00AA1DFC">
        <w:rPr>
          <w:lang w:eastAsia="en-US"/>
        </w:rPr>
        <w:t xml:space="preserve">возобновление выплаты </w:t>
      </w:r>
      <w:r>
        <w:rPr>
          <w:lang w:eastAsia="en-US"/>
        </w:rPr>
        <w:t>пенсии за выслугу лет к страховой пенсии</w:t>
      </w:r>
      <w:r w:rsidRPr="00AA1DFC">
        <w:rPr>
          <w:lang w:eastAsia="en-US"/>
        </w:rPr>
        <w:t>.</w:t>
      </w:r>
    </w:p>
    <w:p w:rsidR="001C28A2" w:rsidRDefault="001C28A2" w:rsidP="00AA1DFC">
      <w:pPr>
        <w:widowControl w:val="0"/>
        <w:autoSpaceDE w:val="0"/>
        <w:autoSpaceDN w:val="0"/>
        <w:adjustRightInd w:val="0"/>
        <w:spacing w:line="360" w:lineRule="auto"/>
        <w:jc w:val="both"/>
        <w:rPr>
          <w:lang w:eastAsia="en-US"/>
        </w:rPr>
      </w:pPr>
      <w:r w:rsidRPr="00AA1DFC">
        <w:rPr>
          <w:lang w:eastAsia="en-US"/>
        </w:rPr>
        <w:tab/>
        <w:t xml:space="preserve">Блок-схема общей последовательности предоставления муниципальной услуги приведена в Приложении 4 </w:t>
      </w:r>
      <w:r>
        <w:rPr>
          <w:lang w:eastAsia="en-US"/>
        </w:rPr>
        <w:t>к административному регламенту.»;</w:t>
      </w:r>
    </w:p>
    <w:p w:rsidR="001C28A2" w:rsidRDefault="001C28A2" w:rsidP="00D50CCA">
      <w:pPr>
        <w:widowControl w:val="0"/>
        <w:autoSpaceDE w:val="0"/>
        <w:autoSpaceDN w:val="0"/>
        <w:adjustRightInd w:val="0"/>
        <w:spacing w:line="360" w:lineRule="auto"/>
        <w:jc w:val="both"/>
        <w:rPr>
          <w:b/>
          <w:bCs/>
          <w:i/>
          <w:iCs/>
        </w:rPr>
      </w:pPr>
      <w:r>
        <w:rPr>
          <w:lang w:eastAsia="en-US"/>
        </w:rPr>
        <w:tab/>
        <w:t xml:space="preserve">в пунктах 2.8,  3.2, 3.35, 3.38, 3.44, 5.6 слова </w:t>
      </w:r>
      <w:r>
        <w:t>«Глава администрации муниципального района Красноярский» в соответствующем падеже заменить словами «Глава муниципального района Красноярский Самарской области» в соответствующем падеже;</w:t>
      </w:r>
    </w:p>
    <w:p w:rsidR="001C28A2" w:rsidRDefault="001C28A2" w:rsidP="00D50CCA">
      <w:pPr>
        <w:pStyle w:val="a"/>
        <w:suppressAutoHyphens w:val="0"/>
        <w:spacing w:line="360" w:lineRule="auto"/>
        <w:ind w:firstLine="851"/>
        <w:jc w:val="both"/>
        <w:rPr>
          <w:b w:val="0"/>
          <w:bCs w:val="0"/>
          <w:i w:val="0"/>
          <w:iCs w:val="0"/>
        </w:rPr>
      </w:pPr>
      <w:r>
        <w:rPr>
          <w:b w:val="0"/>
          <w:bCs w:val="0"/>
          <w:i w:val="0"/>
          <w:iCs w:val="0"/>
        </w:rPr>
        <w:t>в пунктах 3.44, 3.45, 3,48 слова «заместитель Главы администрации муниципального района Красноярский» в соответствующем падеже  заменить словами  «заместитель Главы муниципального района Красноярский Самарской области» в соответствующем падеже;</w:t>
      </w:r>
    </w:p>
    <w:p w:rsidR="001C28A2" w:rsidRDefault="001C28A2" w:rsidP="00D50CCA">
      <w:pPr>
        <w:pStyle w:val="a"/>
        <w:suppressAutoHyphens w:val="0"/>
        <w:spacing w:line="360" w:lineRule="auto"/>
        <w:ind w:firstLine="851"/>
        <w:jc w:val="both"/>
        <w:rPr>
          <w:b w:val="0"/>
          <w:bCs w:val="0"/>
          <w:i w:val="0"/>
          <w:iCs w:val="0"/>
        </w:rPr>
      </w:pPr>
      <w:r>
        <w:rPr>
          <w:b w:val="0"/>
          <w:bCs w:val="0"/>
          <w:i w:val="0"/>
          <w:iCs w:val="0"/>
        </w:rPr>
        <w:t>абзац 6 пункта 2.22 изложить в следующей редакции:</w:t>
      </w:r>
    </w:p>
    <w:p w:rsidR="001C28A2" w:rsidRDefault="001C28A2" w:rsidP="00A324EC">
      <w:pPr>
        <w:spacing w:line="360" w:lineRule="auto"/>
        <w:ind w:firstLine="720"/>
        <w:jc w:val="both"/>
        <w:rPr>
          <w:b/>
          <w:bCs/>
          <w:i/>
          <w:iCs/>
        </w:rPr>
      </w:pPr>
      <w:r w:rsidRPr="00A324EC">
        <w:t>«В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это возможно, обеспечивается предоставление услуги по месту жительства инвалида или в дистанционном режиме</w:t>
      </w:r>
      <w:r>
        <w:t>.</w:t>
      </w:r>
      <w:r w:rsidRPr="00A324EC">
        <w:t>»</w:t>
      </w:r>
      <w:r>
        <w:t>;</w:t>
      </w:r>
    </w:p>
    <w:p w:rsidR="001C28A2" w:rsidRDefault="001C28A2" w:rsidP="00D50CCA">
      <w:pPr>
        <w:pStyle w:val="a"/>
        <w:suppressAutoHyphens w:val="0"/>
        <w:spacing w:line="360" w:lineRule="auto"/>
        <w:ind w:firstLine="851"/>
        <w:jc w:val="both"/>
        <w:rPr>
          <w:b w:val="0"/>
          <w:bCs w:val="0"/>
          <w:i w:val="0"/>
          <w:iCs w:val="0"/>
        </w:rPr>
      </w:pPr>
      <w:r>
        <w:rPr>
          <w:b w:val="0"/>
          <w:bCs w:val="0"/>
          <w:i w:val="0"/>
          <w:iCs w:val="0"/>
        </w:rPr>
        <w:t>приложение 1 изложить в редакции согласно приложению 1 к настоящему постановлению;</w:t>
      </w:r>
    </w:p>
    <w:p w:rsidR="001C28A2" w:rsidRDefault="001C28A2" w:rsidP="00D50CCA">
      <w:pPr>
        <w:pStyle w:val="a"/>
        <w:suppressAutoHyphens w:val="0"/>
        <w:spacing w:line="360" w:lineRule="auto"/>
        <w:ind w:firstLine="851"/>
        <w:jc w:val="both"/>
        <w:rPr>
          <w:b w:val="0"/>
          <w:bCs w:val="0"/>
          <w:i w:val="0"/>
          <w:iCs w:val="0"/>
        </w:rPr>
      </w:pPr>
      <w:r>
        <w:rPr>
          <w:b w:val="0"/>
          <w:bCs w:val="0"/>
          <w:i w:val="0"/>
          <w:iCs w:val="0"/>
        </w:rPr>
        <w:t>приложение 2 изложить в редакции согласно приложению 2 к настоящему постановлению;</w:t>
      </w:r>
    </w:p>
    <w:p w:rsidR="001C28A2" w:rsidRDefault="001C28A2" w:rsidP="00301972">
      <w:pPr>
        <w:pStyle w:val="a"/>
        <w:suppressAutoHyphens w:val="0"/>
        <w:spacing w:line="360" w:lineRule="auto"/>
        <w:ind w:firstLine="851"/>
        <w:jc w:val="both"/>
        <w:rPr>
          <w:b w:val="0"/>
          <w:bCs w:val="0"/>
          <w:i w:val="0"/>
          <w:iCs w:val="0"/>
        </w:rPr>
      </w:pPr>
      <w:r>
        <w:rPr>
          <w:b w:val="0"/>
          <w:bCs w:val="0"/>
          <w:i w:val="0"/>
          <w:iCs w:val="0"/>
        </w:rPr>
        <w:t>приложение 3 изложить в редакции согласно приложению 3 к настоящему постановлению;</w:t>
      </w:r>
    </w:p>
    <w:p w:rsidR="001C28A2" w:rsidRDefault="001C28A2" w:rsidP="004118FC">
      <w:pPr>
        <w:pStyle w:val="a"/>
        <w:suppressAutoHyphens w:val="0"/>
        <w:spacing w:line="360" w:lineRule="auto"/>
        <w:ind w:firstLine="851"/>
        <w:jc w:val="both"/>
        <w:rPr>
          <w:b w:val="0"/>
          <w:bCs w:val="0"/>
          <w:i w:val="0"/>
          <w:iCs w:val="0"/>
        </w:rPr>
      </w:pPr>
      <w:r>
        <w:rPr>
          <w:b w:val="0"/>
          <w:bCs w:val="0"/>
          <w:i w:val="0"/>
          <w:iCs w:val="0"/>
        </w:rPr>
        <w:t>приложение 5 изложить в редакции согласно приложению 4 к настоящему постановлению;</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приложение 6 изложить в редакции согласно приложению 5 к настоящему постановлению;</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приложение 7 изложить в редакции согласно приложению 6 к настоящему постановлению;</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приложение 8 изложить в редакции согласно приложению 7 к настоящему постановлению;</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приложение 9 изложить в редакции согласно приложению 8 к настоящему постановлению.</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2.Настоящее постановление опубликовать в газете «Красноярский вестник» и на официальном сайте Администрации муниципального района Красноярский Самарской области.</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3.Контроль за исполнением настоящего постановления возложить на руководителя аппарата Администрации муниципального района Красноярский Самарской области Кудашову О.Ф.</w:t>
      </w:r>
    </w:p>
    <w:p w:rsidR="001C28A2" w:rsidRDefault="001C28A2" w:rsidP="00B338E4">
      <w:pPr>
        <w:pStyle w:val="a"/>
        <w:suppressAutoHyphens w:val="0"/>
        <w:spacing w:line="360" w:lineRule="auto"/>
        <w:ind w:firstLine="851"/>
        <w:jc w:val="both"/>
        <w:rPr>
          <w:b w:val="0"/>
          <w:bCs w:val="0"/>
          <w:i w:val="0"/>
          <w:iCs w:val="0"/>
        </w:rPr>
      </w:pPr>
      <w:r>
        <w:rPr>
          <w:b w:val="0"/>
          <w:bCs w:val="0"/>
          <w:i w:val="0"/>
          <w:iCs w:val="0"/>
        </w:rPr>
        <w:t>4.Настоящее постановление вступает в силу со дня его официального опубликования.</w:t>
      </w:r>
    </w:p>
    <w:p w:rsidR="001C28A2" w:rsidRDefault="001C28A2" w:rsidP="001D5EB6">
      <w:pPr>
        <w:pStyle w:val="a"/>
        <w:suppressAutoHyphens w:val="0"/>
        <w:spacing w:line="360" w:lineRule="auto"/>
        <w:jc w:val="both"/>
        <w:rPr>
          <w:b w:val="0"/>
          <w:bCs w:val="0"/>
          <w:i w:val="0"/>
          <w:iCs w:val="0"/>
          <w:sz w:val="16"/>
          <w:szCs w:val="16"/>
        </w:rPr>
      </w:pPr>
    </w:p>
    <w:p w:rsidR="001C28A2" w:rsidRPr="00C066DE" w:rsidRDefault="001C28A2" w:rsidP="001D5EB6">
      <w:pPr>
        <w:pStyle w:val="a"/>
        <w:suppressAutoHyphens w:val="0"/>
        <w:spacing w:line="360" w:lineRule="auto"/>
        <w:jc w:val="both"/>
        <w:rPr>
          <w:b w:val="0"/>
          <w:bCs w:val="0"/>
          <w:i w:val="0"/>
          <w:iCs w:val="0"/>
          <w:sz w:val="16"/>
          <w:szCs w:val="16"/>
        </w:rPr>
      </w:pPr>
    </w:p>
    <w:p w:rsidR="001C28A2" w:rsidRDefault="001C28A2" w:rsidP="001D5EB6">
      <w:pPr>
        <w:pStyle w:val="a"/>
        <w:suppressAutoHyphens w:val="0"/>
        <w:spacing w:line="360" w:lineRule="auto"/>
        <w:jc w:val="both"/>
        <w:rPr>
          <w:i w:val="0"/>
          <w:iCs w:val="0"/>
        </w:rPr>
      </w:pPr>
      <w:r>
        <w:rPr>
          <w:i w:val="0"/>
          <w:iCs w:val="0"/>
        </w:rPr>
        <w:t>Главарайона                                                                      М.В.Белоусов</w:t>
      </w: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Default="001C28A2">
      <w:pPr>
        <w:rPr>
          <w:sz w:val="16"/>
          <w:szCs w:val="16"/>
        </w:rPr>
      </w:pPr>
    </w:p>
    <w:p w:rsidR="001C28A2" w:rsidRPr="004814BD" w:rsidRDefault="001C28A2">
      <w:pPr>
        <w:rPr>
          <w:sz w:val="16"/>
          <w:szCs w:val="16"/>
        </w:rPr>
      </w:pPr>
    </w:p>
    <w:p w:rsidR="001C28A2" w:rsidRDefault="001C28A2">
      <w:pPr>
        <w:rPr>
          <w:sz w:val="22"/>
          <w:szCs w:val="22"/>
        </w:rPr>
      </w:pPr>
      <w:r>
        <w:rPr>
          <w:sz w:val="22"/>
          <w:szCs w:val="22"/>
        </w:rPr>
        <w:t>Морозова 21954</w:t>
      </w:r>
    </w:p>
    <w:p w:rsidR="001C28A2" w:rsidRDefault="001C28A2">
      <w:pPr>
        <w:rPr>
          <w:sz w:val="22"/>
          <w:szCs w:val="22"/>
        </w:rPr>
      </w:pPr>
    </w:p>
    <w:p w:rsidR="001C28A2" w:rsidRDefault="001C28A2">
      <w:pPr>
        <w:rPr>
          <w:sz w:val="22"/>
          <w:szCs w:val="22"/>
        </w:rPr>
      </w:pPr>
    </w:p>
    <w:p w:rsidR="001C28A2" w:rsidRPr="0067063C" w:rsidRDefault="001C28A2" w:rsidP="0067063C">
      <w:pPr>
        <w:jc w:val="center"/>
      </w:pPr>
      <w:r w:rsidRPr="0067063C">
        <w:rPr>
          <w:sz w:val="22"/>
          <w:szCs w:val="22"/>
        </w:rPr>
        <w:tab/>
      </w:r>
      <w:r w:rsidRPr="0067063C">
        <w:t>ПРИЛОЖЕНИЕ 1</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Pr="00336135" w:rsidRDefault="001C28A2" w:rsidP="00336135">
      <w:pPr>
        <w:tabs>
          <w:tab w:val="left" w:pos="5535"/>
        </w:tabs>
        <w:autoSpaceDE w:val="0"/>
        <w:autoSpaceDN w:val="0"/>
        <w:adjustRightInd w:val="0"/>
        <w:spacing w:line="360" w:lineRule="auto"/>
        <w:jc w:val="both"/>
        <w:outlineLvl w:val="2"/>
      </w:pPr>
      <w:r>
        <w:t>«ПРИЛОЖЕНИЕ</w:t>
      </w:r>
      <w:r w:rsidRPr="00336135">
        <w:t xml:space="preserve"> 1</w:t>
      </w:r>
    </w:p>
    <w:p w:rsidR="001C28A2" w:rsidRPr="00336135" w:rsidRDefault="001C28A2" w:rsidP="00336135">
      <w:pPr>
        <w:autoSpaceDE w:val="0"/>
        <w:autoSpaceDN w:val="0"/>
        <w:adjustRightInd w:val="0"/>
        <w:jc w:val="center"/>
        <w:outlineLvl w:val="1"/>
      </w:pPr>
      <w:r w:rsidRPr="00336135">
        <w:t xml:space="preserve">                                                              к административному регламенту</w:t>
      </w:r>
    </w:p>
    <w:p w:rsidR="001C28A2" w:rsidRPr="00336135" w:rsidRDefault="001C28A2" w:rsidP="00336135">
      <w:pPr>
        <w:autoSpaceDE w:val="0"/>
        <w:autoSpaceDN w:val="0"/>
        <w:adjustRightInd w:val="0"/>
        <w:jc w:val="center"/>
        <w:outlineLvl w:val="1"/>
      </w:pPr>
      <w:r w:rsidRPr="00336135">
        <w:t xml:space="preserve">                                                             предоставления муниципальной                 </w:t>
      </w:r>
    </w:p>
    <w:p w:rsidR="001C28A2" w:rsidRDefault="001C28A2" w:rsidP="00336135">
      <w:pPr>
        <w:autoSpaceDE w:val="0"/>
        <w:autoSpaceDN w:val="0"/>
        <w:adjustRightInd w:val="0"/>
        <w:jc w:val="center"/>
        <w:outlineLvl w:val="1"/>
      </w:pPr>
      <w:r w:rsidRPr="00336135">
        <w:t xml:space="preserve">                                                          услуги «Начисление </w:t>
      </w:r>
      <w:r>
        <w:t xml:space="preserve">пенсии за выслугу           </w:t>
      </w:r>
    </w:p>
    <w:p w:rsidR="001C28A2" w:rsidRDefault="001C28A2" w:rsidP="00336135">
      <w:pPr>
        <w:autoSpaceDE w:val="0"/>
        <w:autoSpaceDN w:val="0"/>
        <w:adjustRightInd w:val="0"/>
        <w:jc w:val="center"/>
        <w:outlineLvl w:val="1"/>
      </w:pPr>
      <w:r>
        <w:t xml:space="preserve">                                                          лет</w:t>
      </w:r>
      <w:r w:rsidRPr="00336135">
        <w:t xml:space="preserve"> к  </w:t>
      </w:r>
      <w:r>
        <w:t xml:space="preserve">страховой </w:t>
      </w:r>
      <w:r w:rsidRPr="00336135">
        <w:t xml:space="preserve">пенсии </w:t>
      </w:r>
    </w:p>
    <w:p w:rsidR="001C28A2" w:rsidRPr="00336135" w:rsidRDefault="001C28A2" w:rsidP="00336135">
      <w:pPr>
        <w:autoSpaceDE w:val="0"/>
        <w:autoSpaceDN w:val="0"/>
        <w:adjustRightInd w:val="0"/>
        <w:jc w:val="center"/>
        <w:outlineLvl w:val="1"/>
      </w:pPr>
      <w:r w:rsidRPr="00336135">
        <w:t>муниципальным служащим»</w:t>
      </w:r>
    </w:p>
    <w:p w:rsidR="001C28A2" w:rsidRPr="00336135" w:rsidRDefault="001C28A2" w:rsidP="00336135">
      <w:pPr>
        <w:tabs>
          <w:tab w:val="left" w:pos="1560"/>
        </w:tabs>
        <w:autoSpaceDE w:val="0"/>
        <w:autoSpaceDN w:val="0"/>
        <w:adjustRightInd w:val="0"/>
        <w:spacing w:line="360" w:lineRule="auto"/>
        <w:jc w:val="both"/>
        <w:outlineLvl w:val="2"/>
      </w:pPr>
    </w:p>
    <w:p w:rsidR="001C28A2" w:rsidRPr="00336135" w:rsidRDefault="001C28A2" w:rsidP="00336135">
      <w:pPr>
        <w:autoSpaceDE w:val="0"/>
        <w:autoSpaceDN w:val="0"/>
        <w:adjustRightInd w:val="0"/>
        <w:jc w:val="center"/>
        <w:rPr>
          <w:sz w:val="24"/>
          <w:szCs w:val="24"/>
        </w:rPr>
      </w:pPr>
    </w:p>
    <w:p w:rsidR="001C28A2" w:rsidRPr="00336135" w:rsidRDefault="001C28A2" w:rsidP="00336135">
      <w:pPr>
        <w:autoSpaceDE w:val="0"/>
        <w:autoSpaceDN w:val="0"/>
        <w:adjustRightInd w:val="0"/>
        <w:jc w:val="center"/>
      </w:pPr>
      <w:r w:rsidRPr="00336135">
        <w:t xml:space="preserve">                                         Главе   муниципального</w:t>
      </w:r>
    </w:p>
    <w:p w:rsidR="001C28A2" w:rsidRDefault="001C28A2" w:rsidP="00336135">
      <w:pPr>
        <w:autoSpaceDE w:val="0"/>
        <w:autoSpaceDN w:val="0"/>
        <w:adjustRightInd w:val="0"/>
        <w:jc w:val="center"/>
      </w:pPr>
      <w:r w:rsidRPr="00336135">
        <w:t xml:space="preserve">                                           района Красноярский</w:t>
      </w:r>
    </w:p>
    <w:p w:rsidR="001C28A2" w:rsidRPr="00336135" w:rsidRDefault="001C28A2" w:rsidP="00336135">
      <w:pPr>
        <w:autoSpaceDE w:val="0"/>
        <w:autoSpaceDN w:val="0"/>
        <w:adjustRightInd w:val="0"/>
        <w:jc w:val="center"/>
        <w:rPr>
          <w:sz w:val="24"/>
          <w:szCs w:val="24"/>
        </w:rPr>
      </w:pPr>
      <w:r>
        <w:t xml:space="preserve">                                           Самарской области</w:t>
      </w:r>
    </w:p>
    <w:p w:rsidR="001C28A2" w:rsidRPr="00336135" w:rsidRDefault="001C28A2" w:rsidP="00336135">
      <w:pPr>
        <w:autoSpaceDE w:val="0"/>
        <w:autoSpaceDN w:val="0"/>
        <w:adjustRightInd w:val="0"/>
        <w:jc w:val="center"/>
        <w:rPr>
          <w:sz w:val="24"/>
          <w:szCs w:val="24"/>
        </w:rPr>
      </w:pPr>
      <w:r w:rsidRPr="00336135">
        <w:rPr>
          <w:sz w:val="24"/>
          <w:szCs w:val="24"/>
        </w:rPr>
        <w:t>_____________________________________________</w:t>
      </w:r>
    </w:p>
    <w:p w:rsidR="001C28A2" w:rsidRPr="00336135" w:rsidRDefault="001C28A2" w:rsidP="00336135">
      <w:pPr>
        <w:autoSpaceDE w:val="0"/>
        <w:autoSpaceDN w:val="0"/>
        <w:adjustRightInd w:val="0"/>
        <w:spacing w:after="120"/>
        <w:jc w:val="center"/>
        <w:rPr>
          <w:sz w:val="22"/>
          <w:szCs w:val="22"/>
        </w:rPr>
      </w:pPr>
      <w:r w:rsidRPr="00336135">
        <w:rPr>
          <w:sz w:val="22"/>
          <w:szCs w:val="22"/>
        </w:rPr>
        <w:t xml:space="preserve">       (ФИО Главы  муниципального района)</w:t>
      </w:r>
    </w:p>
    <w:p w:rsidR="001C28A2" w:rsidRPr="00336135" w:rsidRDefault="001C28A2" w:rsidP="00336135">
      <w:pPr>
        <w:autoSpaceDE w:val="0"/>
        <w:autoSpaceDN w:val="0"/>
        <w:adjustRightInd w:val="0"/>
        <w:jc w:val="center"/>
        <w:rPr>
          <w:sz w:val="24"/>
          <w:szCs w:val="24"/>
        </w:rPr>
      </w:pPr>
      <w:r w:rsidRPr="00336135">
        <w:rPr>
          <w:sz w:val="24"/>
          <w:szCs w:val="24"/>
        </w:rPr>
        <w:t xml:space="preserve"> от__________________________________________</w:t>
      </w:r>
    </w:p>
    <w:p w:rsidR="001C28A2" w:rsidRPr="00336135" w:rsidRDefault="001C28A2" w:rsidP="00336135">
      <w:pPr>
        <w:autoSpaceDE w:val="0"/>
        <w:autoSpaceDN w:val="0"/>
        <w:adjustRightInd w:val="0"/>
        <w:spacing w:after="120"/>
        <w:jc w:val="center"/>
        <w:rPr>
          <w:sz w:val="24"/>
          <w:szCs w:val="24"/>
        </w:rPr>
      </w:pPr>
      <w:r w:rsidRPr="00336135">
        <w:rPr>
          <w:sz w:val="22"/>
          <w:szCs w:val="22"/>
        </w:rPr>
        <w:t>(ФИО заявителя)</w:t>
      </w:r>
    </w:p>
    <w:p w:rsidR="001C28A2" w:rsidRPr="00336135" w:rsidRDefault="001C28A2" w:rsidP="00336135">
      <w:pPr>
        <w:autoSpaceDE w:val="0"/>
        <w:autoSpaceDN w:val="0"/>
        <w:adjustRightInd w:val="0"/>
        <w:spacing w:after="120"/>
        <w:jc w:val="center"/>
        <w:rPr>
          <w:sz w:val="24"/>
          <w:szCs w:val="24"/>
        </w:rPr>
      </w:pPr>
      <w:r w:rsidRPr="00336135">
        <w:rPr>
          <w:sz w:val="24"/>
          <w:szCs w:val="24"/>
        </w:rPr>
        <w:t xml:space="preserve">  домашний адрес ______________________________</w:t>
      </w:r>
    </w:p>
    <w:p w:rsidR="001C28A2" w:rsidRPr="00336135" w:rsidRDefault="001C28A2" w:rsidP="00336135">
      <w:pPr>
        <w:autoSpaceDE w:val="0"/>
        <w:autoSpaceDN w:val="0"/>
        <w:adjustRightInd w:val="0"/>
        <w:jc w:val="center"/>
        <w:rPr>
          <w:sz w:val="24"/>
          <w:szCs w:val="24"/>
        </w:rPr>
      </w:pPr>
      <w:r w:rsidRPr="00336135">
        <w:rPr>
          <w:sz w:val="24"/>
          <w:szCs w:val="24"/>
        </w:rPr>
        <w:t xml:space="preserve">         телефон _____________________________________</w:t>
      </w:r>
    </w:p>
    <w:p w:rsidR="001C28A2" w:rsidRPr="00336135" w:rsidRDefault="001C28A2" w:rsidP="00336135">
      <w:pPr>
        <w:autoSpaceDE w:val="0"/>
        <w:autoSpaceDN w:val="0"/>
        <w:adjustRightInd w:val="0"/>
        <w:jc w:val="center"/>
        <w:rPr>
          <w:sz w:val="24"/>
          <w:szCs w:val="24"/>
        </w:rPr>
      </w:pPr>
    </w:p>
    <w:p w:rsidR="001C28A2" w:rsidRPr="00336135" w:rsidRDefault="001C28A2" w:rsidP="00336135">
      <w:pPr>
        <w:autoSpaceDE w:val="0"/>
        <w:autoSpaceDN w:val="0"/>
        <w:adjustRightInd w:val="0"/>
        <w:jc w:val="center"/>
      </w:pPr>
    </w:p>
    <w:p w:rsidR="001C28A2" w:rsidRPr="00336135" w:rsidRDefault="001C28A2" w:rsidP="00336135">
      <w:pPr>
        <w:autoSpaceDE w:val="0"/>
        <w:autoSpaceDN w:val="0"/>
        <w:adjustRightInd w:val="0"/>
        <w:jc w:val="center"/>
        <w:rPr>
          <w:b/>
          <w:bCs/>
        </w:rPr>
      </w:pPr>
      <w:r w:rsidRPr="00336135">
        <w:rPr>
          <w:b/>
          <w:bCs/>
        </w:rPr>
        <w:t>ЗАЯВЛЕНИЕ</w:t>
      </w:r>
    </w:p>
    <w:p w:rsidR="001C28A2" w:rsidRPr="00336135" w:rsidRDefault="001C28A2" w:rsidP="00336135">
      <w:pPr>
        <w:autoSpaceDE w:val="0"/>
        <w:autoSpaceDN w:val="0"/>
        <w:adjustRightInd w:val="0"/>
        <w:jc w:val="center"/>
        <w:rPr>
          <w:b/>
          <w:bCs/>
        </w:rPr>
      </w:pPr>
    </w:p>
    <w:p w:rsidR="001C28A2" w:rsidRPr="00336135" w:rsidRDefault="001C28A2" w:rsidP="00336135">
      <w:pPr>
        <w:autoSpaceDE w:val="0"/>
        <w:autoSpaceDN w:val="0"/>
        <w:adjustRightInd w:val="0"/>
        <w:spacing w:line="276" w:lineRule="auto"/>
        <w:ind w:firstLine="709"/>
        <w:jc w:val="both"/>
      </w:pPr>
      <w:r w:rsidRPr="00336135">
        <w:t xml:space="preserve">В соответствии с Уставом муниципального района Красноярский Самарской области прошу установить мне </w:t>
      </w:r>
      <w:r>
        <w:t>пенсию за выслугу лет</w:t>
      </w:r>
      <w:r w:rsidRPr="00336135">
        <w:t xml:space="preserve"> к   </w:t>
      </w:r>
      <w:r>
        <w:t xml:space="preserve">страховой </w:t>
      </w:r>
      <w:r w:rsidRPr="00336135">
        <w:t>пенсии.</w:t>
      </w:r>
    </w:p>
    <w:p w:rsidR="001C28A2" w:rsidRPr="00336135" w:rsidRDefault="001C28A2" w:rsidP="00336135">
      <w:pPr>
        <w:autoSpaceDE w:val="0"/>
        <w:autoSpaceDN w:val="0"/>
        <w:adjustRightInd w:val="0"/>
        <w:spacing w:line="276" w:lineRule="auto"/>
        <w:ind w:firstLine="709"/>
        <w:jc w:val="both"/>
      </w:pPr>
      <w:r w:rsidRPr="00336135">
        <w:t>Стаж муниципальной службы составляет ___________________ лет.</w:t>
      </w:r>
    </w:p>
    <w:p w:rsidR="001C28A2" w:rsidRPr="00336135" w:rsidRDefault="001C28A2" w:rsidP="00336135">
      <w:pPr>
        <w:autoSpaceDE w:val="0"/>
        <w:autoSpaceDN w:val="0"/>
        <w:adjustRightInd w:val="0"/>
        <w:spacing w:line="276" w:lineRule="auto"/>
        <w:ind w:firstLine="709"/>
        <w:jc w:val="both"/>
      </w:pPr>
      <w:r w:rsidRPr="00336135">
        <w:t xml:space="preserve">При поступлении на муниципальную (государственную) службу, ином трудоустройстве, обязуюсь сообщить об этом </w:t>
      </w:r>
      <w:r>
        <w:t>ва</w:t>
      </w:r>
      <w:r w:rsidRPr="00336135">
        <w:t xml:space="preserve">дминистрацию муниципального района Красноярский </w:t>
      </w:r>
      <w:r>
        <w:t xml:space="preserve">Самарской области </w:t>
      </w:r>
      <w:r w:rsidRPr="00336135">
        <w:t>в 5-дневный срок.</w:t>
      </w:r>
    </w:p>
    <w:p w:rsidR="001C28A2" w:rsidRPr="00336135" w:rsidRDefault="001C28A2" w:rsidP="00336135">
      <w:pPr>
        <w:autoSpaceDE w:val="0"/>
        <w:autoSpaceDN w:val="0"/>
        <w:adjustRightInd w:val="0"/>
        <w:spacing w:line="276" w:lineRule="auto"/>
        <w:ind w:firstLine="709"/>
        <w:jc w:val="both"/>
      </w:pPr>
      <w:r w:rsidRPr="00336135">
        <w:t>Даю согласие на обработку персональных данных.</w:t>
      </w:r>
    </w:p>
    <w:p w:rsidR="001C28A2" w:rsidRPr="00336135" w:rsidRDefault="001C28A2" w:rsidP="00336135">
      <w:pPr>
        <w:autoSpaceDE w:val="0"/>
        <w:autoSpaceDN w:val="0"/>
        <w:adjustRightInd w:val="0"/>
        <w:ind w:firstLine="709"/>
        <w:jc w:val="both"/>
      </w:pPr>
      <w:r>
        <w:t>К заявлению прилагаются</w:t>
      </w:r>
      <w:r w:rsidRPr="00336135">
        <w:t>:</w:t>
      </w:r>
    </w:p>
    <w:p w:rsidR="001C28A2" w:rsidRPr="00336135" w:rsidRDefault="001C28A2" w:rsidP="00336135">
      <w:pPr>
        <w:widowControl w:val="0"/>
        <w:autoSpaceDE w:val="0"/>
        <w:autoSpaceDN w:val="0"/>
        <w:adjustRightInd w:val="0"/>
        <w:ind w:firstLine="709"/>
        <w:jc w:val="both"/>
        <w:rPr>
          <w:sz w:val="24"/>
          <w:szCs w:val="24"/>
        </w:rPr>
      </w:pPr>
      <w:r w:rsidRPr="00336135">
        <w:rPr>
          <w:sz w:val="24"/>
          <w:szCs w:val="24"/>
        </w:rPr>
        <w:t xml:space="preserve">- справка о размере назначенной (досрочно оформленной) пенсии </w:t>
      </w:r>
    </w:p>
    <w:p w:rsidR="001C28A2" w:rsidRPr="00336135" w:rsidRDefault="001C28A2" w:rsidP="00B85933">
      <w:pPr>
        <w:widowControl w:val="0"/>
        <w:autoSpaceDE w:val="0"/>
        <w:autoSpaceDN w:val="0"/>
        <w:adjustRightInd w:val="0"/>
        <w:spacing w:after="120"/>
        <w:jc w:val="both"/>
        <w:rPr>
          <w:sz w:val="24"/>
          <w:szCs w:val="24"/>
        </w:rPr>
      </w:pPr>
      <w:r w:rsidRPr="00336135">
        <w:rPr>
          <w:sz w:val="24"/>
          <w:szCs w:val="24"/>
        </w:rPr>
        <w:t>(о виде пенсии и ее размере) (если заявитель предоставил документ по своей инициативе);</w:t>
      </w:r>
    </w:p>
    <w:p w:rsidR="001C28A2" w:rsidRPr="00336135" w:rsidRDefault="001C28A2" w:rsidP="00336135">
      <w:pPr>
        <w:widowControl w:val="0"/>
        <w:autoSpaceDE w:val="0"/>
        <w:autoSpaceDN w:val="0"/>
        <w:adjustRightInd w:val="0"/>
        <w:spacing w:after="120"/>
        <w:ind w:firstLine="709"/>
        <w:jc w:val="both"/>
        <w:rPr>
          <w:sz w:val="24"/>
          <w:szCs w:val="24"/>
        </w:rPr>
      </w:pPr>
      <w:r w:rsidRPr="00336135">
        <w:rPr>
          <w:sz w:val="24"/>
          <w:szCs w:val="24"/>
        </w:rPr>
        <w:t xml:space="preserve">- </w:t>
      </w:r>
      <w:r w:rsidRPr="00336135">
        <w:rPr>
          <w:sz w:val="24"/>
          <w:szCs w:val="24"/>
          <w:lang w:eastAsia="en-US"/>
        </w:rPr>
        <w:t>справку о размере ежемесячного денежного содержания по замещаемой должности муниципальной службы;</w:t>
      </w:r>
    </w:p>
    <w:p w:rsidR="001C28A2" w:rsidRPr="00336135" w:rsidRDefault="001C28A2" w:rsidP="00336135">
      <w:pPr>
        <w:autoSpaceDE w:val="0"/>
        <w:autoSpaceDN w:val="0"/>
        <w:adjustRightInd w:val="0"/>
        <w:spacing w:after="120"/>
        <w:ind w:firstLine="709"/>
        <w:jc w:val="both"/>
        <w:rPr>
          <w:sz w:val="24"/>
          <w:szCs w:val="24"/>
        </w:rPr>
      </w:pPr>
      <w:r w:rsidRPr="00336135">
        <w:rPr>
          <w:sz w:val="24"/>
          <w:szCs w:val="24"/>
        </w:rPr>
        <w:t>- копия трудовой книжки;</w:t>
      </w:r>
    </w:p>
    <w:p w:rsidR="001C28A2" w:rsidRPr="00336135" w:rsidRDefault="001C28A2" w:rsidP="00336135">
      <w:pPr>
        <w:autoSpaceDE w:val="0"/>
        <w:autoSpaceDN w:val="0"/>
        <w:adjustRightInd w:val="0"/>
        <w:spacing w:after="120"/>
        <w:ind w:firstLine="709"/>
        <w:jc w:val="both"/>
        <w:rPr>
          <w:sz w:val="24"/>
          <w:szCs w:val="24"/>
        </w:rPr>
      </w:pPr>
      <w:r w:rsidRPr="00336135">
        <w:rPr>
          <w:sz w:val="24"/>
          <w:szCs w:val="24"/>
        </w:rPr>
        <w:t>- иные документы, подтверждающие стаж муниципальной службы;</w:t>
      </w:r>
    </w:p>
    <w:p w:rsidR="001C28A2" w:rsidRPr="00336135" w:rsidRDefault="001C28A2" w:rsidP="00336135">
      <w:pPr>
        <w:autoSpaceDE w:val="0"/>
        <w:autoSpaceDN w:val="0"/>
        <w:adjustRightInd w:val="0"/>
        <w:spacing w:after="120"/>
        <w:ind w:firstLine="709"/>
        <w:jc w:val="both"/>
        <w:rPr>
          <w:sz w:val="24"/>
          <w:szCs w:val="24"/>
        </w:rPr>
      </w:pPr>
      <w:r w:rsidRPr="00336135">
        <w:rPr>
          <w:sz w:val="24"/>
          <w:szCs w:val="24"/>
        </w:rPr>
        <w:t xml:space="preserve">- </w:t>
      </w:r>
      <w:r>
        <w:rPr>
          <w:sz w:val="24"/>
          <w:szCs w:val="24"/>
        </w:rPr>
        <w:t>заявление о перечислении пенсии за выслугу лет</w:t>
      </w:r>
      <w:r w:rsidRPr="00336135">
        <w:rPr>
          <w:sz w:val="24"/>
          <w:szCs w:val="24"/>
        </w:rPr>
        <w:t xml:space="preserve"> в кредитное учреждение с указанием его реквизитов и расчетного счета получателя либо через почтовое отделение по месту получения пенсии.</w:t>
      </w:r>
    </w:p>
    <w:p w:rsidR="001C28A2" w:rsidRPr="00336135" w:rsidRDefault="001C28A2" w:rsidP="00B85933">
      <w:pPr>
        <w:autoSpaceDE w:val="0"/>
        <w:autoSpaceDN w:val="0"/>
        <w:adjustRightInd w:val="0"/>
      </w:pPr>
      <w:r w:rsidRPr="00336135">
        <w:t xml:space="preserve">« _________ » _______________ г. ______________________________ </w:t>
      </w:r>
    </w:p>
    <w:p w:rsidR="001C28A2" w:rsidRPr="00336135" w:rsidRDefault="001C28A2" w:rsidP="00B85933">
      <w:pPr>
        <w:autoSpaceDE w:val="0"/>
        <w:autoSpaceDN w:val="0"/>
        <w:adjustRightInd w:val="0"/>
        <w:ind w:firstLine="709"/>
        <w:rPr>
          <w:sz w:val="22"/>
          <w:szCs w:val="22"/>
        </w:rPr>
      </w:pPr>
      <w:r w:rsidRPr="00336135">
        <w:rPr>
          <w:sz w:val="22"/>
          <w:szCs w:val="22"/>
        </w:rPr>
        <w:t>(подпись заявителя)</w:t>
      </w:r>
    </w:p>
    <w:p w:rsidR="001C28A2" w:rsidRDefault="001C28A2" w:rsidP="00336135">
      <w:pPr>
        <w:autoSpaceDE w:val="0"/>
        <w:autoSpaceDN w:val="0"/>
        <w:adjustRightInd w:val="0"/>
        <w:spacing w:after="120"/>
        <w:ind w:firstLine="709"/>
      </w:pPr>
    </w:p>
    <w:p w:rsidR="001C28A2" w:rsidRDefault="001C28A2" w:rsidP="00336135">
      <w:pPr>
        <w:autoSpaceDE w:val="0"/>
        <w:autoSpaceDN w:val="0"/>
        <w:adjustRightInd w:val="0"/>
        <w:spacing w:after="120"/>
        <w:ind w:firstLine="709"/>
        <w:rPr>
          <w:u w:val="single"/>
        </w:rPr>
      </w:pPr>
      <w:r w:rsidRPr="00336135">
        <w:t xml:space="preserve">Документы приняты « _________ » _______________ г.  </w:t>
      </w:r>
    </w:p>
    <w:p w:rsidR="001C28A2" w:rsidRPr="00336135" w:rsidRDefault="001C28A2" w:rsidP="00B85933">
      <w:pPr>
        <w:autoSpaceDE w:val="0"/>
        <w:autoSpaceDN w:val="0"/>
        <w:adjustRightInd w:val="0"/>
        <w:spacing w:after="120"/>
        <w:rPr>
          <w:rFonts w:ascii="Courier New" w:hAnsi="Courier New" w:cs="Courier New"/>
          <w:sz w:val="20"/>
          <w:szCs w:val="20"/>
        </w:rPr>
      </w:pPr>
      <w:r w:rsidRPr="00336135">
        <w:t>______________________________</w:t>
      </w:r>
      <w:r w:rsidRPr="00336135">
        <w:rPr>
          <w:sz w:val="22"/>
          <w:szCs w:val="22"/>
        </w:rPr>
        <w:t>(подпись лица, принявшего документы)</w:t>
      </w:r>
      <w:r>
        <w:rPr>
          <w:sz w:val="22"/>
          <w:szCs w:val="22"/>
        </w:rPr>
        <w:t>».</w:t>
      </w: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Default="001C28A2" w:rsidP="00336135">
      <w:pPr>
        <w:jc w:val="center"/>
        <w:rPr>
          <w:sz w:val="22"/>
          <w:szCs w:val="22"/>
        </w:rPr>
      </w:pPr>
    </w:p>
    <w:p w:rsidR="001C28A2" w:rsidRPr="0067063C" w:rsidRDefault="001C28A2" w:rsidP="0067063C">
      <w:pPr>
        <w:jc w:val="center"/>
      </w:pPr>
      <w:r w:rsidRPr="0067063C">
        <w:rPr>
          <w:sz w:val="22"/>
          <w:szCs w:val="22"/>
        </w:rPr>
        <w:tab/>
      </w:r>
      <w:r w:rsidRPr="0067063C">
        <w:t>ПРИЛОЖЕНИЕ 2</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336135">
      <w:pPr>
        <w:jc w:val="center"/>
        <w:rPr>
          <w:sz w:val="22"/>
          <w:szCs w:val="22"/>
        </w:rPr>
      </w:pPr>
    </w:p>
    <w:p w:rsidR="001C28A2" w:rsidRPr="00301972" w:rsidRDefault="001C28A2" w:rsidP="00301972">
      <w:pPr>
        <w:tabs>
          <w:tab w:val="left" w:pos="5535"/>
        </w:tabs>
        <w:autoSpaceDE w:val="0"/>
        <w:autoSpaceDN w:val="0"/>
        <w:adjustRightInd w:val="0"/>
        <w:spacing w:line="360" w:lineRule="auto"/>
        <w:jc w:val="both"/>
        <w:outlineLvl w:val="2"/>
      </w:pPr>
      <w:r>
        <w:t xml:space="preserve">                                                                         «ПРИЛОЖЕНИЕ</w:t>
      </w:r>
      <w:r w:rsidRPr="00301972">
        <w:t xml:space="preserve"> 2</w:t>
      </w:r>
    </w:p>
    <w:p w:rsidR="001C28A2" w:rsidRPr="00301972" w:rsidRDefault="001C28A2" w:rsidP="00301972">
      <w:pPr>
        <w:autoSpaceDE w:val="0"/>
        <w:autoSpaceDN w:val="0"/>
        <w:adjustRightInd w:val="0"/>
        <w:jc w:val="center"/>
        <w:outlineLvl w:val="1"/>
      </w:pPr>
      <w:r w:rsidRPr="00301972">
        <w:t xml:space="preserve">                                                              к административному регламенту</w:t>
      </w:r>
    </w:p>
    <w:p w:rsidR="001C28A2" w:rsidRPr="00301972" w:rsidRDefault="001C28A2" w:rsidP="00301972">
      <w:pPr>
        <w:autoSpaceDE w:val="0"/>
        <w:autoSpaceDN w:val="0"/>
        <w:adjustRightInd w:val="0"/>
        <w:jc w:val="center"/>
        <w:outlineLvl w:val="1"/>
      </w:pPr>
      <w:r w:rsidRPr="00301972">
        <w:t xml:space="preserve">                                                             предоставления муниципальной                 </w:t>
      </w:r>
    </w:p>
    <w:p w:rsidR="001C28A2" w:rsidRDefault="001C28A2" w:rsidP="00301972">
      <w:pPr>
        <w:autoSpaceDE w:val="0"/>
        <w:autoSpaceDN w:val="0"/>
        <w:adjustRightInd w:val="0"/>
        <w:jc w:val="center"/>
        <w:outlineLvl w:val="1"/>
      </w:pPr>
      <w:r w:rsidRPr="00301972">
        <w:t xml:space="preserve">                                                          услуги </w:t>
      </w:r>
      <w:r w:rsidRPr="00336135">
        <w:t xml:space="preserve">«Начисление </w:t>
      </w:r>
      <w:r>
        <w:t xml:space="preserve">пенсии за выслугу           </w:t>
      </w:r>
    </w:p>
    <w:p w:rsidR="001C28A2" w:rsidRDefault="001C28A2" w:rsidP="00301972">
      <w:pPr>
        <w:autoSpaceDE w:val="0"/>
        <w:autoSpaceDN w:val="0"/>
        <w:adjustRightInd w:val="0"/>
        <w:jc w:val="center"/>
        <w:outlineLvl w:val="1"/>
      </w:pPr>
      <w:r>
        <w:t xml:space="preserve">                                                          лет</w:t>
      </w:r>
      <w:r w:rsidRPr="00336135">
        <w:t xml:space="preserve"> к  </w:t>
      </w:r>
      <w:r>
        <w:t xml:space="preserve">страховой </w:t>
      </w:r>
      <w:r w:rsidRPr="00336135">
        <w:t xml:space="preserve">пенсии </w:t>
      </w:r>
    </w:p>
    <w:p w:rsidR="001C28A2" w:rsidRPr="00336135" w:rsidRDefault="001C28A2" w:rsidP="00301972">
      <w:pPr>
        <w:autoSpaceDE w:val="0"/>
        <w:autoSpaceDN w:val="0"/>
        <w:adjustRightInd w:val="0"/>
        <w:jc w:val="center"/>
        <w:outlineLvl w:val="1"/>
      </w:pPr>
      <w:r w:rsidRPr="00336135">
        <w:t>муниципальным служащим»</w:t>
      </w:r>
    </w:p>
    <w:p w:rsidR="001C28A2" w:rsidRPr="00336135" w:rsidRDefault="001C28A2" w:rsidP="00301972">
      <w:pPr>
        <w:tabs>
          <w:tab w:val="left" w:pos="1560"/>
        </w:tabs>
        <w:autoSpaceDE w:val="0"/>
        <w:autoSpaceDN w:val="0"/>
        <w:adjustRightInd w:val="0"/>
        <w:spacing w:line="360" w:lineRule="auto"/>
        <w:jc w:val="both"/>
        <w:outlineLvl w:val="2"/>
      </w:pPr>
    </w:p>
    <w:p w:rsidR="001C28A2" w:rsidRPr="00301972" w:rsidRDefault="001C28A2" w:rsidP="00301972">
      <w:pPr>
        <w:autoSpaceDE w:val="0"/>
        <w:autoSpaceDN w:val="0"/>
        <w:adjustRightInd w:val="0"/>
        <w:jc w:val="center"/>
        <w:outlineLvl w:val="1"/>
      </w:pPr>
    </w:p>
    <w:p w:rsidR="001C28A2" w:rsidRPr="00301972" w:rsidRDefault="001C28A2" w:rsidP="00301972">
      <w:pPr>
        <w:autoSpaceDE w:val="0"/>
        <w:autoSpaceDN w:val="0"/>
        <w:adjustRightInd w:val="0"/>
        <w:jc w:val="center"/>
        <w:outlineLvl w:val="1"/>
      </w:pPr>
      <w:r w:rsidRPr="00301972">
        <w:t>СПРАВКА</w:t>
      </w:r>
    </w:p>
    <w:p w:rsidR="001C28A2" w:rsidRPr="00301972" w:rsidRDefault="001C28A2" w:rsidP="00301972">
      <w:pPr>
        <w:autoSpaceDE w:val="0"/>
        <w:autoSpaceDN w:val="0"/>
        <w:adjustRightInd w:val="0"/>
        <w:jc w:val="center"/>
        <w:outlineLvl w:val="1"/>
      </w:pPr>
      <w:r w:rsidRPr="00301972">
        <w:t>о размере ежемесячного денежного содержания</w:t>
      </w:r>
    </w:p>
    <w:p w:rsidR="001C28A2" w:rsidRPr="00301972" w:rsidRDefault="001C28A2" w:rsidP="00301972">
      <w:pPr>
        <w:autoSpaceDE w:val="0"/>
        <w:autoSpaceDN w:val="0"/>
        <w:adjustRightInd w:val="0"/>
        <w:jc w:val="center"/>
        <w:outlineLvl w:val="1"/>
      </w:pPr>
      <w:r w:rsidRPr="00301972">
        <w:t xml:space="preserve">для  назначения </w:t>
      </w:r>
      <w:r>
        <w:t>пенсии за выслугу лет</w:t>
      </w:r>
      <w:r w:rsidRPr="00301972">
        <w:t xml:space="preserve"> к </w:t>
      </w:r>
      <w:r>
        <w:t xml:space="preserve">страховой </w:t>
      </w:r>
      <w:r w:rsidRPr="00301972">
        <w:t xml:space="preserve"> пенсии</w:t>
      </w:r>
    </w:p>
    <w:p w:rsidR="001C28A2" w:rsidRPr="00301972" w:rsidRDefault="001C28A2" w:rsidP="00301972">
      <w:pPr>
        <w:autoSpaceDE w:val="0"/>
        <w:autoSpaceDN w:val="0"/>
        <w:adjustRightInd w:val="0"/>
        <w:jc w:val="center"/>
        <w:outlineLvl w:val="1"/>
      </w:pPr>
    </w:p>
    <w:p w:rsidR="001C28A2" w:rsidRPr="00301972" w:rsidRDefault="001C28A2" w:rsidP="00301972">
      <w:pPr>
        <w:autoSpaceDE w:val="0"/>
        <w:autoSpaceDN w:val="0"/>
        <w:adjustRightInd w:val="0"/>
        <w:jc w:val="center"/>
        <w:outlineLvl w:val="1"/>
      </w:pPr>
      <w:r w:rsidRPr="00301972">
        <w:t>Денежное содержание _____________________________________</w:t>
      </w:r>
    </w:p>
    <w:p w:rsidR="001C28A2" w:rsidRPr="00301972" w:rsidRDefault="001C28A2" w:rsidP="00301972">
      <w:pPr>
        <w:autoSpaceDE w:val="0"/>
        <w:autoSpaceDN w:val="0"/>
        <w:adjustRightInd w:val="0"/>
        <w:jc w:val="center"/>
        <w:outlineLvl w:val="1"/>
        <w:rPr>
          <w:sz w:val="24"/>
          <w:szCs w:val="24"/>
        </w:rPr>
      </w:pPr>
      <w:r w:rsidRPr="00301972">
        <w:rPr>
          <w:sz w:val="24"/>
          <w:szCs w:val="24"/>
        </w:rPr>
        <w:t xml:space="preserve">                                         (фамилия, имя, отчество)</w:t>
      </w:r>
    </w:p>
    <w:p w:rsidR="001C28A2" w:rsidRPr="00301972" w:rsidRDefault="001C28A2" w:rsidP="00301972">
      <w:pPr>
        <w:autoSpaceDE w:val="0"/>
        <w:autoSpaceDN w:val="0"/>
        <w:adjustRightInd w:val="0"/>
        <w:jc w:val="center"/>
        <w:outlineLvl w:val="1"/>
        <w:rPr>
          <w:sz w:val="24"/>
          <w:szCs w:val="24"/>
        </w:rPr>
      </w:pPr>
      <w:r w:rsidRPr="00301972">
        <w:rPr>
          <w:sz w:val="24"/>
          <w:szCs w:val="24"/>
        </w:rPr>
        <w:t>__________________________________________________________________</w:t>
      </w:r>
    </w:p>
    <w:p w:rsidR="001C28A2" w:rsidRPr="00301972" w:rsidRDefault="001C28A2" w:rsidP="00301972">
      <w:pPr>
        <w:autoSpaceDE w:val="0"/>
        <w:autoSpaceDN w:val="0"/>
        <w:adjustRightInd w:val="0"/>
        <w:jc w:val="center"/>
        <w:outlineLvl w:val="1"/>
        <w:rPr>
          <w:sz w:val="24"/>
          <w:szCs w:val="24"/>
        </w:rPr>
      </w:pPr>
    </w:p>
    <w:p w:rsidR="001C28A2" w:rsidRPr="00301972" w:rsidRDefault="001C28A2" w:rsidP="00301972">
      <w:pPr>
        <w:autoSpaceDE w:val="0"/>
        <w:autoSpaceDN w:val="0"/>
        <w:adjustRightInd w:val="0"/>
        <w:jc w:val="center"/>
        <w:outlineLvl w:val="1"/>
      </w:pPr>
      <w:r w:rsidRPr="00301972">
        <w:t>замещавшего (ей) ________________________________________</w:t>
      </w:r>
    </w:p>
    <w:p w:rsidR="001C28A2" w:rsidRPr="00301972" w:rsidRDefault="001C28A2" w:rsidP="00301972">
      <w:pPr>
        <w:rPr>
          <w:sz w:val="24"/>
          <w:szCs w:val="24"/>
        </w:rPr>
      </w:pPr>
      <w:r w:rsidRPr="00301972">
        <w:rPr>
          <w:sz w:val="24"/>
          <w:szCs w:val="24"/>
        </w:rPr>
        <w:t xml:space="preserve">                                                                         (наименование должности)</w:t>
      </w:r>
    </w:p>
    <w:p w:rsidR="001C28A2" w:rsidRPr="00301972" w:rsidRDefault="001C28A2" w:rsidP="00301972">
      <w:pPr>
        <w:rPr>
          <w:sz w:val="24"/>
          <w:szCs w:val="24"/>
        </w:rPr>
      </w:pPr>
      <w:r w:rsidRPr="00301972">
        <w:rPr>
          <w:sz w:val="24"/>
          <w:szCs w:val="24"/>
        </w:rPr>
        <w:t xml:space="preserve">           __________________________________________________________________</w:t>
      </w:r>
    </w:p>
    <w:p w:rsidR="001C28A2" w:rsidRPr="00301972" w:rsidRDefault="001C28A2" w:rsidP="00301972">
      <w:pPr>
        <w:rPr>
          <w:sz w:val="24"/>
          <w:szCs w:val="24"/>
        </w:rPr>
      </w:pPr>
    </w:p>
    <w:p w:rsidR="001C28A2" w:rsidRPr="00301972" w:rsidRDefault="001C28A2" w:rsidP="00301972">
      <w:pPr>
        <w:rPr>
          <w:b/>
          <w:bCs/>
          <w:sz w:val="24"/>
          <w:szCs w:val="24"/>
        </w:rPr>
      </w:pPr>
      <w:r w:rsidRPr="00301972">
        <w:t xml:space="preserve">         за период с ________________  по __________________ составляло:   </w:t>
      </w:r>
    </w:p>
    <w:p w:rsidR="001C28A2" w:rsidRPr="00301972" w:rsidRDefault="001C28A2" w:rsidP="00301972">
      <w:pPr>
        <w:rPr>
          <w:sz w:val="24"/>
          <w:szCs w:val="24"/>
        </w:rPr>
      </w:pPr>
      <w:r w:rsidRPr="00301972">
        <w:rPr>
          <w:sz w:val="24"/>
          <w:szCs w:val="24"/>
        </w:rPr>
        <w:t xml:space="preserve">                                       (день, месяц, год) </w:t>
      </w:r>
      <w:r w:rsidRPr="00301972">
        <w:rPr>
          <w:sz w:val="24"/>
          <w:szCs w:val="24"/>
        </w:rPr>
        <w:tab/>
        <w:t xml:space="preserve">             (день, месяц, год)</w:t>
      </w:r>
    </w:p>
    <w:p w:rsidR="001C28A2" w:rsidRPr="00301972" w:rsidRDefault="001C28A2" w:rsidP="00301972">
      <w:pPr>
        <w:rPr>
          <w:sz w:val="24"/>
          <w:szCs w:val="24"/>
        </w:rPr>
      </w:pPr>
    </w:p>
    <w:p w:rsidR="001C28A2" w:rsidRPr="00301972" w:rsidRDefault="001C28A2" w:rsidP="00301972">
      <w:pPr>
        <w:rPr>
          <w:sz w:val="24"/>
          <w:szCs w:val="24"/>
        </w:rPr>
      </w:pP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1133"/>
        <w:gridCol w:w="1702"/>
        <w:gridCol w:w="992"/>
        <w:gridCol w:w="1275"/>
        <w:gridCol w:w="1134"/>
        <w:gridCol w:w="1418"/>
        <w:gridCol w:w="1134"/>
      </w:tblGrid>
      <w:tr w:rsidR="001C28A2" w:rsidRPr="00301972">
        <w:tc>
          <w:tcPr>
            <w:tcW w:w="852" w:type="dxa"/>
          </w:tcPr>
          <w:p w:rsidR="001C28A2" w:rsidRPr="00301972" w:rsidRDefault="001C28A2" w:rsidP="00301972">
            <w:pPr>
              <w:rPr>
                <w:sz w:val="20"/>
                <w:szCs w:val="20"/>
              </w:rPr>
            </w:pPr>
            <w:r w:rsidRPr="00301972">
              <w:rPr>
                <w:sz w:val="20"/>
                <w:szCs w:val="20"/>
              </w:rPr>
              <w:t>Месяц</w:t>
            </w:r>
          </w:p>
        </w:tc>
        <w:tc>
          <w:tcPr>
            <w:tcW w:w="1133" w:type="dxa"/>
          </w:tcPr>
          <w:p w:rsidR="001C28A2" w:rsidRPr="00301972" w:rsidRDefault="001C28A2" w:rsidP="00301972">
            <w:pPr>
              <w:rPr>
                <w:sz w:val="20"/>
                <w:szCs w:val="20"/>
              </w:rPr>
            </w:pPr>
            <w:r w:rsidRPr="00301972">
              <w:rPr>
                <w:sz w:val="20"/>
                <w:szCs w:val="20"/>
              </w:rPr>
              <w:t xml:space="preserve"> Должностной оклад</w:t>
            </w:r>
          </w:p>
        </w:tc>
        <w:tc>
          <w:tcPr>
            <w:tcW w:w="1702" w:type="dxa"/>
          </w:tcPr>
          <w:p w:rsidR="001C28A2" w:rsidRPr="00301972" w:rsidRDefault="001C28A2" w:rsidP="00301972">
            <w:pPr>
              <w:rPr>
                <w:sz w:val="20"/>
                <w:szCs w:val="20"/>
              </w:rPr>
            </w:pPr>
            <w:r w:rsidRPr="00301972">
              <w:rPr>
                <w:sz w:val="20"/>
                <w:szCs w:val="20"/>
              </w:rPr>
              <w:t xml:space="preserve">Надбавка </w:t>
            </w:r>
          </w:p>
          <w:p w:rsidR="001C28A2" w:rsidRPr="00301972" w:rsidRDefault="001C28A2" w:rsidP="00301972">
            <w:pPr>
              <w:rPr>
                <w:sz w:val="20"/>
                <w:szCs w:val="20"/>
              </w:rPr>
            </w:pPr>
            <w:r w:rsidRPr="00301972">
              <w:rPr>
                <w:sz w:val="20"/>
                <w:szCs w:val="20"/>
              </w:rPr>
              <w:t xml:space="preserve"> за особые условия</w:t>
            </w:r>
          </w:p>
          <w:p w:rsidR="001C28A2" w:rsidRPr="00301972" w:rsidRDefault="001C28A2" w:rsidP="00301972">
            <w:pPr>
              <w:rPr>
                <w:sz w:val="20"/>
                <w:szCs w:val="20"/>
              </w:rPr>
            </w:pPr>
            <w:r w:rsidRPr="00301972">
              <w:rPr>
                <w:sz w:val="20"/>
                <w:szCs w:val="20"/>
              </w:rPr>
              <w:t>муниципальной службы</w:t>
            </w:r>
          </w:p>
        </w:tc>
        <w:tc>
          <w:tcPr>
            <w:tcW w:w="992" w:type="dxa"/>
          </w:tcPr>
          <w:p w:rsidR="001C28A2" w:rsidRPr="00301972" w:rsidRDefault="001C28A2" w:rsidP="00301972">
            <w:pPr>
              <w:rPr>
                <w:sz w:val="18"/>
                <w:szCs w:val="18"/>
              </w:rPr>
            </w:pPr>
            <w:r w:rsidRPr="00301972">
              <w:rPr>
                <w:sz w:val="18"/>
                <w:szCs w:val="18"/>
              </w:rPr>
              <w:t>Надбавка за выслугу лет</w:t>
            </w:r>
          </w:p>
        </w:tc>
        <w:tc>
          <w:tcPr>
            <w:tcW w:w="1275" w:type="dxa"/>
          </w:tcPr>
          <w:p w:rsidR="001C28A2" w:rsidRPr="00301972" w:rsidRDefault="001C28A2" w:rsidP="00301972">
            <w:pPr>
              <w:rPr>
                <w:sz w:val="20"/>
                <w:szCs w:val="20"/>
              </w:rPr>
            </w:pPr>
            <w:r w:rsidRPr="00301972">
              <w:rPr>
                <w:sz w:val="20"/>
                <w:szCs w:val="20"/>
              </w:rPr>
              <w:t xml:space="preserve">Премии  </w:t>
            </w:r>
          </w:p>
        </w:tc>
        <w:tc>
          <w:tcPr>
            <w:tcW w:w="1134" w:type="dxa"/>
          </w:tcPr>
          <w:p w:rsidR="001C28A2" w:rsidRPr="00301972" w:rsidRDefault="001C28A2" w:rsidP="00301972">
            <w:pPr>
              <w:rPr>
                <w:sz w:val="18"/>
                <w:szCs w:val="18"/>
              </w:rPr>
            </w:pPr>
            <w:r w:rsidRPr="00301972">
              <w:rPr>
                <w:sz w:val="18"/>
                <w:szCs w:val="18"/>
              </w:rPr>
              <w:t>Отпускные</w:t>
            </w:r>
          </w:p>
        </w:tc>
        <w:tc>
          <w:tcPr>
            <w:tcW w:w="1418" w:type="dxa"/>
          </w:tcPr>
          <w:p w:rsidR="001C28A2" w:rsidRPr="00301972" w:rsidRDefault="001C28A2" w:rsidP="00301972">
            <w:pPr>
              <w:rPr>
                <w:sz w:val="20"/>
                <w:szCs w:val="20"/>
              </w:rPr>
            </w:pPr>
            <w:r w:rsidRPr="00301972">
              <w:rPr>
                <w:sz w:val="20"/>
                <w:szCs w:val="20"/>
              </w:rPr>
              <w:t>Выплата пособия по временной нетрудоспособности</w:t>
            </w:r>
          </w:p>
        </w:tc>
        <w:tc>
          <w:tcPr>
            <w:tcW w:w="1134" w:type="dxa"/>
          </w:tcPr>
          <w:p w:rsidR="001C28A2" w:rsidRPr="00301972" w:rsidRDefault="001C28A2" w:rsidP="00301972">
            <w:pPr>
              <w:rPr>
                <w:sz w:val="20"/>
                <w:szCs w:val="20"/>
              </w:rPr>
            </w:pPr>
            <w:r w:rsidRPr="00301972">
              <w:rPr>
                <w:sz w:val="20"/>
                <w:szCs w:val="20"/>
              </w:rPr>
              <w:t>Всего начислено</w:t>
            </w:r>
          </w:p>
        </w:tc>
      </w:tr>
      <w:tr w:rsidR="001C28A2" w:rsidRPr="00301972">
        <w:trPr>
          <w:trHeight w:val="551"/>
        </w:trPr>
        <w:tc>
          <w:tcPr>
            <w:tcW w:w="852" w:type="dxa"/>
          </w:tcPr>
          <w:p w:rsidR="001C28A2" w:rsidRPr="00301972" w:rsidRDefault="001C28A2" w:rsidP="00301972">
            <w:pPr>
              <w:rPr>
                <w:sz w:val="20"/>
                <w:szCs w:val="20"/>
              </w:rPr>
            </w:pPr>
            <w:r w:rsidRPr="00301972">
              <w:rPr>
                <w:sz w:val="20"/>
                <w:szCs w:val="20"/>
              </w:rPr>
              <w:t>….</w:t>
            </w:r>
          </w:p>
        </w:tc>
        <w:tc>
          <w:tcPr>
            <w:tcW w:w="1133" w:type="dxa"/>
          </w:tcPr>
          <w:p w:rsidR="001C28A2" w:rsidRPr="00301972" w:rsidRDefault="001C28A2" w:rsidP="00301972">
            <w:pPr>
              <w:rPr>
                <w:sz w:val="20"/>
                <w:szCs w:val="20"/>
              </w:rPr>
            </w:pPr>
          </w:p>
        </w:tc>
        <w:tc>
          <w:tcPr>
            <w:tcW w:w="1702" w:type="dxa"/>
          </w:tcPr>
          <w:p w:rsidR="001C28A2" w:rsidRPr="00301972" w:rsidRDefault="001C28A2" w:rsidP="00301972">
            <w:pPr>
              <w:rPr>
                <w:sz w:val="20"/>
                <w:szCs w:val="20"/>
              </w:rPr>
            </w:pPr>
          </w:p>
        </w:tc>
        <w:tc>
          <w:tcPr>
            <w:tcW w:w="992" w:type="dxa"/>
          </w:tcPr>
          <w:p w:rsidR="001C28A2" w:rsidRPr="00301972" w:rsidRDefault="001C28A2" w:rsidP="00301972">
            <w:pPr>
              <w:rPr>
                <w:sz w:val="20"/>
                <w:szCs w:val="20"/>
              </w:rPr>
            </w:pPr>
          </w:p>
        </w:tc>
        <w:tc>
          <w:tcPr>
            <w:tcW w:w="1275" w:type="dxa"/>
          </w:tcPr>
          <w:p w:rsidR="001C28A2" w:rsidRPr="00301972" w:rsidRDefault="001C28A2" w:rsidP="00301972">
            <w:pPr>
              <w:rPr>
                <w:sz w:val="20"/>
                <w:szCs w:val="20"/>
              </w:rPr>
            </w:pPr>
          </w:p>
        </w:tc>
        <w:tc>
          <w:tcPr>
            <w:tcW w:w="1134" w:type="dxa"/>
          </w:tcPr>
          <w:p w:rsidR="001C28A2" w:rsidRPr="00301972" w:rsidRDefault="001C28A2" w:rsidP="00301972">
            <w:pPr>
              <w:rPr>
                <w:sz w:val="18"/>
                <w:szCs w:val="18"/>
              </w:rPr>
            </w:pPr>
          </w:p>
        </w:tc>
        <w:tc>
          <w:tcPr>
            <w:tcW w:w="1418" w:type="dxa"/>
          </w:tcPr>
          <w:p w:rsidR="001C28A2" w:rsidRPr="00301972" w:rsidRDefault="001C28A2" w:rsidP="00301972">
            <w:pPr>
              <w:rPr>
                <w:sz w:val="20"/>
                <w:szCs w:val="20"/>
              </w:rPr>
            </w:pPr>
          </w:p>
        </w:tc>
        <w:tc>
          <w:tcPr>
            <w:tcW w:w="1134" w:type="dxa"/>
          </w:tcPr>
          <w:p w:rsidR="001C28A2" w:rsidRPr="00301972" w:rsidRDefault="001C28A2" w:rsidP="00301972">
            <w:pPr>
              <w:rPr>
                <w:sz w:val="20"/>
                <w:szCs w:val="20"/>
              </w:rPr>
            </w:pPr>
          </w:p>
        </w:tc>
      </w:tr>
      <w:tr w:rsidR="001C28A2" w:rsidRPr="00301972">
        <w:tc>
          <w:tcPr>
            <w:tcW w:w="852" w:type="dxa"/>
          </w:tcPr>
          <w:p w:rsidR="001C28A2" w:rsidRPr="00301972" w:rsidRDefault="001C28A2" w:rsidP="00301972">
            <w:pPr>
              <w:rPr>
                <w:sz w:val="20"/>
                <w:szCs w:val="20"/>
              </w:rPr>
            </w:pPr>
            <w:r w:rsidRPr="00301972">
              <w:rPr>
                <w:sz w:val="20"/>
                <w:szCs w:val="20"/>
              </w:rPr>
              <w:t xml:space="preserve"> …..</w:t>
            </w:r>
          </w:p>
        </w:tc>
        <w:tc>
          <w:tcPr>
            <w:tcW w:w="1133" w:type="dxa"/>
          </w:tcPr>
          <w:p w:rsidR="001C28A2" w:rsidRPr="00301972" w:rsidRDefault="001C28A2" w:rsidP="00301972">
            <w:pPr>
              <w:rPr>
                <w:sz w:val="20"/>
                <w:szCs w:val="20"/>
              </w:rPr>
            </w:pPr>
          </w:p>
        </w:tc>
        <w:tc>
          <w:tcPr>
            <w:tcW w:w="1702" w:type="dxa"/>
          </w:tcPr>
          <w:p w:rsidR="001C28A2" w:rsidRPr="00301972" w:rsidRDefault="001C28A2" w:rsidP="00301972">
            <w:pPr>
              <w:rPr>
                <w:sz w:val="20"/>
                <w:szCs w:val="20"/>
              </w:rPr>
            </w:pPr>
          </w:p>
        </w:tc>
        <w:tc>
          <w:tcPr>
            <w:tcW w:w="992" w:type="dxa"/>
          </w:tcPr>
          <w:p w:rsidR="001C28A2" w:rsidRPr="00301972" w:rsidRDefault="001C28A2" w:rsidP="00301972">
            <w:pPr>
              <w:rPr>
                <w:sz w:val="20"/>
                <w:szCs w:val="20"/>
              </w:rPr>
            </w:pPr>
          </w:p>
        </w:tc>
        <w:tc>
          <w:tcPr>
            <w:tcW w:w="1275" w:type="dxa"/>
          </w:tcPr>
          <w:p w:rsidR="001C28A2" w:rsidRPr="00301972" w:rsidRDefault="001C28A2" w:rsidP="00301972">
            <w:pPr>
              <w:rPr>
                <w:sz w:val="20"/>
                <w:szCs w:val="20"/>
              </w:rPr>
            </w:pPr>
          </w:p>
        </w:tc>
        <w:tc>
          <w:tcPr>
            <w:tcW w:w="1134" w:type="dxa"/>
          </w:tcPr>
          <w:p w:rsidR="001C28A2" w:rsidRPr="00301972" w:rsidRDefault="001C28A2" w:rsidP="00301972">
            <w:pPr>
              <w:rPr>
                <w:sz w:val="18"/>
                <w:szCs w:val="18"/>
              </w:rPr>
            </w:pPr>
          </w:p>
        </w:tc>
        <w:tc>
          <w:tcPr>
            <w:tcW w:w="1418" w:type="dxa"/>
          </w:tcPr>
          <w:p w:rsidR="001C28A2" w:rsidRPr="00301972" w:rsidRDefault="001C28A2" w:rsidP="00301972">
            <w:pPr>
              <w:rPr>
                <w:sz w:val="20"/>
                <w:szCs w:val="20"/>
              </w:rPr>
            </w:pPr>
          </w:p>
        </w:tc>
        <w:tc>
          <w:tcPr>
            <w:tcW w:w="1134" w:type="dxa"/>
          </w:tcPr>
          <w:p w:rsidR="001C28A2" w:rsidRPr="00301972" w:rsidRDefault="001C28A2" w:rsidP="00301972">
            <w:pPr>
              <w:rPr>
                <w:sz w:val="20"/>
                <w:szCs w:val="20"/>
              </w:rPr>
            </w:pPr>
          </w:p>
        </w:tc>
      </w:tr>
      <w:tr w:rsidR="001C28A2" w:rsidRPr="00301972">
        <w:tc>
          <w:tcPr>
            <w:tcW w:w="852" w:type="dxa"/>
          </w:tcPr>
          <w:p w:rsidR="001C28A2" w:rsidRPr="00301972" w:rsidRDefault="001C28A2" w:rsidP="00301972">
            <w:pPr>
              <w:rPr>
                <w:sz w:val="20"/>
                <w:szCs w:val="20"/>
              </w:rPr>
            </w:pPr>
            <w:r w:rsidRPr="00301972">
              <w:rPr>
                <w:sz w:val="20"/>
                <w:szCs w:val="20"/>
              </w:rPr>
              <w:t>Итого:</w:t>
            </w:r>
          </w:p>
        </w:tc>
        <w:tc>
          <w:tcPr>
            <w:tcW w:w="1133" w:type="dxa"/>
          </w:tcPr>
          <w:p w:rsidR="001C28A2" w:rsidRPr="00301972" w:rsidRDefault="001C28A2" w:rsidP="00301972">
            <w:pPr>
              <w:rPr>
                <w:sz w:val="20"/>
                <w:szCs w:val="20"/>
              </w:rPr>
            </w:pPr>
          </w:p>
        </w:tc>
        <w:tc>
          <w:tcPr>
            <w:tcW w:w="1702" w:type="dxa"/>
          </w:tcPr>
          <w:p w:rsidR="001C28A2" w:rsidRPr="00301972" w:rsidRDefault="001C28A2" w:rsidP="00301972">
            <w:pPr>
              <w:rPr>
                <w:sz w:val="20"/>
                <w:szCs w:val="20"/>
              </w:rPr>
            </w:pPr>
          </w:p>
        </w:tc>
        <w:tc>
          <w:tcPr>
            <w:tcW w:w="992" w:type="dxa"/>
          </w:tcPr>
          <w:p w:rsidR="001C28A2" w:rsidRPr="00301972" w:rsidRDefault="001C28A2" w:rsidP="00301972">
            <w:pPr>
              <w:rPr>
                <w:sz w:val="20"/>
                <w:szCs w:val="20"/>
              </w:rPr>
            </w:pPr>
          </w:p>
        </w:tc>
        <w:tc>
          <w:tcPr>
            <w:tcW w:w="1275" w:type="dxa"/>
          </w:tcPr>
          <w:p w:rsidR="001C28A2" w:rsidRPr="00301972" w:rsidRDefault="001C28A2" w:rsidP="00301972">
            <w:pPr>
              <w:rPr>
                <w:sz w:val="20"/>
                <w:szCs w:val="20"/>
              </w:rPr>
            </w:pPr>
          </w:p>
        </w:tc>
        <w:tc>
          <w:tcPr>
            <w:tcW w:w="1134" w:type="dxa"/>
          </w:tcPr>
          <w:p w:rsidR="001C28A2" w:rsidRPr="00301972" w:rsidRDefault="001C28A2" w:rsidP="00301972">
            <w:pPr>
              <w:rPr>
                <w:sz w:val="18"/>
                <w:szCs w:val="18"/>
              </w:rPr>
            </w:pPr>
          </w:p>
        </w:tc>
        <w:tc>
          <w:tcPr>
            <w:tcW w:w="1418" w:type="dxa"/>
          </w:tcPr>
          <w:p w:rsidR="001C28A2" w:rsidRPr="00301972" w:rsidRDefault="001C28A2" w:rsidP="00301972">
            <w:pPr>
              <w:rPr>
                <w:sz w:val="20"/>
                <w:szCs w:val="20"/>
              </w:rPr>
            </w:pPr>
          </w:p>
        </w:tc>
        <w:tc>
          <w:tcPr>
            <w:tcW w:w="1134" w:type="dxa"/>
          </w:tcPr>
          <w:p w:rsidR="001C28A2" w:rsidRPr="00301972" w:rsidRDefault="001C28A2" w:rsidP="00301972">
            <w:pPr>
              <w:rPr>
                <w:sz w:val="20"/>
                <w:szCs w:val="20"/>
              </w:rPr>
            </w:pPr>
          </w:p>
        </w:tc>
      </w:tr>
    </w:tbl>
    <w:p w:rsidR="001C28A2" w:rsidRPr="00301972" w:rsidRDefault="001C28A2" w:rsidP="00301972">
      <w:pPr>
        <w:tabs>
          <w:tab w:val="left" w:pos="1560"/>
        </w:tabs>
        <w:autoSpaceDE w:val="0"/>
        <w:autoSpaceDN w:val="0"/>
        <w:adjustRightInd w:val="0"/>
        <w:jc w:val="both"/>
        <w:outlineLvl w:val="2"/>
        <w:rPr>
          <w:sz w:val="24"/>
          <w:szCs w:val="24"/>
        </w:rPr>
      </w:pPr>
    </w:p>
    <w:p w:rsidR="001C28A2" w:rsidRDefault="001C28A2" w:rsidP="00301972">
      <w:pPr>
        <w:rPr>
          <w:sz w:val="24"/>
          <w:szCs w:val="24"/>
        </w:rPr>
      </w:pPr>
      <w:r>
        <w:rPr>
          <w:sz w:val="24"/>
          <w:szCs w:val="24"/>
        </w:rPr>
        <w:t>».</w:t>
      </w:r>
    </w:p>
    <w:p w:rsidR="001C28A2" w:rsidRDefault="001C28A2" w:rsidP="00301972">
      <w:pPr>
        <w:rPr>
          <w:sz w:val="24"/>
          <w:szCs w:val="24"/>
        </w:rPr>
      </w:pPr>
    </w:p>
    <w:p w:rsidR="001C28A2" w:rsidRDefault="001C28A2" w:rsidP="00301972">
      <w:pPr>
        <w:rPr>
          <w:sz w:val="24"/>
          <w:szCs w:val="24"/>
        </w:rPr>
      </w:pPr>
    </w:p>
    <w:p w:rsidR="001C28A2" w:rsidRDefault="001C28A2" w:rsidP="00301972">
      <w:pPr>
        <w:rPr>
          <w:sz w:val="24"/>
          <w:szCs w:val="24"/>
        </w:rPr>
      </w:pPr>
    </w:p>
    <w:p w:rsidR="001C28A2" w:rsidRDefault="001C28A2" w:rsidP="00301972">
      <w:pPr>
        <w:rPr>
          <w:sz w:val="24"/>
          <w:szCs w:val="24"/>
        </w:rPr>
      </w:pPr>
    </w:p>
    <w:p w:rsidR="001C28A2" w:rsidRPr="0067063C" w:rsidRDefault="001C28A2" w:rsidP="0067063C">
      <w:pPr>
        <w:jc w:val="center"/>
      </w:pPr>
      <w:r w:rsidRPr="0067063C">
        <w:rPr>
          <w:sz w:val="22"/>
          <w:szCs w:val="22"/>
        </w:rPr>
        <w:tab/>
      </w:r>
      <w:r w:rsidRPr="0067063C">
        <w:t>ПРИЛОЖЕНИЕ 3</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301972">
      <w:pPr>
        <w:jc w:val="center"/>
        <w:rPr>
          <w:sz w:val="22"/>
          <w:szCs w:val="22"/>
        </w:rPr>
      </w:pPr>
    </w:p>
    <w:p w:rsidR="001C28A2" w:rsidRDefault="001C28A2" w:rsidP="00301972">
      <w:pPr>
        <w:jc w:val="center"/>
        <w:rPr>
          <w:sz w:val="22"/>
          <w:szCs w:val="22"/>
        </w:rPr>
      </w:pPr>
    </w:p>
    <w:p w:rsidR="001C28A2" w:rsidRPr="00336135" w:rsidRDefault="001C28A2" w:rsidP="00301972">
      <w:pPr>
        <w:tabs>
          <w:tab w:val="left" w:pos="5535"/>
        </w:tabs>
        <w:autoSpaceDE w:val="0"/>
        <w:autoSpaceDN w:val="0"/>
        <w:adjustRightInd w:val="0"/>
        <w:spacing w:line="360" w:lineRule="auto"/>
        <w:jc w:val="both"/>
        <w:outlineLvl w:val="2"/>
      </w:pPr>
      <w:r>
        <w:t>«ПРИЛОЖЕНИЕ 3</w:t>
      </w:r>
    </w:p>
    <w:p w:rsidR="001C28A2" w:rsidRPr="00336135" w:rsidRDefault="001C28A2" w:rsidP="00301972">
      <w:pPr>
        <w:autoSpaceDE w:val="0"/>
        <w:autoSpaceDN w:val="0"/>
        <w:adjustRightInd w:val="0"/>
        <w:jc w:val="center"/>
        <w:outlineLvl w:val="1"/>
      </w:pPr>
      <w:r w:rsidRPr="00336135">
        <w:t xml:space="preserve">                                                              к административному регламенту</w:t>
      </w:r>
    </w:p>
    <w:p w:rsidR="001C28A2" w:rsidRPr="00336135" w:rsidRDefault="001C28A2" w:rsidP="00301972">
      <w:pPr>
        <w:autoSpaceDE w:val="0"/>
        <w:autoSpaceDN w:val="0"/>
        <w:adjustRightInd w:val="0"/>
        <w:jc w:val="center"/>
        <w:outlineLvl w:val="1"/>
      </w:pPr>
      <w:r w:rsidRPr="00336135">
        <w:t xml:space="preserve">                                                             предоставления муниципальной                 </w:t>
      </w:r>
    </w:p>
    <w:p w:rsidR="001C28A2" w:rsidRDefault="001C28A2" w:rsidP="00301972">
      <w:pPr>
        <w:autoSpaceDE w:val="0"/>
        <w:autoSpaceDN w:val="0"/>
        <w:adjustRightInd w:val="0"/>
        <w:jc w:val="center"/>
        <w:outlineLvl w:val="1"/>
      </w:pPr>
      <w:r w:rsidRPr="00336135">
        <w:t xml:space="preserve">                                                          услуги «Начисление </w:t>
      </w:r>
      <w:r>
        <w:t xml:space="preserve">пенсии за выслугу           </w:t>
      </w:r>
    </w:p>
    <w:p w:rsidR="001C28A2" w:rsidRDefault="001C28A2" w:rsidP="00301972">
      <w:pPr>
        <w:autoSpaceDE w:val="0"/>
        <w:autoSpaceDN w:val="0"/>
        <w:adjustRightInd w:val="0"/>
        <w:jc w:val="center"/>
        <w:outlineLvl w:val="1"/>
      </w:pPr>
      <w:r>
        <w:t xml:space="preserve">                                                          лет</w:t>
      </w:r>
      <w:r w:rsidRPr="00336135">
        <w:t xml:space="preserve"> к  </w:t>
      </w:r>
      <w:r>
        <w:t xml:space="preserve">страховой </w:t>
      </w:r>
      <w:r w:rsidRPr="00336135">
        <w:t xml:space="preserve">пенсии </w:t>
      </w:r>
    </w:p>
    <w:p w:rsidR="001C28A2" w:rsidRPr="00336135" w:rsidRDefault="001C28A2" w:rsidP="00301972">
      <w:pPr>
        <w:autoSpaceDE w:val="0"/>
        <w:autoSpaceDN w:val="0"/>
        <w:adjustRightInd w:val="0"/>
        <w:jc w:val="center"/>
        <w:outlineLvl w:val="1"/>
      </w:pPr>
      <w:r w:rsidRPr="00336135">
        <w:t>муниципальным служащим»</w:t>
      </w:r>
    </w:p>
    <w:p w:rsidR="001C28A2" w:rsidRPr="00336135" w:rsidRDefault="001C28A2" w:rsidP="00301972">
      <w:pPr>
        <w:tabs>
          <w:tab w:val="left" w:pos="1560"/>
        </w:tabs>
        <w:autoSpaceDE w:val="0"/>
        <w:autoSpaceDN w:val="0"/>
        <w:adjustRightInd w:val="0"/>
        <w:spacing w:line="360" w:lineRule="auto"/>
        <w:jc w:val="both"/>
        <w:outlineLvl w:val="2"/>
      </w:pPr>
    </w:p>
    <w:p w:rsidR="001C28A2" w:rsidRPr="00301972" w:rsidRDefault="001C28A2" w:rsidP="00301972">
      <w:pPr>
        <w:autoSpaceDE w:val="0"/>
        <w:autoSpaceDN w:val="0"/>
        <w:adjustRightInd w:val="0"/>
        <w:ind w:right="-1"/>
        <w:jc w:val="center"/>
        <w:rPr>
          <w:rFonts w:ascii="Arial" w:hAnsi="Arial" w:cs="Arial"/>
        </w:rPr>
      </w:pPr>
      <w:r w:rsidRPr="00301972">
        <w:rPr>
          <w:sz w:val="20"/>
          <w:szCs w:val="20"/>
        </w:rPr>
        <w:tab/>
      </w:r>
      <w:r w:rsidRPr="00301972">
        <w:t>В администрацию муниципального района Красноярский Самарской области</w:t>
      </w:r>
    </w:p>
    <w:p w:rsidR="001C28A2" w:rsidRPr="00301972" w:rsidRDefault="001C28A2" w:rsidP="00301972">
      <w:pPr>
        <w:tabs>
          <w:tab w:val="left" w:pos="18"/>
        </w:tabs>
        <w:suppressAutoHyphens/>
        <w:autoSpaceDE w:val="0"/>
        <w:ind w:right="-55"/>
        <w:jc w:val="center"/>
        <w:rPr>
          <w:lang w:eastAsia="ar-SA"/>
        </w:rPr>
      </w:pPr>
      <w:r w:rsidRPr="00301972">
        <w:rPr>
          <w:lang w:eastAsia="ar-SA"/>
        </w:rPr>
        <w:t>от ___________________________</w:t>
      </w:r>
    </w:p>
    <w:p w:rsidR="001C28A2" w:rsidRPr="00301972" w:rsidRDefault="001C28A2" w:rsidP="00301972">
      <w:pPr>
        <w:tabs>
          <w:tab w:val="left" w:pos="18"/>
        </w:tabs>
        <w:suppressAutoHyphens/>
        <w:autoSpaceDE w:val="0"/>
        <w:ind w:right="-55"/>
        <w:jc w:val="both"/>
        <w:rPr>
          <w:lang w:eastAsia="ar-SA"/>
        </w:rPr>
      </w:pPr>
      <w:r w:rsidRPr="00301972">
        <w:rPr>
          <w:lang w:eastAsia="ar-SA"/>
        </w:rPr>
        <w:t xml:space="preserve">        (фамилия, имя, отчество заявителя) </w:t>
      </w:r>
    </w:p>
    <w:p w:rsidR="001C28A2" w:rsidRPr="00301972" w:rsidRDefault="001C28A2" w:rsidP="00301972">
      <w:pPr>
        <w:suppressAutoHyphens/>
        <w:autoSpaceDE w:val="0"/>
        <w:jc w:val="both"/>
        <w:rPr>
          <w:lang w:eastAsia="ar-SA"/>
        </w:rPr>
      </w:pPr>
      <w:r w:rsidRPr="00301972">
        <w:rPr>
          <w:lang w:eastAsia="ar-SA"/>
        </w:rPr>
        <w:t>документ, уд. личность паспорт_______________________________________________________________________</w:t>
      </w:r>
    </w:p>
    <w:p w:rsidR="001C28A2" w:rsidRPr="00301972" w:rsidRDefault="001C28A2" w:rsidP="00301972">
      <w:pPr>
        <w:tabs>
          <w:tab w:val="left" w:pos="4093"/>
        </w:tabs>
        <w:suppressAutoHyphens/>
        <w:autoSpaceDE w:val="0"/>
        <w:ind w:right="-55"/>
      </w:pPr>
      <w:r w:rsidRPr="00301972">
        <w:rPr>
          <w:lang w:eastAsia="ar-SA"/>
        </w:rPr>
        <w:t>домашний адрес: _______________________________________________________________________________</w:t>
      </w:r>
    </w:p>
    <w:p w:rsidR="001C28A2" w:rsidRPr="00301972" w:rsidRDefault="001C28A2" w:rsidP="00301972">
      <w:pPr>
        <w:tabs>
          <w:tab w:val="left" w:pos="720"/>
        </w:tabs>
        <w:suppressAutoHyphens/>
        <w:autoSpaceDE w:val="0"/>
        <w:ind w:right="-55"/>
        <w:jc w:val="right"/>
        <w:rPr>
          <w:lang w:eastAsia="ar-SA"/>
        </w:rPr>
      </w:pPr>
    </w:p>
    <w:p w:rsidR="001C28A2" w:rsidRPr="00301972" w:rsidRDefault="001C28A2" w:rsidP="00301972">
      <w:pPr>
        <w:tabs>
          <w:tab w:val="left" w:pos="720"/>
        </w:tabs>
        <w:suppressAutoHyphens/>
        <w:autoSpaceDE w:val="0"/>
        <w:jc w:val="center"/>
        <w:rPr>
          <w:lang w:eastAsia="ar-SA"/>
        </w:rPr>
      </w:pPr>
    </w:p>
    <w:p w:rsidR="001C28A2" w:rsidRPr="00301972" w:rsidRDefault="001C28A2" w:rsidP="00301972">
      <w:pPr>
        <w:tabs>
          <w:tab w:val="left" w:pos="720"/>
        </w:tabs>
        <w:suppressAutoHyphens/>
        <w:autoSpaceDE w:val="0"/>
        <w:jc w:val="center"/>
        <w:rPr>
          <w:lang w:eastAsia="ar-SA"/>
        </w:rPr>
      </w:pPr>
      <w:r w:rsidRPr="00301972">
        <w:rPr>
          <w:lang w:eastAsia="ar-SA"/>
        </w:rPr>
        <w:t>ЗАЯВЛЕНИЕ</w:t>
      </w:r>
    </w:p>
    <w:p w:rsidR="001C28A2" w:rsidRPr="00301972" w:rsidRDefault="001C28A2" w:rsidP="00301972">
      <w:pPr>
        <w:tabs>
          <w:tab w:val="left" w:pos="720"/>
        </w:tabs>
        <w:suppressAutoHyphens/>
        <w:autoSpaceDE w:val="0"/>
        <w:jc w:val="center"/>
        <w:rPr>
          <w:lang w:eastAsia="ar-SA"/>
        </w:rPr>
      </w:pPr>
    </w:p>
    <w:p w:rsidR="001C28A2" w:rsidRDefault="001C28A2" w:rsidP="00301972">
      <w:pPr>
        <w:suppressAutoHyphens/>
        <w:jc w:val="both"/>
        <w:rPr>
          <w:lang w:eastAsia="ar-SA"/>
        </w:rPr>
      </w:pPr>
      <w:r w:rsidRPr="00301972">
        <w:rPr>
          <w:lang w:eastAsia="ar-SA"/>
        </w:rPr>
        <w:t xml:space="preserve">Прошу </w:t>
      </w:r>
      <w:r>
        <w:rPr>
          <w:lang w:eastAsia="ar-SA"/>
        </w:rPr>
        <w:t>пенсию за выслугу лет</w:t>
      </w:r>
      <w:r w:rsidRPr="00301972">
        <w:rPr>
          <w:lang w:eastAsia="ar-SA"/>
        </w:rPr>
        <w:t xml:space="preserve"> к </w:t>
      </w:r>
      <w:r>
        <w:rPr>
          <w:lang w:eastAsia="ar-SA"/>
        </w:rPr>
        <w:t xml:space="preserve">страховой </w:t>
      </w:r>
      <w:r w:rsidRPr="00301972">
        <w:rPr>
          <w:lang w:eastAsia="ar-SA"/>
        </w:rPr>
        <w:t>пенсии перечислять                                                                     в</w:t>
      </w:r>
      <w:r>
        <w:rPr>
          <w:lang w:eastAsia="ar-SA"/>
        </w:rPr>
        <w:t>_________________________________ № ______/________</w:t>
      </w:r>
    </w:p>
    <w:p w:rsidR="001C28A2" w:rsidRDefault="001C28A2" w:rsidP="00301972">
      <w:pPr>
        <w:suppressAutoHyphens/>
        <w:jc w:val="both"/>
        <w:rPr>
          <w:sz w:val="24"/>
          <w:szCs w:val="24"/>
          <w:lang w:eastAsia="ar-SA"/>
        </w:rPr>
      </w:pPr>
      <w:r w:rsidRPr="009D0521">
        <w:rPr>
          <w:sz w:val="24"/>
          <w:szCs w:val="24"/>
          <w:lang w:eastAsia="ar-SA"/>
        </w:rPr>
        <w:t xml:space="preserve">наименование кредитного учреждения </w:t>
      </w:r>
    </w:p>
    <w:p w:rsidR="001C28A2" w:rsidRPr="00301972" w:rsidRDefault="001C28A2" w:rsidP="00301972">
      <w:pPr>
        <w:suppressAutoHyphens/>
        <w:jc w:val="both"/>
        <w:rPr>
          <w:lang w:eastAsia="ar-SA"/>
        </w:rPr>
      </w:pPr>
    </w:p>
    <w:p w:rsidR="001C28A2" w:rsidRPr="00301972" w:rsidRDefault="001C28A2" w:rsidP="00301972">
      <w:pPr>
        <w:suppressAutoHyphens/>
        <w:spacing w:line="360" w:lineRule="auto"/>
        <w:jc w:val="both"/>
        <w:rPr>
          <w:lang w:eastAsia="ar-SA"/>
        </w:rPr>
      </w:pPr>
      <w:r>
        <w:rPr>
          <w:lang w:eastAsia="ar-SA"/>
        </w:rPr>
        <w:t>на лицевой счет № __________________________________</w:t>
      </w:r>
    </w:p>
    <w:p w:rsidR="001C28A2" w:rsidRPr="00301972" w:rsidRDefault="001C28A2" w:rsidP="00301972">
      <w:pPr>
        <w:suppressAutoHyphens/>
        <w:spacing w:line="360" w:lineRule="auto"/>
        <w:jc w:val="both"/>
        <w:rPr>
          <w:lang w:eastAsia="ar-SA"/>
        </w:rPr>
      </w:pPr>
    </w:p>
    <w:p w:rsidR="001C28A2" w:rsidRPr="00301972" w:rsidRDefault="001C28A2" w:rsidP="00301972">
      <w:pPr>
        <w:tabs>
          <w:tab w:val="left" w:pos="720"/>
        </w:tabs>
        <w:suppressAutoHyphens/>
        <w:autoSpaceDE w:val="0"/>
        <w:rPr>
          <w:lang w:eastAsia="ar-SA"/>
        </w:rPr>
      </w:pPr>
      <w:r w:rsidRPr="00301972">
        <w:rPr>
          <w:lang w:eastAsia="ar-SA"/>
        </w:rPr>
        <w:t xml:space="preserve">    «___» _______________ г.               _______________________</w:t>
      </w:r>
    </w:p>
    <w:p w:rsidR="001C28A2" w:rsidRPr="00301972" w:rsidRDefault="001C28A2" w:rsidP="00301972">
      <w:pPr>
        <w:tabs>
          <w:tab w:val="left" w:pos="720"/>
        </w:tabs>
        <w:suppressAutoHyphens/>
        <w:autoSpaceDE w:val="0"/>
        <w:rPr>
          <w:sz w:val="24"/>
          <w:szCs w:val="24"/>
          <w:lang w:eastAsia="ar-SA"/>
        </w:rPr>
      </w:pPr>
      <w:r w:rsidRPr="00301972">
        <w:rPr>
          <w:sz w:val="24"/>
          <w:szCs w:val="24"/>
          <w:lang w:eastAsia="ar-SA"/>
        </w:rPr>
        <w:t>(подпись заявителя)</w:t>
      </w:r>
    </w:p>
    <w:p w:rsidR="001C28A2" w:rsidRPr="00301972" w:rsidRDefault="001C28A2" w:rsidP="00301972">
      <w:pPr>
        <w:tabs>
          <w:tab w:val="left" w:pos="720"/>
        </w:tabs>
        <w:suppressAutoHyphens/>
        <w:autoSpaceDE w:val="0"/>
        <w:rPr>
          <w:lang w:eastAsia="ar-SA"/>
        </w:rPr>
      </w:pPr>
    </w:p>
    <w:p w:rsidR="001C28A2" w:rsidRPr="00301972" w:rsidRDefault="001C28A2" w:rsidP="00301972">
      <w:pPr>
        <w:tabs>
          <w:tab w:val="left" w:pos="720"/>
        </w:tabs>
        <w:suppressAutoHyphens/>
        <w:autoSpaceDE w:val="0"/>
        <w:rPr>
          <w:lang w:eastAsia="ar-SA"/>
        </w:rPr>
      </w:pPr>
      <w:r w:rsidRPr="00301972">
        <w:rPr>
          <w:lang w:eastAsia="ar-SA"/>
        </w:rPr>
        <w:t xml:space="preserve">     Документы приняты</w:t>
      </w:r>
    </w:p>
    <w:p w:rsidR="001C28A2" w:rsidRPr="00301972" w:rsidRDefault="001C28A2" w:rsidP="00301972">
      <w:pPr>
        <w:tabs>
          <w:tab w:val="left" w:pos="720"/>
        </w:tabs>
        <w:suppressAutoHyphens/>
        <w:autoSpaceDE w:val="0"/>
        <w:rPr>
          <w:lang w:eastAsia="ar-SA"/>
        </w:rPr>
      </w:pPr>
    </w:p>
    <w:p w:rsidR="001C28A2" w:rsidRPr="00301972" w:rsidRDefault="001C28A2" w:rsidP="00301972">
      <w:pPr>
        <w:tabs>
          <w:tab w:val="left" w:pos="720"/>
        </w:tabs>
        <w:suppressAutoHyphens/>
        <w:autoSpaceDE w:val="0"/>
        <w:rPr>
          <w:lang w:eastAsia="ar-SA"/>
        </w:rPr>
      </w:pPr>
      <w:r w:rsidRPr="00301972">
        <w:rPr>
          <w:lang w:eastAsia="ar-SA"/>
        </w:rPr>
        <w:t xml:space="preserve">     «___» __________ ___ г.    __________________________________                        </w:t>
      </w:r>
    </w:p>
    <w:p w:rsidR="001C28A2" w:rsidRPr="00301972" w:rsidRDefault="001C28A2" w:rsidP="00301972">
      <w:pPr>
        <w:tabs>
          <w:tab w:val="left" w:pos="1560"/>
        </w:tabs>
        <w:autoSpaceDE w:val="0"/>
        <w:autoSpaceDN w:val="0"/>
        <w:adjustRightInd w:val="0"/>
        <w:spacing w:line="360" w:lineRule="auto"/>
        <w:jc w:val="both"/>
        <w:outlineLvl w:val="2"/>
        <w:rPr>
          <w:sz w:val="24"/>
          <w:szCs w:val="24"/>
        </w:rPr>
      </w:pPr>
      <w:r w:rsidRPr="00301972">
        <w:rPr>
          <w:sz w:val="24"/>
          <w:szCs w:val="24"/>
        </w:rPr>
        <w:t>(подпись лица, принявшего документы)</w:t>
      </w:r>
      <w:r>
        <w:rPr>
          <w:sz w:val="24"/>
          <w:szCs w:val="24"/>
        </w:rPr>
        <w:t>».</w:t>
      </w:r>
    </w:p>
    <w:p w:rsidR="001C28A2" w:rsidRPr="0067063C" w:rsidRDefault="001C28A2" w:rsidP="0067063C">
      <w:pPr>
        <w:jc w:val="center"/>
      </w:pPr>
      <w:r w:rsidRPr="0067063C">
        <w:rPr>
          <w:sz w:val="22"/>
          <w:szCs w:val="22"/>
        </w:rPr>
        <w:tab/>
      </w:r>
      <w:r w:rsidRPr="0067063C">
        <w:t>ПРИЛОЖЕНИЕ 4</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4118FC">
      <w:pPr>
        <w:jc w:val="center"/>
        <w:rPr>
          <w:sz w:val="22"/>
          <w:szCs w:val="22"/>
        </w:rPr>
      </w:pPr>
    </w:p>
    <w:p w:rsidR="001C28A2" w:rsidRDefault="001C28A2" w:rsidP="004118FC">
      <w:pPr>
        <w:jc w:val="center"/>
        <w:rPr>
          <w:sz w:val="22"/>
          <w:szCs w:val="22"/>
        </w:rPr>
      </w:pPr>
    </w:p>
    <w:p w:rsidR="001C28A2" w:rsidRDefault="001C28A2" w:rsidP="004118FC">
      <w:pPr>
        <w:jc w:val="center"/>
        <w:rPr>
          <w:sz w:val="22"/>
          <w:szCs w:val="22"/>
        </w:rPr>
      </w:pPr>
    </w:p>
    <w:p w:rsidR="001C28A2" w:rsidRPr="00336135" w:rsidRDefault="001C28A2" w:rsidP="004118FC">
      <w:pPr>
        <w:tabs>
          <w:tab w:val="left" w:pos="5535"/>
        </w:tabs>
        <w:autoSpaceDE w:val="0"/>
        <w:autoSpaceDN w:val="0"/>
        <w:adjustRightInd w:val="0"/>
        <w:spacing w:line="360" w:lineRule="auto"/>
        <w:jc w:val="both"/>
        <w:outlineLvl w:val="2"/>
      </w:pPr>
      <w:r>
        <w:t>«ПРИЛОЖЕНИЕ 5</w:t>
      </w:r>
    </w:p>
    <w:p w:rsidR="001C28A2" w:rsidRPr="00336135" w:rsidRDefault="001C28A2" w:rsidP="004118FC">
      <w:pPr>
        <w:autoSpaceDE w:val="0"/>
        <w:autoSpaceDN w:val="0"/>
        <w:adjustRightInd w:val="0"/>
        <w:jc w:val="center"/>
        <w:outlineLvl w:val="1"/>
      </w:pPr>
      <w:r w:rsidRPr="00336135">
        <w:t xml:space="preserve">                                                              к административному регламенту</w:t>
      </w:r>
    </w:p>
    <w:p w:rsidR="001C28A2" w:rsidRPr="00336135" w:rsidRDefault="001C28A2" w:rsidP="004118FC">
      <w:pPr>
        <w:autoSpaceDE w:val="0"/>
        <w:autoSpaceDN w:val="0"/>
        <w:adjustRightInd w:val="0"/>
        <w:jc w:val="center"/>
        <w:outlineLvl w:val="1"/>
      </w:pPr>
      <w:r w:rsidRPr="00336135">
        <w:t xml:space="preserve">                                                             предоставления муниципальной                 </w:t>
      </w:r>
    </w:p>
    <w:p w:rsidR="001C28A2" w:rsidRDefault="001C28A2" w:rsidP="004118FC">
      <w:pPr>
        <w:autoSpaceDE w:val="0"/>
        <w:autoSpaceDN w:val="0"/>
        <w:adjustRightInd w:val="0"/>
        <w:jc w:val="center"/>
        <w:outlineLvl w:val="1"/>
      </w:pPr>
      <w:r w:rsidRPr="00336135">
        <w:t xml:space="preserve">                                                          услуги «Начисление </w:t>
      </w:r>
      <w:r>
        <w:t xml:space="preserve">пенсии за выслугу           </w:t>
      </w:r>
    </w:p>
    <w:p w:rsidR="001C28A2" w:rsidRDefault="001C28A2" w:rsidP="004118FC">
      <w:pPr>
        <w:autoSpaceDE w:val="0"/>
        <w:autoSpaceDN w:val="0"/>
        <w:adjustRightInd w:val="0"/>
        <w:jc w:val="center"/>
        <w:outlineLvl w:val="1"/>
      </w:pPr>
      <w:r>
        <w:t xml:space="preserve">                                                          лет</w:t>
      </w:r>
      <w:r w:rsidRPr="00336135">
        <w:t xml:space="preserve"> к  </w:t>
      </w:r>
      <w:r>
        <w:t xml:space="preserve">страховой </w:t>
      </w:r>
      <w:r w:rsidRPr="00336135">
        <w:t xml:space="preserve">пенсии </w:t>
      </w:r>
    </w:p>
    <w:p w:rsidR="001C28A2" w:rsidRPr="00336135" w:rsidRDefault="001C28A2" w:rsidP="004118FC">
      <w:pPr>
        <w:autoSpaceDE w:val="0"/>
        <w:autoSpaceDN w:val="0"/>
        <w:adjustRightInd w:val="0"/>
        <w:jc w:val="center"/>
        <w:outlineLvl w:val="1"/>
      </w:pPr>
      <w:r w:rsidRPr="00336135">
        <w:t>муниципальным служащим»</w:t>
      </w:r>
    </w:p>
    <w:p w:rsidR="001C28A2" w:rsidRPr="00336135" w:rsidRDefault="001C28A2" w:rsidP="004118FC">
      <w:pPr>
        <w:tabs>
          <w:tab w:val="left" w:pos="1560"/>
        </w:tabs>
        <w:autoSpaceDE w:val="0"/>
        <w:autoSpaceDN w:val="0"/>
        <w:adjustRightInd w:val="0"/>
        <w:spacing w:line="360" w:lineRule="auto"/>
        <w:jc w:val="both"/>
        <w:outlineLvl w:val="2"/>
      </w:pPr>
    </w:p>
    <w:p w:rsidR="001C28A2" w:rsidRDefault="001C28A2" w:rsidP="00336135">
      <w:pPr>
        <w:jc w:val="center"/>
        <w:rPr>
          <w:sz w:val="22"/>
          <w:szCs w:val="22"/>
        </w:rPr>
      </w:pPr>
    </w:p>
    <w:tbl>
      <w:tblPr>
        <w:tblW w:w="0" w:type="auto"/>
        <w:tblInd w:w="-106" w:type="dxa"/>
        <w:tblLook w:val="01E0"/>
      </w:tblPr>
      <w:tblGrid>
        <w:gridCol w:w="2659"/>
        <w:gridCol w:w="6627"/>
      </w:tblGrid>
      <w:tr w:rsidR="001C28A2" w:rsidRPr="004118FC">
        <w:tc>
          <w:tcPr>
            <w:tcW w:w="3327" w:type="dxa"/>
          </w:tcPr>
          <w:p w:rsidR="001C28A2" w:rsidRPr="004118FC" w:rsidRDefault="001C28A2" w:rsidP="004118FC">
            <w:pPr>
              <w:spacing w:after="200" w:line="276" w:lineRule="auto"/>
              <w:rPr>
                <w:sz w:val="22"/>
                <w:szCs w:val="22"/>
                <w:lang w:eastAsia="en-US"/>
              </w:rPr>
            </w:pPr>
            <w:r w:rsidRPr="004118FC">
              <w:rPr>
                <w:sz w:val="22"/>
                <w:szCs w:val="22"/>
                <w:lang w:eastAsia="en-US"/>
              </w:rPr>
              <w:t>Бланк администрации муниципального района Красноярский Самарской области</w:t>
            </w:r>
          </w:p>
        </w:tc>
        <w:tc>
          <w:tcPr>
            <w:tcW w:w="6705" w:type="dxa"/>
            <w:vAlign w:val="center"/>
          </w:tcPr>
          <w:p w:rsidR="001C28A2" w:rsidRPr="004118FC" w:rsidRDefault="001C28A2" w:rsidP="004118FC">
            <w:pPr>
              <w:spacing w:after="200" w:line="276" w:lineRule="auto"/>
              <w:jc w:val="both"/>
              <w:rPr>
                <w:sz w:val="24"/>
                <w:szCs w:val="24"/>
                <w:u w:val="single"/>
                <w:lang w:eastAsia="en-US"/>
              </w:rPr>
            </w:pPr>
            <w:r w:rsidRPr="004118FC">
              <w:rPr>
                <w:sz w:val="24"/>
                <w:szCs w:val="24"/>
                <w:u w:val="single"/>
                <w:lang w:eastAsia="en-US"/>
              </w:rPr>
              <w:t>При обращении заявителя в электронной форме</w:t>
            </w:r>
          </w:p>
          <w:p w:rsidR="001C28A2" w:rsidRPr="004118FC" w:rsidRDefault="001C28A2" w:rsidP="004118FC">
            <w:pPr>
              <w:spacing w:after="200" w:line="276" w:lineRule="auto"/>
              <w:jc w:val="both"/>
              <w:rPr>
                <w:sz w:val="24"/>
                <w:szCs w:val="24"/>
                <w:lang w:eastAsia="en-US"/>
              </w:rPr>
            </w:pPr>
            <w:r w:rsidRPr="004118FC">
              <w:rPr>
                <w:sz w:val="24"/>
                <w:szCs w:val="24"/>
                <w:lang w:eastAsia="en-US"/>
              </w:rPr>
              <w:t>Заявителю___________________________________________,</w:t>
            </w:r>
          </w:p>
          <w:p w:rsidR="001C28A2" w:rsidRPr="004118FC" w:rsidRDefault="001C28A2" w:rsidP="004118FC">
            <w:pPr>
              <w:spacing w:after="200" w:line="276" w:lineRule="auto"/>
              <w:jc w:val="both"/>
              <w:rPr>
                <w:sz w:val="24"/>
                <w:szCs w:val="24"/>
                <w:lang w:eastAsia="en-US"/>
              </w:rPr>
            </w:pPr>
            <w:r w:rsidRPr="004118FC">
              <w:rPr>
                <w:sz w:val="24"/>
                <w:szCs w:val="24"/>
                <w:lang w:eastAsia="en-US"/>
              </w:rPr>
              <w:t>проживающему по адресу:</w:t>
            </w:r>
          </w:p>
          <w:p w:rsidR="001C28A2" w:rsidRPr="004118FC" w:rsidRDefault="001C28A2" w:rsidP="004118FC">
            <w:pPr>
              <w:spacing w:after="200" w:line="276" w:lineRule="auto"/>
              <w:jc w:val="both"/>
              <w:rPr>
                <w:sz w:val="24"/>
                <w:szCs w:val="24"/>
                <w:lang w:eastAsia="en-US"/>
              </w:rPr>
            </w:pPr>
            <w:r w:rsidRPr="004118FC">
              <w:rPr>
                <w:sz w:val="24"/>
                <w:szCs w:val="24"/>
                <w:lang w:eastAsia="en-US"/>
              </w:rPr>
              <w:t>____________________________________________________</w:t>
            </w:r>
          </w:p>
          <w:p w:rsidR="001C28A2" w:rsidRPr="004118FC" w:rsidRDefault="001C28A2" w:rsidP="004118FC">
            <w:pPr>
              <w:spacing w:after="200" w:line="276" w:lineRule="auto"/>
              <w:jc w:val="both"/>
              <w:rPr>
                <w:sz w:val="24"/>
                <w:szCs w:val="24"/>
                <w:lang w:eastAsia="en-US"/>
              </w:rPr>
            </w:pPr>
            <w:r w:rsidRPr="004118FC">
              <w:rPr>
                <w:sz w:val="24"/>
                <w:szCs w:val="24"/>
                <w:lang w:eastAsia="en-US"/>
              </w:rPr>
              <w:t>____________________________________________________</w:t>
            </w:r>
          </w:p>
        </w:tc>
      </w:tr>
    </w:tbl>
    <w:p w:rsidR="001C28A2" w:rsidRPr="004118FC" w:rsidRDefault="001C28A2" w:rsidP="004118FC">
      <w:pPr>
        <w:shd w:val="clear" w:color="auto" w:fill="FFFFFF"/>
        <w:spacing w:before="7" w:after="200" w:line="353" w:lineRule="exact"/>
        <w:jc w:val="center"/>
        <w:rPr>
          <w:b/>
          <w:bCs/>
          <w:lang w:eastAsia="en-US"/>
        </w:rPr>
      </w:pPr>
      <w:r w:rsidRPr="004118FC">
        <w:rPr>
          <w:b/>
          <w:bCs/>
          <w:lang w:eastAsia="en-US"/>
        </w:rPr>
        <w:t>Уведомление</w:t>
      </w:r>
    </w:p>
    <w:p w:rsidR="001C28A2" w:rsidRPr="004118FC" w:rsidRDefault="001C28A2" w:rsidP="004118FC">
      <w:pPr>
        <w:shd w:val="clear" w:color="auto" w:fill="FFFFFF"/>
        <w:spacing w:before="7" w:after="200" w:line="353" w:lineRule="exact"/>
        <w:jc w:val="center"/>
        <w:rPr>
          <w:lang w:eastAsia="en-US"/>
        </w:rPr>
      </w:pPr>
      <w:r w:rsidRPr="004118FC">
        <w:rPr>
          <w:lang w:eastAsia="en-US"/>
        </w:rPr>
        <w:t>о регистрации заявления и приостановлении его рассмотрения</w:t>
      </w:r>
    </w:p>
    <w:p w:rsidR="001C28A2" w:rsidRPr="004118FC" w:rsidRDefault="001C28A2" w:rsidP="004118FC">
      <w:pPr>
        <w:shd w:val="clear" w:color="auto" w:fill="FFFFFF"/>
        <w:spacing w:before="7" w:after="200" w:line="353" w:lineRule="exact"/>
        <w:rPr>
          <w:sz w:val="16"/>
          <w:szCs w:val="16"/>
          <w:lang w:eastAsia="en-US"/>
        </w:rPr>
      </w:pPr>
      <w:r w:rsidRPr="004118FC">
        <w:rPr>
          <w:lang w:eastAsia="en-US"/>
        </w:rPr>
        <w:t xml:space="preserve">                                                                                           от ________________ </w:t>
      </w:r>
    </w:p>
    <w:p w:rsidR="001C28A2" w:rsidRPr="004118FC" w:rsidRDefault="001C28A2" w:rsidP="00BF6268">
      <w:pPr>
        <w:spacing w:after="200"/>
        <w:ind w:firstLine="709"/>
        <w:jc w:val="both"/>
        <w:rPr>
          <w:sz w:val="24"/>
          <w:szCs w:val="24"/>
          <w:lang w:eastAsia="en-US"/>
        </w:rPr>
      </w:pPr>
      <w:r w:rsidRPr="004118FC">
        <w:rPr>
          <w:sz w:val="24"/>
          <w:szCs w:val="24"/>
          <w:lang w:eastAsia="en-US"/>
        </w:rPr>
        <w:t>Уведомляем Вас о том</w:t>
      </w:r>
      <w:r>
        <w:rPr>
          <w:sz w:val="24"/>
          <w:szCs w:val="24"/>
          <w:lang w:eastAsia="en-US"/>
        </w:rPr>
        <w:t>,</w:t>
      </w:r>
      <w:r w:rsidRPr="004118FC">
        <w:rPr>
          <w:sz w:val="24"/>
          <w:szCs w:val="24"/>
          <w:lang w:eastAsia="en-US"/>
        </w:rPr>
        <w:t xml:space="preserve"> что администрацией муниципального района Красноярский Самарской области принято Ваше заявление о назначении </w:t>
      </w:r>
      <w:r>
        <w:rPr>
          <w:sz w:val="24"/>
          <w:szCs w:val="24"/>
          <w:lang w:eastAsia="en-US"/>
        </w:rPr>
        <w:t>пенсии за выслугу лет к страховой пенсии.</w:t>
      </w:r>
    </w:p>
    <w:p w:rsidR="001C28A2" w:rsidRPr="004118FC" w:rsidRDefault="001C28A2" w:rsidP="00BF6268">
      <w:pPr>
        <w:spacing w:after="200"/>
        <w:ind w:firstLine="709"/>
        <w:jc w:val="both"/>
        <w:rPr>
          <w:sz w:val="24"/>
          <w:szCs w:val="24"/>
          <w:lang w:eastAsia="en-US"/>
        </w:rPr>
      </w:pPr>
      <w:r w:rsidRPr="004118FC">
        <w:rPr>
          <w:sz w:val="24"/>
          <w:szCs w:val="24"/>
          <w:lang w:eastAsia="en-US"/>
        </w:rPr>
        <w:t>Дата и порядковый номер регистрации Вашего заявления «__»________г. № ___.</w:t>
      </w:r>
    </w:p>
    <w:p w:rsidR="001C28A2" w:rsidRPr="004118FC" w:rsidRDefault="001C28A2" w:rsidP="00BF6268">
      <w:pPr>
        <w:spacing w:after="200"/>
        <w:jc w:val="both"/>
        <w:rPr>
          <w:sz w:val="24"/>
          <w:szCs w:val="24"/>
          <w:lang w:eastAsia="en-US"/>
        </w:rPr>
      </w:pPr>
      <w:r w:rsidRPr="004118FC">
        <w:rPr>
          <w:sz w:val="24"/>
          <w:szCs w:val="24"/>
          <w:lang w:eastAsia="en-US"/>
        </w:rPr>
        <w:tab/>
        <w:t xml:space="preserve">Рассмотрение Вашего заявления приостановлено. </w:t>
      </w:r>
    </w:p>
    <w:p w:rsidR="001C28A2" w:rsidRPr="004118FC" w:rsidRDefault="001C28A2" w:rsidP="00BF6268">
      <w:pPr>
        <w:spacing w:after="200"/>
        <w:jc w:val="both"/>
        <w:rPr>
          <w:sz w:val="24"/>
          <w:szCs w:val="24"/>
          <w:lang w:eastAsia="en-US"/>
        </w:rPr>
      </w:pPr>
      <w:r w:rsidRPr="004118FC">
        <w:rPr>
          <w:sz w:val="24"/>
          <w:szCs w:val="24"/>
          <w:lang w:eastAsia="en-US"/>
        </w:rPr>
        <w:t xml:space="preserve">Для дальнейшего рассмотрения Вашего заявления Вы должны в срок до «___»________________г. </w:t>
      </w:r>
      <w:r w:rsidRPr="004118FC">
        <w:rPr>
          <w:sz w:val="22"/>
          <w:szCs w:val="22"/>
          <w:lang w:eastAsia="en-US"/>
        </w:rPr>
        <w:t>(указывается срок 20 дней со дня регистрации заявления)</w:t>
      </w:r>
    </w:p>
    <w:p w:rsidR="001C28A2" w:rsidRPr="004118FC" w:rsidRDefault="001C28A2" w:rsidP="00BF6268">
      <w:pPr>
        <w:autoSpaceDE w:val="0"/>
        <w:autoSpaceDN w:val="0"/>
        <w:adjustRightInd w:val="0"/>
        <w:spacing w:after="200"/>
        <w:jc w:val="both"/>
        <w:rPr>
          <w:lang w:eastAsia="en-US"/>
        </w:rPr>
      </w:pPr>
      <w:r w:rsidRPr="004118FC">
        <w:rPr>
          <w:sz w:val="24"/>
          <w:szCs w:val="24"/>
          <w:lang w:eastAsia="en-US"/>
        </w:rPr>
        <w:t>представить непосредственно в общий отдел администрации муниципального района Красноярский на личном приеме следующие документы:</w:t>
      </w:r>
    </w:p>
    <w:p w:rsidR="001C28A2" w:rsidRPr="004118FC" w:rsidRDefault="001C28A2" w:rsidP="00BF6268">
      <w:pPr>
        <w:widowControl w:val="0"/>
        <w:tabs>
          <w:tab w:val="center" w:pos="0"/>
        </w:tabs>
        <w:autoSpaceDE w:val="0"/>
        <w:autoSpaceDN w:val="0"/>
        <w:adjustRightInd w:val="0"/>
        <w:jc w:val="both"/>
        <w:rPr>
          <w:sz w:val="24"/>
          <w:szCs w:val="24"/>
        </w:rPr>
      </w:pPr>
      <w:r w:rsidRPr="004118FC">
        <w:rPr>
          <w:sz w:val="24"/>
          <w:szCs w:val="24"/>
        </w:rPr>
        <w:t>- копию трудовой книжки;</w:t>
      </w:r>
    </w:p>
    <w:p w:rsidR="001C28A2" w:rsidRPr="004118FC" w:rsidRDefault="001C28A2" w:rsidP="00BF6268">
      <w:pPr>
        <w:widowControl w:val="0"/>
        <w:autoSpaceDE w:val="0"/>
        <w:autoSpaceDN w:val="0"/>
        <w:adjustRightInd w:val="0"/>
        <w:jc w:val="both"/>
        <w:rPr>
          <w:sz w:val="24"/>
          <w:szCs w:val="24"/>
        </w:rPr>
      </w:pPr>
      <w:r w:rsidRPr="004118FC">
        <w:rPr>
          <w:sz w:val="24"/>
          <w:szCs w:val="24"/>
        </w:rPr>
        <w:t>- иные документы, подтверждающие стаж муниципальной службы;</w:t>
      </w:r>
    </w:p>
    <w:p w:rsidR="001C28A2" w:rsidRPr="004118FC" w:rsidRDefault="001C28A2" w:rsidP="00BF6268">
      <w:pPr>
        <w:widowControl w:val="0"/>
        <w:autoSpaceDE w:val="0"/>
        <w:autoSpaceDN w:val="0"/>
        <w:adjustRightInd w:val="0"/>
        <w:spacing w:after="120"/>
        <w:jc w:val="both"/>
        <w:rPr>
          <w:sz w:val="24"/>
          <w:szCs w:val="24"/>
        </w:rPr>
      </w:pPr>
      <w:r w:rsidRPr="004118FC">
        <w:rPr>
          <w:sz w:val="24"/>
          <w:szCs w:val="24"/>
          <w:lang w:eastAsia="en-US"/>
        </w:rPr>
        <w:t xml:space="preserve"> -справку о размере ежемесячного денежного содержания по замещаемой должности муниципальной службы;</w:t>
      </w:r>
    </w:p>
    <w:p w:rsidR="001C28A2" w:rsidRPr="004118FC" w:rsidRDefault="001C28A2" w:rsidP="00BF6268">
      <w:pPr>
        <w:autoSpaceDE w:val="0"/>
        <w:autoSpaceDN w:val="0"/>
        <w:adjustRightInd w:val="0"/>
        <w:spacing w:after="200"/>
        <w:jc w:val="both"/>
        <w:rPr>
          <w:sz w:val="24"/>
          <w:szCs w:val="24"/>
          <w:lang w:eastAsia="en-US"/>
        </w:rPr>
      </w:pPr>
      <w:r w:rsidRPr="004118FC">
        <w:rPr>
          <w:sz w:val="24"/>
          <w:szCs w:val="24"/>
          <w:lang w:eastAsia="en-US"/>
        </w:rPr>
        <w:t xml:space="preserve">- заявление о перечислении </w:t>
      </w:r>
      <w:r>
        <w:rPr>
          <w:sz w:val="24"/>
          <w:szCs w:val="24"/>
          <w:lang w:eastAsia="en-US"/>
        </w:rPr>
        <w:t>пенсии за выслугу лет</w:t>
      </w:r>
      <w:r w:rsidRPr="004118FC">
        <w:rPr>
          <w:sz w:val="24"/>
          <w:szCs w:val="24"/>
          <w:lang w:eastAsia="en-US"/>
        </w:rPr>
        <w:t xml:space="preserve"> к </w:t>
      </w:r>
      <w:r>
        <w:rPr>
          <w:sz w:val="24"/>
          <w:szCs w:val="24"/>
          <w:lang w:eastAsia="en-US"/>
        </w:rPr>
        <w:t xml:space="preserve">страховой </w:t>
      </w:r>
      <w:r w:rsidRPr="004118FC">
        <w:rPr>
          <w:sz w:val="24"/>
          <w:szCs w:val="24"/>
          <w:lang w:eastAsia="en-US"/>
        </w:rPr>
        <w:t>пенсии на счет, открытый в кредитной организации.</w:t>
      </w:r>
    </w:p>
    <w:p w:rsidR="001C28A2" w:rsidRPr="004118FC" w:rsidRDefault="001C28A2" w:rsidP="00BF6268">
      <w:pPr>
        <w:widowControl w:val="0"/>
        <w:shd w:val="clear" w:color="auto" w:fill="FFFFFF"/>
        <w:autoSpaceDE w:val="0"/>
        <w:autoSpaceDN w:val="0"/>
        <w:adjustRightInd w:val="0"/>
        <w:spacing w:after="200"/>
        <w:ind w:firstLine="709"/>
        <w:jc w:val="both"/>
        <w:rPr>
          <w:spacing w:val="-1"/>
          <w:sz w:val="24"/>
          <w:szCs w:val="24"/>
          <w:lang w:eastAsia="en-US"/>
        </w:rPr>
      </w:pPr>
      <w:r w:rsidRPr="004118FC">
        <w:rPr>
          <w:spacing w:val="-1"/>
          <w:sz w:val="24"/>
          <w:szCs w:val="24"/>
          <w:lang w:eastAsia="en-US"/>
        </w:rPr>
        <w:t>Прием документов к зарегистрированному заявлению, направленному в электронной форме, осуществляется вне очереди.</w:t>
      </w:r>
    </w:p>
    <w:p w:rsidR="001C28A2" w:rsidRPr="004118FC" w:rsidRDefault="001C28A2" w:rsidP="00BF6268">
      <w:pPr>
        <w:widowControl w:val="0"/>
        <w:shd w:val="clear" w:color="auto" w:fill="FFFFFF"/>
        <w:autoSpaceDE w:val="0"/>
        <w:autoSpaceDN w:val="0"/>
        <w:adjustRightInd w:val="0"/>
        <w:spacing w:after="200"/>
        <w:ind w:firstLine="709"/>
        <w:jc w:val="both"/>
        <w:rPr>
          <w:sz w:val="24"/>
          <w:szCs w:val="24"/>
          <w:lang w:eastAsia="en-US"/>
        </w:rPr>
      </w:pPr>
      <w:r w:rsidRPr="004118FC">
        <w:rPr>
          <w:spacing w:val="-1"/>
          <w:sz w:val="24"/>
          <w:szCs w:val="24"/>
          <w:lang w:eastAsia="en-US"/>
        </w:rPr>
        <w:t xml:space="preserve">Дополнительно сообщаем, что по истечении указанного выше срока отсутствие полного пакета документов, необходимых для назначения </w:t>
      </w:r>
      <w:r>
        <w:rPr>
          <w:spacing w:val="-1"/>
          <w:sz w:val="24"/>
          <w:szCs w:val="24"/>
          <w:lang w:eastAsia="en-US"/>
        </w:rPr>
        <w:t>пенсии за выслугу лет</w:t>
      </w:r>
      <w:r w:rsidRPr="004118FC">
        <w:rPr>
          <w:spacing w:val="-1"/>
          <w:sz w:val="24"/>
          <w:szCs w:val="24"/>
          <w:lang w:eastAsia="en-US"/>
        </w:rPr>
        <w:t>, которые Вы должны представить самостоятельно, будет является основанием для отказа                                    в предоставлении Вам муниципальной услуги.</w:t>
      </w:r>
    </w:p>
    <w:p w:rsidR="001C28A2" w:rsidRPr="004118FC" w:rsidRDefault="001C28A2" w:rsidP="004118FC">
      <w:pPr>
        <w:spacing w:after="200"/>
        <w:jc w:val="both"/>
        <w:rPr>
          <w:color w:val="000000"/>
          <w:lang w:eastAsia="en-US"/>
        </w:rPr>
      </w:pPr>
    </w:p>
    <w:p w:rsidR="001C28A2" w:rsidRPr="004118FC" w:rsidRDefault="001C28A2" w:rsidP="004118FC">
      <w:pPr>
        <w:spacing w:after="200" w:line="276" w:lineRule="auto"/>
        <w:jc w:val="both"/>
        <w:rPr>
          <w:color w:val="000000"/>
          <w:sz w:val="24"/>
          <w:szCs w:val="24"/>
          <w:lang w:eastAsia="en-US"/>
        </w:rPr>
      </w:pPr>
      <w:r w:rsidRPr="004118FC">
        <w:rPr>
          <w:color w:val="000000"/>
          <w:sz w:val="24"/>
          <w:szCs w:val="24"/>
          <w:lang w:eastAsia="en-US"/>
        </w:rPr>
        <w:t>Специалист</w:t>
      </w:r>
      <w:r w:rsidRPr="004118FC">
        <w:rPr>
          <w:color w:val="000000"/>
          <w:sz w:val="24"/>
          <w:szCs w:val="24"/>
          <w:lang w:eastAsia="en-US"/>
        </w:rPr>
        <w:tab/>
        <w:t>_________________</w:t>
      </w:r>
      <w:r w:rsidRPr="004118FC">
        <w:rPr>
          <w:color w:val="000000"/>
          <w:sz w:val="24"/>
          <w:szCs w:val="24"/>
          <w:lang w:eastAsia="en-US"/>
        </w:rPr>
        <w:tab/>
        <w:t xml:space="preserve">              _________________</w:t>
      </w:r>
    </w:p>
    <w:p w:rsidR="001C28A2" w:rsidRPr="00B465B7" w:rsidRDefault="001C28A2" w:rsidP="004118FC">
      <w:pPr>
        <w:spacing w:after="200" w:line="276" w:lineRule="auto"/>
        <w:rPr>
          <w:color w:val="000000"/>
          <w:sz w:val="16"/>
          <w:szCs w:val="16"/>
          <w:lang w:eastAsia="en-US"/>
        </w:rPr>
      </w:pPr>
      <w:r w:rsidRPr="00B465B7">
        <w:rPr>
          <w:color w:val="000000"/>
          <w:sz w:val="16"/>
          <w:szCs w:val="16"/>
          <w:lang w:eastAsia="en-US"/>
        </w:rPr>
        <w:t xml:space="preserve">                (подпись)                                                       (расшифровка) ».</w:t>
      </w:r>
    </w:p>
    <w:p w:rsidR="001C28A2" w:rsidRPr="00B465B7" w:rsidRDefault="001C28A2" w:rsidP="004118FC">
      <w:pPr>
        <w:spacing w:after="200" w:line="276" w:lineRule="auto"/>
        <w:rPr>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Default="001C28A2" w:rsidP="004118FC">
      <w:pPr>
        <w:spacing w:after="200" w:line="276" w:lineRule="auto"/>
        <w:rPr>
          <w:b/>
          <w:bCs/>
          <w:color w:val="000000"/>
          <w:sz w:val="16"/>
          <w:szCs w:val="16"/>
          <w:lang w:eastAsia="en-US"/>
        </w:rPr>
      </w:pPr>
    </w:p>
    <w:p w:rsidR="001C28A2" w:rsidRPr="004118FC" w:rsidRDefault="001C28A2" w:rsidP="004118FC">
      <w:pPr>
        <w:spacing w:after="200" w:line="276" w:lineRule="auto"/>
        <w:rPr>
          <w:sz w:val="22"/>
          <w:szCs w:val="22"/>
          <w:lang w:eastAsia="en-US"/>
        </w:rPr>
      </w:pPr>
    </w:p>
    <w:p w:rsidR="001C28A2" w:rsidRPr="004118FC" w:rsidRDefault="001C28A2" w:rsidP="004118FC">
      <w:pPr>
        <w:spacing w:after="200" w:line="276" w:lineRule="auto"/>
        <w:rPr>
          <w:sz w:val="22"/>
          <w:szCs w:val="22"/>
          <w:lang w:eastAsia="en-US"/>
        </w:rPr>
      </w:pPr>
    </w:p>
    <w:p w:rsidR="001C28A2" w:rsidRDefault="001C28A2" w:rsidP="004118FC">
      <w:pPr>
        <w:jc w:val="center"/>
      </w:pPr>
      <w:r w:rsidRPr="004118FC">
        <w:rPr>
          <w:rFonts w:ascii="Calibri" w:hAnsi="Calibri" w:cs="Calibri"/>
          <w:sz w:val="22"/>
          <w:szCs w:val="22"/>
          <w:lang w:eastAsia="en-US"/>
        </w:rPr>
        <w:tab/>
      </w:r>
      <w:r w:rsidRPr="00336135">
        <w:t>ПРИЛОЖЕНИЕ</w:t>
      </w:r>
      <w:r>
        <w:t xml:space="preserve"> 5</w:t>
      </w:r>
    </w:p>
    <w:p w:rsidR="001C28A2" w:rsidRDefault="001C28A2" w:rsidP="004118FC">
      <w:pPr>
        <w:jc w:val="center"/>
      </w:pPr>
      <w:r>
        <w:t xml:space="preserve">к постановлению администрации муниципального района Красноярский </w:t>
      </w:r>
    </w:p>
    <w:p w:rsidR="001C28A2" w:rsidRDefault="001C28A2" w:rsidP="004118FC">
      <w:pPr>
        <w:jc w:val="center"/>
      </w:pPr>
      <w:r>
        <w:t>Самарской области</w:t>
      </w:r>
    </w:p>
    <w:p w:rsidR="001C28A2" w:rsidRDefault="001C28A2" w:rsidP="00216E1C">
      <w:pPr>
        <w:pStyle w:val="a"/>
        <w:suppressAutoHyphens w:val="0"/>
        <w:jc w:val="center"/>
        <w:rPr>
          <w:b w:val="0"/>
          <w:bCs w:val="0"/>
          <w:i w:val="0"/>
          <w:iCs w:val="0"/>
        </w:rPr>
      </w:pPr>
      <w:r>
        <w:rPr>
          <w:b w:val="0"/>
          <w:bCs w:val="0"/>
          <w:i w:val="0"/>
          <w:iCs w:val="0"/>
        </w:rPr>
        <w:t>от  05.06.2017 № 723</w:t>
      </w:r>
    </w:p>
    <w:p w:rsidR="001C28A2" w:rsidRPr="004118FC" w:rsidRDefault="001C28A2" w:rsidP="004118FC">
      <w:pPr>
        <w:widowControl w:val="0"/>
        <w:tabs>
          <w:tab w:val="left" w:pos="4393"/>
        </w:tabs>
        <w:autoSpaceDE w:val="0"/>
        <w:autoSpaceDN w:val="0"/>
        <w:adjustRightInd w:val="0"/>
      </w:pPr>
    </w:p>
    <w:p w:rsidR="001C28A2" w:rsidRDefault="001C28A2" w:rsidP="00B465B7">
      <w:pPr>
        <w:widowControl w:val="0"/>
        <w:spacing w:after="200" w:line="276" w:lineRule="auto"/>
        <w:rPr>
          <w:rFonts w:ascii="Calibri" w:hAnsi="Calibri" w:cs="Calibri"/>
          <w:snapToGrid w:val="0"/>
          <w:lang w:eastAsia="en-US"/>
        </w:rPr>
      </w:pPr>
    </w:p>
    <w:p w:rsidR="001C28A2" w:rsidRDefault="001C28A2" w:rsidP="00B465B7">
      <w:pPr>
        <w:widowControl w:val="0"/>
        <w:spacing w:after="200" w:line="276" w:lineRule="auto"/>
        <w:rPr>
          <w:rFonts w:ascii="Calibri" w:hAnsi="Calibri" w:cs="Calibri"/>
          <w:snapToGrid w:val="0"/>
          <w:lang w:eastAsia="en-US"/>
        </w:rPr>
      </w:pPr>
    </w:p>
    <w:p w:rsidR="001C28A2" w:rsidRDefault="001C28A2" w:rsidP="00B465B7">
      <w:pPr>
        <w:widowControl w:val="0"/>
        <w:spacing w:after="200" w:line="276" w:lineRule="auto"/>
        <w:rPr>
          <w:rFonts w:ascii="Calibri" w:hAnsi="Calibri" w:cs="Calibri"/>
          <w:snapToGrid w:val="0"/>
          <w:lang w:eastAsia="en-US"/>
        </w:rPr>
      </w:pPr>
    </w:p>
    <w:p w:rsidR="001C28A2" w:rsidRPr="004118FC" w:rsidRDefault="001C28A2" w:rsidP="00B465B7">
      <w:pPr>
        <w:widowControl w:val="0"/>
        <w:spacing w:after="200" w:line="276" w:lineRule="auto"/>
        <w:rPr>
          <w:rFonts w:ascii="Calibri" w:hAnsi="Calibri" w:cs="Calibri"/>
          <w:snapToGrid w:val="0"/>
          <w:lang w:eastAsia="en-US"/>
        </w:rPr>
      </w:pPr>
    </w:p>
    <w:p w:rsidR="001C28A2" w:rsidRDefault="001C28A2" w:rsidP="004118FC">
      <w:pPr>
        <w:widowControl w:val="0"/>
        <w:spacing w:after="200" w:line="276" w:lineRule="auto"/>
        <w:rPr>
          <w:rFonts w:ascii="Calibri" w:hAnsi="Calibri" w:cs="Calibri"/>
          <w:snapToGrid w:val="0"/>
          <w:lang w:eastAsia="en-US"/>
        </w:rPr>
      </w:pPr>
      <w:r w:rsidRPr="004118FC">
        <w:rPr>
          <w:sz w:val="22"/>
          <w:szCs w:val="22"/>
          <w:lang w:eastAsia="en-US"/>
        </w:rPr>
        <w:t>Бланк администрации муниципального района Красноярский Самарской области</w:t>
      </w:r>
    </w:p>
    <w:p w:rsidR="001C28A2" w:rsidRPr="004118FC" w:rsidRDefault="001C28A2" w:rsidP="004118FC">
      <w:pPr>
        <w:widowControl w:val="0"/>
        <w:spacing w:after="200" w:line="276" w:lineRule="auto"/>
        <w:rPr>
          <w:rFonts w:ascii="Calibri" w:hAnsi="Calibri" w:cs="Calibri"/>
          <w:snapToGrid w:val="0"/>
          <w:lang w:eastAsia="en-US"/>
        </w:rPr>
      </w:pPr>
    </w:p>
    <w:p w:rsidR="001C28A2" w:rsidRPr="00336135" w:rsidRDefault="001C28A2" w:rsidP="004118FC">
      <w:pPr>
        <w:tabs>
          <w:tab w:val="left" w:pos="5535"/>
        </w:tabs>
        <w:autoSpaceDE w:val="0"/>
        <w:autoSpaceDN w:val="0"/>
        <w:adjustRightInd w:val="0"/>
        <w:jc w:val="both"/>
        <w:outlineLvl w:val="2"/>
      </w:pPr>
      <w:r w:rsidRPr="004118FC">
        <w:rPr>
          <w:rFonts w:ascii="Calibri" w:hAnsi="Calibri" w:cs="Calibri"/>
          <w:sz w:val="22"/>
          <w:szCs w:val="22"/>
          <w:lang w:eastAsia="en-US"/>
        </w:rPr>
        <w:tab/>
      </w:r>
      <w:r>
        <w:t xml:space="preserve">   «ПРИЛОЖЕНИЕ 6</w:t>
      </w:r>
    </w:p>
    <w:p w:rsidR="001C28A2" w:rsidRPr="00336135" w:rsidRDefault="001C28A2" w:rsidP="004118FC">
      <w:pPr>
        <w:autoSpaceDE w:val="0"/>
        <w:autoSpaceDN w:val="0"/>
        <w:adjustRightInd w:val="0"/>
        <w:jc w:val="center"/>
        <w:outlineLvl w:val="1"/>
      </w:pPr>
      <w:r w:rsidRPr="00336135">
        <w:t xml:space="preserve">к </w:t>
      </w:r>
      <w:r>
        <w:t>а</w:t>
      </w:r>
      <w:r w:rsidRPr="00336135">
        <w:t>дминистративному регламенту</w:t>
      </w:r>
    </w:p>
    <w:p w:rsidR="001C28A2" w:rsidRPr="00336135" w:rsidRDefault="001C28A2" w:rsidP="004118FC">
      <w:pPr>
        <w:autoSpaceDE w:val="0"/>
        <w:autoSpaceDN w:val="0"/>
        <w:adjustRightInd w:val="0"/>
        <w:jc w:val="center"/>
        <w:outlineLvl w:val="1"/>
      </w:pPr>
      <w:r w:rsidRPr="00336135">
        <w:t xml:space="preserve">предоставления муниципальной                 </w:t>
      </w:r>
    </w:p>
    <w:p w:rsidR="001C28A2" w:rsidRDefault="001C28A2" w:rsidP="004118FC">
      <w:pPr>
        <w:autoSpaceDE w:val="0"/>
        <w:autoSpaceDN w:val="0"/>
        <w:adjustRightInd w:val="0"/>
        <w:jc w:val="center"/>
        <w:outlineLvl w:val="1"/>
      </w:pPr>
      <w:r w:rsidRPr="00336135">
        <w:t xml:space="preserve">    услуги «Начисление </w:t>
      </w:r>
      <w:r>
        <w:t xml:space="preserve">пенсии за выслугу           </w:t>
      </w:r>
    </w:p>
    <w:p w:rsidR="001C28A2" w:rsidRPr="004118FC" w:rsidRDefault="001C28A2" w:rsidP="00B465B7">
      <w:pPr>
        <w:tabs>
          <w:tab w:val="left" w:pos="4355"/>
        </w:tabs>
        <w:autoSpaceDE w:val="0"/>
        <w:autoSpaceDN w:val="0"/>
        <w:adjustRightInd w:val="0"/>
        <w:ind w:left="-38"/>
        <w:outlineLvl w:val="1"/>
      </w:pPr>
      <w:r>
        <w:t xml:space="preserve"> лет</w:t>
      </w:r>
      <w:r w:rsidRPr="00336135">
        <w:t xml:space="preserve"> к  </w:t>
      </w:r>
      <w:r>
        <w:t xml:space="preserve">страховой </w:t>
      </w:r>
      <w:r w:rsidRPr="00336135">
        <w:t>пенсии муниципальным служащим»</w:t>
      </w:r>
    </w:p>
    <w:p w:rsidR="001C28A2" w:rsidRPr="004118FC" w:rsidRDefault="001C28A2" w:rsidP="004118FC">
      <w:pPr>
        <w:widowControl w:val="0"/>
        <w:autoSpaceDE w:val="0"/>
        <w:autoSpaceDN w:val="0"/>
        <w:adjustRightInd w:val="0"/>
      </w:pPr>
      <w:r>
        <w:rPr>
          <w:rFonts w:ascii="Calibri" w:hAnsi="Calibri" w:cs="Calibri"/>
          <w:snapToGrid w:val="0"/>
          <w:lang w:eastAsia="en-US"/>
        </w:rPr>
        <w:tab/>
      </w:r>
      <w:r w:rsidRPr="004118FC">
        <w:t>______________</w:t>
      </w:r>
      <w:r>
        <w:t>_______</w:t>
      </w:r>
    </w:p>
    <w:p w:rsidR="001C28A2" w:rsidRPr="004118FC" w:rsidRDefault="001C28A2" w:rsidP="004118FC">
      <w:pPr>
        <w:widowControl w:val="0"/>
        <w:autoSpaceDE w:val="0"/>
        <w:autoSpaceDN w:val="0"/>
        <w:adjustRightInd w:val="0"/>
      </w:pPr>
      <w:r w:rsidRPr="004118FC">
        <w:t>(ФИО заявителя)</w:t>
      </w:r>
    </w:p>
    <w:p w:rsidR="001C28A2" w:rsidRDefault="001C28A2" w:rsidP="00B465B7">
      <w:pPr>
        <w:widowControl w:val="0"/>
        <w:tabs>
          <w:tab w:val="left" w:pos="4355"/>
        </w:tabs>
        <w:autoSpaceDE w:val="0"/>
        <w:autoSpaceDN w:val="0"/>
        <w:adjustRightInd w:val="0"/>
        <w:ind w:left="-38"/>
      </w:pPr>
      <w:r w:rsidRPr="004118FC">
        <w:t>Почтовый адрес заявителя</w:t>
      </w:r>
    </w:p>
    <w:p w:rsidR="001C28A2" w:rsidRPr="004118FC" w:rsidRDefault="001C28A2" w:rsidP="004118FC">
      <w:pPr>
        <w:widowControl w:val="0"/>
        <w:tabs>
          <w:tab w:val="left" w:pos="720"/>
        </w:tabs>
        <w:autoSpaceDE w:val="0"/>
        <w:autoSpaceDN w:val="0"/>
        <w:adjustRightInd w:val="0"/>
        <w:ind w:right="-55"/>
        <w:jc w:val="both"/>
      </w:pPr>
    </w:p>
    <w:p w:rsidR="001C28A2" w:rsidRPr="004118FC" w:rsidRDefault="001C28A2" w:rsidP="004118FC">
      <w:pPr>
        <w:widowControl w:val="0"/>
        <w:autoSpaceDE w:val="0"/>
        <w:autoSpaceDN w:val="0"/>
        <w:adjustRightInd w:val="0"/>
        <w:jc w:val="center"/>
      </w:pPr>
      <w:r w:rsidRPr="004118FC">
        <w:t>УВЕДОМЛЕНИЕ</w:t>
      </w:r>
    </w:p>
    <w:p w:rsidR="001C28A2" w:rsidRPr="004118FC" w:rsidRDefault="001C28A2" w:rsidP="004118FC">
      <w:pPr>
        <w:widowControl w:val="0"/>
        <w:autoSpaceDE w:val="0"/>
        <w:autoSpaceDN w:val="0"/>
        <w:adjustRightInd w:val="0"/>
        <w:spacing w:line="360" w:lineRule="auto"/>
        <w:jc w:val="center"/>
      </w:pPr>
      <w:r w:rsidRPr="004118FC">
        <w:t>«___» ____________ ____ г.</w:t>
      </w:r>
    </w:p>
    <w:p w:rsidR="001C28A2" w:rsidRPr="004118FC" w:rsidRDefault="001C28A2" w:rsidP="004118FC">
      <w:pPr>
        <w:widowControl w:val="0"/>
        <w:autoSpaceDE w:val="0"/>
        <w:autoSpaceDN w:val="0"/>
        <w:adjustRightInd w:val="0"/>
        <w:spacing w:line="360" w:lineRule="auto"/>
        <w:jc w:val="center"/>
      </w:pPr>
      <w:r w:rsidRPr="004118FC">
        <w:t>Уважаемый (ая)_____________________________!</w:t>
      </w:r>
    </w:p>
    <w:p w:rsidR="001C28A2" w:rsidRPr="004118FC" w:rsidRDefault="001C28A2" w:rsidP="004118FC">
      <w:pPr>
        <w:widowControl w:val="0"/>
        <w:autoSpaceDE w:val="0"/>
        <w:autoSpaceDN w:val="0"/>
        <w:adjustRightInd w:val="0"/>
        <w:spacing w:line="360" w:lineRule="auto"/>
        <w:jc w:val="center"/>
      </w:pPr>
    </w:p>
    <w:p w:rsidR="001C28A2" w:rsidRPr="004118FC" w:rsidRDefault="001C28A2" w:rsidP="004118FC">
      <w:pPr>
        <w:widowControl w:val="0"/>
        <w:autoSpaceDE w:val="0"/>
        <w:autoSpaceDN w:val="0"/>
        <w:adjustRightInd w:val="0"/>
        <w:ind w:firstLine="709"/>
        <w:jc w:val="both"/>
      </w:pPr>
      <w:r w:rsidRPr="004118FC">
        <w:rPr>
          <w:snapToGrid w:val="0"/>
        </w:rPr>
        <w:t xml:space="preserve">Администрация муниципального района Красноярский Самарской области </w:t>
      </w:r>
      <w:r w:rsidRPr="004118FC">
        <w:t>сообщает, что в соответствии с правовым актом муниципального образования Вам установлена</w:t>
      </w:r>
      <w:r>
        <w:t xml:space="preserve"> пенсия за выслугу лет </w:t>
      </w:r>
      <w:r w:rsidRPr="004118FC">
        <w:t xml:space="preserve"> к</w:t>
      </w:r>
      <w:r>
        <w:t xml:space="preserve"> страховой</w:t>
      </w:r>
      <w:r w:rsidRPr="004118FC">
        <w:t xml:space="preserve"> пенсии в размере ________________рублей с ________________________</w:t>
      </w:r>
    </w:p>
    <w:p w:rsidR="001C28A2" w:rsidRPr="004118FC" w:rsidRDefault="001C28A2" w:rsidP="004118FC">
      <w:pPr>
        <w:widowControl w:val="0"/>
        <w:autoSpaceDE w:val="0"/>
        <w:autoSpaceDN w:val="0"/>
        <w:adjustRightInd w:val="0"/>
        <w:ind w:firstLine="709"/>
        <w:jc w:val="both"/>
      </w:pPr>
      <w:r w:rsidRPr="004118FC">
        <w:t xml:space="preserve">(отказано в установлении </w:t>
      </w:r>
      <w:r>
        <w:t>пенсии за выслугу лет</w:t>
      </w:r>
      <w:r w:rsidRPr="004118FC">
        <w:t xml:space="preserve"> к</w:t>
      </w:r>
      <w:r>
        <w:t xml:space="preserve"> страховой</w:t>
      </w:r>
      <w:r w:rsidRPr="004118FC">
        <w:t xml:space="preserve"> пенсии).</w:t>
      </w:r>
    </w:p>
    <w:p w:rsidR="001C28A2" w:rsidRPr="004118FC" w:rsidRDefault="001C28A2" w:rsidP="004118FC">
      <w:pPr>
        <w:widowControl w:val="0"/>
        <w:autoSpaceDE w:val="0"/>
        <w:autoSpaceDN w:val="0"/>
        <w:adjustRightInd w:val="0"/>
        <w:spacing w:line="360" w:lineRule="auto"/>
        <w:jc w:val="both"/>
      </w:pPr>
    </w:p>
    <w:p w:rsidR="001C28A2" w:rsidRPr="004118FC" w:rsidRDefault="001C28A2" w:rsidP="004118FC">
      <w:pPr>
        <w:widowControl w:val="0"/>
        <w:autoSpaceDE w:val="0"/>
        <w:autoSpaceDN w:val="0"/>
        <w:adjustRightInd w:val="0"/>
        <w:jc w:val="both"/>
      </w:pPr>
    </w:p>
    <w:p w:rsidR="001C28A2" w:rsidRPr="004118FC" w:rsidRDefault="001C28A2" w:rsidP="004118FC">
      <w:pPr>
        <w:widowControl w:val="0"/>
        <w:autoSpaceDE w:val="0"/>
        <w:autoSpaceDN w:val="0"/>
        <w:adjustRightInd w:val="0"/>
        <w:jc w:val="both"/>
      </w:pPr>
    </w:p>
    <w:p w:rsidR="001C28A2" w:rsidRPr="004118FC" w:rsidRDefault="001C28A2" w:rsidP="004118FC">
      <w:pPr>
        <w:widowControl w:val="0"/>
        <w:autoSpaceDE w:val="0"/>
        <w:autoSpaceDN w:val="0"/>
        <w:adjustRightInd w:val="0"/>
        <w:jc w:val="both"/>
      </w:pPr>
      <w:r w:rsidRPr="004118FC">
        <w:t xml:space="preserve">Уполномоченное им лицо  органа </w:t>
      </w:r>
    </w:p>
    <w:p w:rsidR="001C28A2" w:rsidRPr="004118FC" w:rsidRDefault="001C28A2" w:rsidP="004118FC">
      <w:pPr>
        <w:widowControl w:val="0"/>
        <w:autoSpaceDE w:val="0"/>
        <w:autoSpaceDN w:val="0"/>
        <w:adjustRightInd w:val="0"/>
        <w:rPr>
          <w:rFonts w:ascii="Courier New" w:hAnsi="Courier New" w:cs="Courier New"/>
          <w:snapToGrid w:val="0"/>
        </w:rPr>
      </w:pPr>
      <w:r w:rsidRPr="004118FC">
        <w:t xml:space="preserve">местного самоуправления </w:t>
      </w:r>
      <w:r w:rsidRPr="004118FC">
        <w:rPr>
          <w:rFonts w:ascii="Courier New" w:hAnsi="Courier New" w:cs="Courier New"/>
          <w:snapToGrid w:val="0"/>
        </w:rPr>
        <w:t xml:space="preserve">      ______________________  </w:t>
      </w:r>
    </w:p>
    <w:p w:rsidR="001C28A2" w:rsidRPr="004118FC" w:rsidRDefault="001C28A2" w:rsidP="004118FC">
      <w:pPr>
        <w:widowControl w:val="0"/>
        <w:autoSpaceDE w:val="0"/>
        <w:autoSpaceDN w:val="0"/>
        <w:adjustRightInd w:val="0"/>
        <w:rPr>
          <w:sz w:val="20"/>
          <w:szCs w:val="20"/>
        </w:rPr>
      </w:pPr>
      <w:r w:rsidRPr="004118FC">
        <w:rPr>
          <w:snapToGrid w:val="0"/>
        </w:rPr>
        <w:t xml:space="preserve">                                                            (подпись, фамилия, инициалы)</w:t>
      </w:r>
      <w:r>
        <w:rPr>
          <w:snapToGrid w:val="0"/>
        </w:rPr>
        <w:t>».</w:t>
      </w:r>
    </w:p>
    <w:p w:rsidR="001C28A2" w:rsidRPr="004118FC" w:rsidRDefault="001C28A2" w:rsidP="004118FC">
      <w:pPr>
        <w:spacing w:after="200" w:line="276" w:lineRule="auto"/>
        <w:rPr>
          <w:sz w:val="22"/>
          <w:szCs w:val="22"/>
          <w:lang w:eastAsia="en-US"/>
        </w:rPr>
      </w:pPr>
    </w:p>
    <w:p w:rsidR="001C28A2" w:rsidRPr="004118FC" w:rsidRDefault="001C28A2" w:rsidP="004118FC">
      <w:pPr>
        <w:widowControl w:val="0"/>
        <w:autoSpaceDE w:val="0"/>
        <w:autoSpaceDN w:val="0"/>
        <w:adjustRightInd w:val="0"/>
        <w:jc w:val="both"/>
      </w:pPr>
    </w:p>
    <w:p w:rsidR="001C28A2" w:rsidRPr="0067063C" w:rsidRDefault="001C28A2" w:rsidP="0067063C">
      <w:pPr>
        <w:jc w:val="center"/>
      </w:pPr>
      <w:r w:rsidRPr="0067063C">
        <w:t>ПРИЛОЖЕНИЕ 6</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rFonts w:ascii="Calibri" w:hAnsi="Calibri" w:cs="Calibri"/>
          <w:b w:val="0"/>
          <w:bCs w:val="0"/>
          <w:i w:val="0"/>
          <w:iCs w:val="0"/>
        </w:rPr>
      </w:pPr>
      <w:r w:rsidRPr="0067063C">
        <w:rPr>
          <w:rFonts w:ascii="Calibri" w:hAnsi="Calibri" w:cs="Calibri"/>
          <w:b w:val="0"/>
          <w:bCs w:val="0"/>
          <w:i w:val="0"/>
          <w:iCs w:val="0"/>
        </w:rPr>
        <w:t>от  05.06.2017 № 723</w:t>
      </w:r>
    </w:p>
    <w:p w:rsidR="001C28A2" w:rsidRPr="0067063C" w:rsidRDefault="001C28A2" w:rsidP="0067063C">
      <w:pPr>
        <w:widowControl w:val="0"/>
        <w:autoSpaceDE w:val="0"/>
        <w:autoSpaceDN w:val="0"/>
        <w:adjustRightInd w:val="0"/>
        <w:jc w:val="center"/>
        <w:rPr>
          <w:rFonts w:ascii="Calibri" w:hAnsi="Calibri" w:cs="Calibri"/>
        </w:rPr>
      </w:pPr>
    </w:p>
    <w:p w:rsidR="001C28A2" w:rsidRPr="0067063C" w:rsidRDefault="001C28A2" w:rsidP="0067063C">
      <w:pPr>
        <w:widowControl w:val="0"/>
        <w:autoSpaceDE w:val="0"/>
        <w:autoSpaceDN w:val="0"/>
        <w:adjustRightInd w:val="0"/>
        <w:jc w:val="center"/>
        <w:rPr>
          <w:rFonts w:ascii="Calibri" w:hAnsi="Calibri" w:cs="Calibri"/>
        </w:rPr>
      </w:pPr>
    </w:p>
    <w:p w:rsidR="001C28A2" w:rsidRPr="004118FC" w:rsidRDefault="001C28A2" w:rsidP="004118FC">
      <w:pPr>
        <w:widowControl w:val="0"/>
        <w:autoSpaceDE w:val="0"/>
        <w:autoSpaceDN w:val="0"/>
        <w:adjustRightInd w:val="0"/>
      </w:pPr>
    </w:p>
    <w:p w:rsidR="001C28A2" w:rsidRPr="00336135" w:rsidRDefault="001C28A2" w:rsidP="00B465B7">
      <w:pPr>
        <w:tabs>
          <w:tab w:val="left" w:pos="5535"/>
        </w:tabs>
        <w:autoSpaceDE w:val="0"/>
        <w:autoSpaceDN w:val="0"/>
        <w:adjustRightInd w:val="0"/>
        <w:spacing w:line="360" w:lineRule="auto"/>
        <w:jc w:val="both"/>
        <w:outlineLvl w:val="2"/>
      </w:pPr>
      <w:r>
        <w:t>«ПРИЛОЖЕНИЕ 7</w:t>
      </w:r>
    </w:p>
    <w:p w:rsidR="001C28A2" w:rsidRPr="00336135" w:rsidRDefault="001C28A2" w:rsidP="00B465B7">
      <w:pPr>
        <w:autoSpaceDE w:val="0"/>
        <w:autoSpaceDN w:val="0"/>
        <w:adjustRightInd w:val="0"/>
        <w:jc w:val="center"/>
        <w:outlineLvl w:val="1"/>
      </w:pPr>
      <w:r w:rsidRPr="00336135">
        <w:t xml:space="preserve">                                                              к административному регламенту</w:t>
      </w:r>
    </w:p>
    <w:p w:rsidR="001C28A2" w:rsidRPr="00336135" w:rsidRDefault="001C28A2" w:rsidP="00B465B7">
      <w:pPr>
        <w:autoSpaceDE w:val="0"/>
        <w:autoSpaceDN w:val="0"/>
        <w:adjustRightInd w:val="0"/>
        <w:jc w:val="center"/>
        <w:outlineLvl w:val="1"/>
      </w:pPr>
      <w:r w:rsidRPr="00336135">
        <w:t xml:space="preserve">                                                             предоставления муниципальной                 </w:t>
      </w:r>
    </w:p>
    <w:p w:rsidR="001C28A2" w:rsidRDefault="001C28A2" w:rsidP="00B465B7">
      <w:pPr>
        <w:autoSpaceDE w:val="0"/>
        <w:autoSpaceDN w:val="0"/>
        <w:adjustRightInd w:val="0"/>
        <w:jc w:val="center"/>
        <w:outlineLvl w:val="1"/>
      </w:pPr>
      <w:r w:rsidRPr="00336135">
        <w:t xml:space="preserve">                                                          услуги «Начисление </w:t>
      </w:r>
      <w:r>
        <w:t xml:space="preserve">пенсии за </w:t>
      </w:r>
    </w:p>
    <w:p w:rsidR="001C28A2" w:rsidRDefault="001C28A2" w:rsidP="00B465B7">
      <w:pPr>
        <w:autoSpaceDE w:val="0"/>
        <w:autoSpaceDN w:val="0"/>
        <w:adjustRightInd w:val="0"/>
        <w:jc w:val="center"/>
        <w:outlineLvl w:val="1"/>
      </w:pPr>
      <w:r>
        <w:t xml:space="preserve">                                                            выслугу   лет</w:t>
      </w:r>
      <w:r w:rsidRPr="00336135">
        <w:t xml:space="preserve"> к  </w:t>
      </w:r>
      <w:r>
        <w:t xml:space="preserve">страховой </w:t>
      </w:r>
      <w:r w:rsidRPr="00336135">
        <w:t xml:space="preserve">пенсии </w:t>
      </w:r>
    </w:p>
    <w:p w:rsidR="001C28A2" w:rsidRPr="00336135" w:rsidRDefault="001C28A2" w:rsidP="00B465B7">
      <w:pPr>
        <w:autoSpaceDE w:val="0"/>
        <w:autoSpaceDN w:val="0"/>
        <w:adjustRightInd w:val="0"/>
        <w:jc w:val="center"/>
        <w:outlineLvl w:val="1"/>
      </w:pPr>
      <w:r w:rsidRPr="00336135">
        <w:t>муниципальным служащим»</w:t>
      </w:r>
    </w:p>
    <w:p w:rsidR="001C28A2" w:rsidRDefault="001C28A2" w:rsidP="004118FC">
      <w:pPr>
        <w:jc w:val="center"/>
        <w:rPr>
          <w:sz w:val="36"/>
          <w:szCs w:val="36"/>
        </w:rPr>
      </w:pPr>
    </w:p>
    <w:p w:rsidR="001C28A2" w:rsidRPr="00B465B7" w:rsidRDefault="001C28A2" w:rsidP="004118FC">
      <w:pPr>
        <w:jc w:val="center"/>
      </w:pPr>
      <w:r w:rsidRPr="00B465B7">
        <w:t xml:space="preserve">РАСЧЕТ </w:t>
      </w:r>
      <w:r>
        <w:t>РАЗМЕРА</w:t>
      </w:r>
    </w:p>
    <w:p w:rsidR="001C28A2" w:rsidRPr="00B465B7" w:rsidRDefault="001C28A2" w:rsidP="004118FC">
      <w:pPr>
        <w:jc w:val="center"/>
      </w:pPr>
      <w:r w:rsidRPr="00B465B7">
        <w:t xml:space="preserve">   ПЕНСИИ </w:t>
      </w:r>
      <w:r>
        <w:t>ЗА ВЫСЛУГУ ЛЕТ К СТРАХОВОЙ ПЕНСИИ</w:t>
      </w:r>
    </w:p>
    <w:p w:rsidR="001C28A2" w:rsidRPr="004118FC" w:rsidRDefault="001C28A2" w:rsidP="004118FC">
      <w:pPr>
        <w:pBdr>
          <w:bottom w:val="single" w:sz="12" w:space="1" w:color="auto"/>
        </w:pBdr>
        <w:jc w:val="center"/>
        <w:rPr>
          <w:b/>
          <w:bCs/>
        </w:rPr>
      </w:pPr>
    </w:p>
    <w:p w:rsidR="001C28A2" w:rsidRPr="004118FC" w:rsidRDefault="001C28A2" w:rsidP="004118FC">
      <w:pPr>
        <w:rPr>
          <w:sz w:val="18"/>
          <w:szCs w:val="18"/>
        </w:rPr>
      </w:pPr>
      <w:r w:rsidRPr="004118FC">
        <w:rPr>
          <w:sz w:val="18"/>
          <w:szCs w:val="18"/>
        </w:rPr>
        <w:t>(ф.и.о.)</w:t>
      </w:r>
    </w:p>
    <w:p w:rsidR="001C28A2" w:rsidRPr="00B465B7" w:rsidRDefault="001C28A2" w:rsidP="004118FC">
      <w:pPr>
        <w:tabs>
          <w:tab w:val="left" w:pos="6300"/>
        </w:tabs>
      </w:pPr>
      <w:r w:rsidRPr="004118FC">
        <w:t xml:space="preserve">Муниципальный стаж   </w:t>
      </w:r>
      <w:r w:rsidRPr="00B465B7">
        <w:t xml:space="preserve">________      </w:t>
      </w:r>
    </w:p>
    <w:p w:rsidR="001C28A2" w:rsidRPr="00B465B7" w:rsidRDefault="001C28A2" w:rsidP="004118FC">
      <w:pPr>
        <w:rPr>
          <w:sz w:val="18"/>
          <w:szCs w:val="18"/>
        </w:rPr>
      </w:pPr>
      <w:r w:rsidRPr="00B465B7">
        <w:rPr>
          <w:sz w:val="18"/>
          <w:szCs w:val="18"/>
        </w:rPr>
        <w:t xml:space="preserve">(лет) </w:t>
      </w:r>
    </w:p>
    <w:p w:rsidR="001C28A2" w:rsidRPr="004118FC" w:rsidRDefault="001C28A2" w:rsidP="004118FC">
      <w:r w:rsidRPr="004118FC">
        <w:t>Оклад на расчетный период: ____</w:t>
      </w:r>
      <w:r w:rsidRPr="004118FC">
        <w:rPr>
          <w:b/>
          <w:bCs/>
        </w:rPr>
        <w:t>_</w:t>
      </w:r>
      <w:r w:rsidRPr="004118FC">
        <w:t xml:space="preserve">______________   </w:t>
      </w:r>
    </w:p>
    <w:p w:rsidR="001C28A2" w:rsidRPr="00B465B7" w:rsidRDefault="001C28A2" w:rsidP="004118FC">
      <w:r w:rsidRPr="00B465B7">
        <w:t xml:space="preserve">___________________                                                 </w:t>
      </w:r>
    </w:p>
    <w:p w:rsidR="001C28A2" w:rsidRPr="004118FC" w:rsidRDefault="001C28A2" w:rsidP="004118FC">
      <w:r w:rsidRPr="004118FC">
        <w:rPr>
          <w:sz w:val="18"/>
          <w:szCs w:val="18"/>
        </w:rPr>
        <w:t>(ограничение коэффициентом)</w:t>
      </w:r>
    </w:p>
    <w:p w:rsidR="001C28A2" w:rsidRPr="004118FC" w:rsidRDefault="001C28A2" w:rsidP="00B465B7">
      <w:pPr>
        <w:tabs>
          <w:tab w:val="left" w:pos="1400"/>
        </w:tabs>
        <w:rPr>
          <w:sz w:val="18"/>
          <w:szCs w:val="18"/>
        </w:rPr>
      </w:pPr>
      <w:r w:rsidRPr="004118FC">
        <w:rPr>
          <w:sz w:val="18"/>
          <w:szCs w:val="18"/>
        </w:rPr>
        <w:tab/>
      </w:r>
    </w:p>
    <w:p w:rsidR="001C28A2" w:rsidRPr="004118FC" w:rsidRDefault="001C28A2" w:rsidP="004118FC">
      <w:r w:rsidRPr="004118FC">
        <w:t xml:space="preserve">Денежное содержание за период  с </w:t>
      </w:r>
      <w:r w:rsidRPr="00B465B7">
        <w:t>___________ по ______________</w:t>
      </w:r>
    </w:p>
    <w:p w:rsidR="001C28A2" w:rsidRPr="004118FC" w:rsidRDefault="001C28A2" w:rsidP="004118FC">
      <w:pPr>
        <w:rPr>
          <w:sz w:val="18"/>
          <w:szCs w:val="18"/>
          <w:u w:val="single"/>
        </w:rPr>
      </w:pPr>
      <w:r w:rsidRPr="004118FC">
        <w:t xml:space="preserve">      ____________________</w:t>
      </w:r>
    </w:p>
    <w:p w:rsidR="001C28A2" w:rsidRPr="004118FC" w:rsidRDefault="001C28A2" w:rsidP="004118FC">
      <w:pPr>
        <w:rPr>
          <w:sz w:val="18"/>
          <w:szCs w:val="18"/>
        </w:rPr>
      </w:pPr>
      <w:r w:rsidRPr="004118FC">
        <w:rPr>
          <w:sz w:val="18"/>
          <w:szCs w:val="18"/>
        </w:rPr>
        <w:t xml:space="preserve">           (сумма)</w:t>
      </w:r>
    </w:p>
    <w:p w:rsidR="001C28A2" w:rsidRPr="004118FC" w:rsidRDefault="001C28A2" w:rsidP="004118FC">
      <w:pPr>
        <w:rPr>
          <w:u w:val="single"/>
        </w:rPr>
      </w:pPr>
      <w:r w:rsidRPr="004118FC">
        <w:t>Размер пенсии</w:t>
      </w:r>
      <w:r>
        <w:t xml:space="preserve"> за выслугу лет</w:t>
      </w:r>
      <w:r w:rsidRPr="004118FC">
        <w:t xml:space="preserve"> на  расчетный период     </w:t>
      </w:r>
      <w:r w:rsidRPr="00B465B7">
        <w:rPr>
          <w:b/>
          <w:bCs/>
        </w:rPr>
        <w:t>_________</w:t>
      </w:r>
      <w:r>
        <w:rPr>
          <w:b/>
          <w:bCs/>
        </w:rPr>
        <w:t>_______</w:t>
      </w:r>
    </w:p>
    <w:p w:rsidR="001C28A2" w:rsidRPr="004118FC" w:rsidRDefault="001C28A2" w:rsidP="004118FC">
      <w:pPr>
        <w:rPr>
          <w:sz w:val="18"/>
          <w:szCs w:val="18"/>
        </w:rPr>
      </w:pPr>
      <w:r w:rsidRPr="004118FC">
        <w:rPr>
          <w:sz w:val="18"/>
          <w:szCs w:val="18"/>
        </w:rPr>
        <w:t xml:space="preserve">                                            (сумма)</w:t>
      </w:r>
    </w:p>
    <w:p w:rsidR="001C28A2" w:rsidRPr="004118FC" w:rsidRDefault="001C28A2" w:rsidP="004118FC">
      <w:pPr>
        <w:rPr>
          <w:u w:val="single"/>
        </w:rPr>
      </w:pPr>
      <w:r>
        <w:t>Расчет пенсии за выслугу лет</w:t>
      </w:r>
      <w:r w:rsidRPr="004118FC">
        <w:t xml:space="preserve">:  </w:t>
      </w:r>
      <w:r>
        <w:t>______________________________________</w:t>
      </w:r>
    </w:p>
    <w:p w:rsidR="001C28A2" w:rsidRPr="004118FC" w:rsidRDefault="001C28A2" w:rsidP="00B465B7"/>
    <w:p w:rsidR="001C28A2" w:rsidRPr="00B465B7" w:rsidRDefault="001C28A2" w:rsidP="004118FC">
      <w:r w:rsidRPr="004118FC">
        <w:t xml:space="preserve">Размер </w:t>
      </w:r>
      <w:r>
        <w:t>пенсии за выслугу лет</w:t>
      </w:r>
      <w:r w:rsidRPr="004118FC">
        <w:t xml:space="preserve"> с </w:t>
      </w:r>
      <w:r w:rsidRPr="00B465B7">
        <w:t>________________________________________________________________</w:t>
      </w:r>
    </w:p>
    <w:p w:rsidR="001C28A2" w:rsidRPr="004118FC" w:rsidRDefault="001C28A2" w:rsidP="00B465B7">
      <w:r w:rsidRPr="004118FC">
        <w:rPr>
          <w:sz w:val="18"/>
          <w:szCs w:val="18"/>
        </w:rPr>
        <w:t xml:space="preserve">(срок)                                                                                  </w:t>
      </w:r>
    </w:p>
    <w:p w:rsidR="001C28A2" w:rsidRPr="004118FC" w:rsidRDefault="001C28A2" w:rsidP="00B465B7"/>
    <w:p w:rsidR="001C28A2" w:rsidRPr="004118FC" w:rsidRDefault="001C28A2" w:rsidP="00B465B7">
      <w:pPr>
        <w:pBdr>
          <w:bottom w:val="single" w:sz="12" w:space="1" w:color="auto"/>
        </w:pBdr>
        <w:rPr>
          <w:sz w:val="18"/>
          <w:szCs w:val="18"/>
        </w:rPr>
      </w:pPr>
    </w:p>
    <w:p w:rsidR="001C28A2" w:rsidRPr="004118FC" w:rsidRDefault="001C28A2" w:rsidP="00B465B7">
      <w:pPr>
        <w:jc w:val="center"/>
      </w:pPr>
      <w:r w:rsidRPr="004118FC">
        <w:rPr>
          <w:sz w:val="18"/>
          <w:szCs w:val="18"/>
        </w:rPr>
        <w:t>(сумма)</w:t>
      </w:r>
    </w:p>
    <w:p w:rsidR="001C28A2" w:rsidRPr="004118FC" w:rsidRDefault="001C28A2" w:rsidP="004118FC">
      <w:r w:rsidRPr="004118FC">
        <w:t>Расчет произвел:</w:t>
      </w:r>
    </w:p>
    <w:p w:rsidR="001C28A2" w:rsidRPr="004118FC" w:rsidRDefault="001C28A2" w:rsidP="004118FC">
      <w:r w:rsidRPr="004118FC">
        <w:t xml:space="preserve"> Ответственный специалист</w:t>
      </w:r>
    </w:p>
    <w:p w:rsidR="001C28A2" w:rsidRPr="004118FC" w:rsidRDefault="001C28A2" w:rsidP="004118FC">
      <w:r w:rsidRPr="004118FC">
        <w:t xml:space="preserve">  бухгалтерии                                                            ____________________</w:t>
      </w:r>
    </w:p>
    <w:p w:rsidR="001C28A2" w:rsidRPr="002E42A2" w:rsidRDefault="001C28A2" w:rsidP="004118FC">
      <w:pPr>
        <w:rPr>
          <w:sz w:val="24"/>
          <w:szCs w:val="24"/>
        </w:rPr>
      </w:pPr>
      <w:r w:rsidRPr="002E42A2">
        <w:rPr>
          <w:sz w:val="24"/>
          <w:szCs w:val="24"/>
        </w:rPr>
        <w:t xml:space="preserve"> (подпись)</w:t>
      </w:r>
    </w:p>
    <w:p w:rsidR="001C28A2" w:rsidRPr="004118FC" w:rsidRDefault="001C28A2" w:rsidP="004118FC">
      <w:r w:rsidRPr="004118FC">
        <w:t>Начальник отдела – главный бухгалтер:___________________________</w:t>
      </w:r>
    </w:p>
    <w:p w:rsidR="001C28A2" w:rsidRDefault="001C28A2" w:rsidP="004118FC">
      <w:pPr>
        <w:rPr>
          <w:sz w:val="24"/>
          <w:szCs w:val="24"/>
        </w:rPr>
      </w:pPr>
      <w:r w:rsidRPr="002E42A2">
        <w:rPr>
          <w:sz w:val="24"/>
          <w:szCs w:val="24"/>
        </w:rPr>
        <w:t>(подпись)».</w:t>
      </w:r>
    </w:p>
    <w:p w:rsidR="001C28A2" w:rsidRDefault="001C28A2" w:rsidP="004118FC">
      <w:pPr>
        <w:rPr>
          <w:sz w:val="24"/>
          <w:szCs w:val="24"/>
        </w:rPr>
      </w:pPr>
    </w:p>
    <w:p w:rsidR="001C28A2" w:rsidRDefault="001C28A2" w:rsidP="004118FC">
      <w:pPr>
        <w:rPr>
          <w:sz w:val="24"/>
          <w:szCs w:val="24"/>
        </w:rPr>
      </w:pPr>
    </w:p>
    <w:p w:rsidR="001C28A2" w:rsidRPr="002E42A2" w:rsidRDefault="001C28A2" w:rsidP="004118FC">
      <w:pPr>
        <w:rPr>
          <w:sz w:val="24"/>
          <w:szCs w:val="24"/>
        </w:rPr>
      </w:pPr>
    </w:p>
    <w:p w:rsidR="001C28A2" w:rsidRPr="0067063C" w:rsidRDefault="001C28A2" w:rsidP="0067063C">
      <w:pPr>
        <w:jc w:val="center"/>
      </w:pPr>
      <w:r w:rsidRPr="0067063C">
        <w:rPr>
          <w:sz w:val="22"/>
          <w:szCs w:val="22"/>
        </w:rPr>
        <w:tab/>
      </w:r>
      <w:r w:rsidRPr="0067063C">
        <w:t>ПРИЛОЖЕНИЕ 7</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1042EB">
      <w:pPr>
        <w:jc w:val="center"/>
        <w:rPr>
          <w:sz w:val="22"/>
          <w:szCs w:val="22"/>
        </w:rPr>
      </w:pPr>
    </w:p>
    <w:p w:rsidR="001C28A2" w:rsidRDefault="001C28A2" w:rsidP="001042EB">
      <w:pPr>
        <w:jc w:val="center"/>
        <w:rPr>
          <w:sz w:val="22"/>
          <w:szCs w:val="22"/>
        </w:rPr>
      </w:pPr>
    </w:p>
    <w:p w:rsidR="001C28A2" w:rsidRDefault="001C28A2" w:rsidP="001042EB">
      <w:pPr>
        <w:jc w:val="center"/>
        <w:rPr>
          <w:sz w:val="22"/>
          <w:szCs w:val="22"/>
        </w:rPr>
      </w:pPr>
    </w:p>
    <w:p w:rsidR="001C28A2" w:rsidRPr="00336135" w:rsidRDefault="001C28A2" w:rsidP="001042EB">
      <w:pPr>
        <w:tabs>
          <w:tab w:val="left" w:pos="5535"/>
        </w:tabs>
        <w:autoSpaceDE w:val="0"/>
        <w:autoSpaceDN w:val="0"/>
        <w:adjustRightInd w:val="0"/>
        <w:spacing w:line="360" w:lineRule="auto"/>
        <w:jc w:val="both"/>
        <w:outlineLvl w:val="2"/>
      </w:pPr>
      <w:r>
        <w:t>«ПРИЛОЖЕНИЕ 8</w:t>
      </w:r>
    </w:p>
    <w:p w:rsidR="001C28A2" w:rsidRPr="00336135" w:rsidRDefault="001C28A2" w:rsidP="001042EB">
      <w:pPr>
        <w:autoSpaceDE w:val="0"/>
        <w:autoSpaceDN w:val="0"/>
        <w:adjustRightInd w:val="0"/>
        <w:jc w:val="center"/>
        <w:outlineLvl w:val="1"/>
      </w:pPr>
      <w:r w:rsidRPr="00336135">
        <w:t xml:space="preserve">                                                        к административному регламенту</w:t>
      </w:r>
    </w:p>
    <w:p w:rsidR="001C28A2" w:rsidRPr="00336135" w:rsidRDefault="001C28A2" w:rsidP="001042EB">
      <w:pPr>
        <w:autoSpaceDE w:val="0"/>
        <w:autoSpaceDN w:val="0"/>
        <w:adjustRightInd w:val="0"/>
        <w:jc w:val="center"/>
        <w:outlineLvl w:val="1"/>
      </w:pPr>
      <w:r w:rsidRPr="00336135">
        <w:t xml:space="preserve">                                                         предоставления муниципальной                 </w:t>
      </w:r>
    </w:p>
    <w:p w:rsidR="001C28A2" w:rsidRDefault="001C28A2" w:rsidP="001042EB">
      <w:pPr>
        <w:autoSpaceDE w:val="0"/>
        <w:autoSpaceDN w:val="0"/>
        <w:adjustRightInd w:val="0"/>
        <w:jc w:val="center"/>
        <w:outlineLvl w:val="1"/>
      </w:pPr>
      <w:r w:rsidRPr="00336135">
        <w:t xml:space="preserve">                                                          услуги «Начисление </w:t>
      </w:r>
      <w:r>
        <w:t xml:space="preserve">пенсии за выслугу           </w:t>
      </w:r>
    </w:p>
    <w:p w:rsidR="001C28A2" w:rsidRDefault="001C28A2" w:rsidP="001042EB">
      <w:pPr>
        <w:autoSpaceDE w:val="0"/>
        <w:autoSpaceDN w:val="0"/>
        <w:adjustRightInd w:val="0"/>
        <w:jc w:val="center"/>
        <w:outlineLvl w:val="1"/>
      </w:pPr>
      <w:r>
        <w:t xml:space="preserve">                                                       лет</w:t>
      </w:r>
      <w:r w:rsidRPr="00336135">
        <w:t xml:space="preserve"> к  </w:t>
      </w:r>
      <w:r>
        <w:t xml:space="preserve">страховой </w:t>
      </w:r>
      <w:r w:rsidRPr="00336135">
        <w:t xml:space="preserve">пенсии </w:t>
      </w:r>
    </w:p>
    <w:p w:rsidR="001C28A2" w:rsidRPr="00336135" w:rsidRDefault="001C28A2" w:rsidP="001042EB">
      <w:pPr>
        <w:autoSpaceDE w:val="0"/>
        <w:autoSpaceDN w:val="0"/>
        <w:adjustRightInd w:val="0"/>
        <w:jc w:val="center"/>
        <w:outlineLvl w:val="1"/>
      </w:pPr>
      <w:r w:rsidRPr="00336135">
        <w:t>муниципальным служащим»</w:t>
      </w:r>
    </w:p>
    <w:p w:rsidR="001C28A2" w:rsidRPr="00336135" w:rsidRDefault="001C28A2" w:rsidP="001042EB">
      <w:pPr>
        <w:tabs>
          <w:tab w:val="left" w:pos="1560"/>
        </w:tabs>
        <w:autoSpaceDE w:val="0"/>
        <w:autoSpaceDN w:val="0"/>
        <w:adjustRightInd w:val="0"/>
        <w:spacing w:line="360" w:lineRule="auto"/>
        <w:jc w:val="both"/>
        <w:outlineLvl w:val="2"/>
      </w:pPr>
    </w:p>
    <w:p w:rsidR="001C28A2" w:rsidRPr="0067063C" w:rsidRDefault="001C28A2" w:rsidP="0067063C">
      <w:pPr>
        <w:widowControl w:val="0"/>
        <w:autoSpaceDE w:val="0"/>
        <w:autoSpaceDN w:val="0"/>
        <w:adjustRightInd w:val="0"/>
        <w:jc w:val="center"/>
      </w:pPr>
      <w:r w:rsidRPr="0067063C">
        <w:tab/>
        <w:t>В администрацию муниципального</w:t>
      </w:r>
    </w:p>
    <w:p w:rsidR="001C28A2" w:rsidRPr="0067063C" w:rsidRDefault="001C28A2" w:rsidP="0067063C">
      <w:pPr>
        <w:widowControl w:val="0"/>
        <w:autoSpaceDE w:val="0"/>
        <w:autoSpaceDN w:val="0"/>
        <w:adjustRightInd w:val="0"/>
        <w:jc w:val="center"/>
        <w:rPr>
          <w:sz w:val="24"/>
          <w:szCs w:val="24"/>
        </w:rPr>
      </w:pPr>
      <w:r w:rsidRPr="0067063C">
        <w:t>района Красноярский Самарской области</w:t>
      </w:r>
    </w:p>
    <w:p w:rsidR="001C28A2" w:rsidRPr="0067063C" w:rsidRDefault="001C28A2" w:rsidP="0067063C">
      <w:pPr>
        <w:widowControl w:val="0"/>
        <w:autoSpaceDE w:val="0"/>
        <w:autoSpaceDN w:val="0"/>
        <w:adjustRightInd w:val="0"/>
        <w:jc w:val="center"/>
      </w:pPr>
      <w:r w:rsidRPr="0067063C">
        <w:t>__________________________________</w:t>
      </w:r>
    </w:p>
    <w:p w:rsidR="001C28A2" w:rsidRPr="0067063C" w:rsidRDefault="001C28A2" w:rsidP="0067063C">
      <w:pPr>
        <w:widowControl w:val="0"/>
        <w:autoSpaceDE w:val="0"/>
        <w:autoSpaceDN w:val="0"/>
        <w:adjustRightInd w:val="0"/>
        <w:jc w:val="center"/>
        <w:rPr>
          <w:sz w:val="24"/>
          <w:szCs w:val="24"/>
        </w:rPr>
      </w:pPr>
      <w:r w:rsidRPr="0067063C">
        <w:t xml:space="preserve">    (</w:t>
      </w:r>
      <w:r w:rsidRPr="0067063C">
        <w:rPr>
          <w:sz w:val="24"/>
          <w:szCs w:val="24"/>
        </w:rPr>
        <w:t>фамилия, имя, отчество получателя или иного уполномоченного лица в случае смерти получателя)</w:t>
      </w:r>
    </w:p>
    <w:p w:rsidR="001C28A2" w:rsidRPr="0067063C" w:rsidRDefault="001C28A2" w:rsidP="0067063C">
      <w:pPr>
        <w:widowControl w:val="0"/>
        <w:autoSpaceDE w:val="0"/>
        <w:autoSpaceDN w:val="0"/>
        <w:adjustRightInd w:val="0"/>
        <w:jc w:val="both"/>
      </w:pPr>
      <w:r w:rsidRPr="0067063C">
        <w:t>документ, уд. личность__________________</w:t>
      </w:r>
    </w:p>
    <w:p w:rsidR="001C28A2" w:rsidRPr="0067063C" w:rsidRDefault="001C28A2" w:rsidP="0067063C">
      <w:pPr>
        <w:widowControl w:val="0"/>
        <w:autoSpaceDE w:val="0"/>
        <w:autoSpaceDN w:val="0"/>
        <w:adjustRightInd w:val="0"/>
        <w:jc w:val="both"/>
      </w:pPr>
      <w:r w:rsidRPr="0067063C">
        <w:t>_____________________________________</w:t>
      </w:r>
    </w:p>
    <w:p w:rsidR="001C28A2" w:rsidRPr="0067063C" w:rsidRDefault="001C28A2" w:rsidP="0067063C">
      <w:pPr>
        <w:widowControl w:val="0"/>
        <w:autoSpaceDE w:val="0"/>
        <w:autoSpaceDN w:val="0"/>
        <w:adjustRightInd w:val="0"/>
      </w:pPr>
      <w:r w:rsidRPr="0067063C">
        <w:t>домашний адрес: ______________________                                  ______________________________________</w:t>
      </w:r>
    </w:p>
    <w:p w:rsidR="001C28A2" w:rsidRPr="0067063C" w:rsidRDefault="001C28A2" w:rsidP="001042EB">
      <w:pPr>
        <w:tabs>
          <w:tab w:val="left" w:pos="3750"/>
        </w:tabs>
      </w:pPr>
      <w:r w:rsidRPr="0067063C">
        <w:t>телефон: _____________________________</w:t>
      </w:r>
    </w:p>
    <w:p w:rsidR="001C28A2" w:rsidRDefault="001C28A2" w:rsidP="004118FC"/>
    <w:p w:rsidR="001C28A2" w:rsidRPr="004118FC" w:rsidRDefault="001C28A2" w:rsidP="004118FC">
      <w:pPr>
        <w:widowControl w:val="0"/>
        <w:autoSpaceDE w:val="0"/>
        <w:autoSpaceDN w:val="0"/>
        <w:adjustRightInd w:val="0"/>
        <w:jc w:val="center"/>
      </w:pPr>
    </w:p>
    <w:p w:rsidR="001C28A2" w:rsidRPr="004118FC" w:rsidRDefault="001C28A2" w:rsidP="004118FC">
      <w:pPr>
        <w:widowControl w:val="0"/>
        <w:autoSpaceDE w:val="0"/>
        <w:autoSpaceDN w:val="0"/>
        <w:adjustRightInd w:val="0"/>
        <w:jc w:val="center"/>
      </w:pPr>
      <w:r w:rsidRPr="004118FC">
        <w:t>ЗАЯВЛЕНИЕ</w:t>
      </w:r>
    </w:p>
    <w:p w:rsidR="001C28A2" w:rsidRPr="004118FC" w:rsidRDefault="001C28A2" w:rsidP="004118FC">
      <w:pPr>
        <w:widowControl w:val="0"/>
        <w:autoSpaceDE w:val="0"/>
        <w:autoSpaceDN w:val="0"/>
        <w:adjustRightInd w:val="0"/>
        <w:jc w:val="both"/>
      </w:pPr>
    </w:p>
    <w:p w:rsidR="001C28A2" w:rsidRDefault="001C28A2" w:rsidP="00E84CAE">
      <w:pPr>
        <w:widowControl w:val="0"/>
        <w:autoSpaceDE w:val="0"/>
        <w:autoSpaceDN w:val="0"/>
        <w:adjustRightInd w:val="0"/>
        <w:jc w:val="both"/>
      </w:pPr>
      <w:r w:rsidRPr="004118FC">
        <w:t xml:space="preserve">Прошу приостановить (прекратить) выплату </w:t>
      </w:r>
      <w:r>
        <w:t>пенсии за выслугу лет</w:t>
      </w:r>
      <w:r w:rsidRPr="004118FC">
        <w:t xml:space="preserve"> к </w:t>
      </w:r>
      <w:r>
        <w:t xml:space="preserve">страховой </w:t>
      </w:r>
      <w:r w:rsidRPr="004118FC">
        <w:t>пенсии, установленной мне в соответствии с правовым актом муниципального образования в связи с</w:t>
      </w:r>
      <w:r>
        <w:t>______________________________</w:t>
      </w:r>
    </w:p>
    <w:p w:rsidR="001C28A2" w:rsidRDefault="001C28A2" w:rsidP="00E84CAE">
      <w:pPr>
        <w:widowControl w:val="0"/>
        <w:autoSpaceDE w:val="0"/>
        <w:autoSpaceDN w:val="0"/>
        <w:adjustRightInd w:val="0"/>
        <w:jc w:val="both"/>
        <w:rPr>
          <w:sz w:val="24"/>
          <w:szCs w:val="24"/>
        </w:rPr>
      </w:pPr>
      <w:r>
        <w:t>________________________________________________________________</w:t>
      </w:r>
      <w:r>
        <w:rPr>
          <w:sz w:val="24"/>
          <w:szCs w:val="24"/>
        </w:rPr>
        <w:t>указывается  основание</w:t>
      </w:r>
      <w:r w:rsidRPr="00E84CAE">
        <w:rPr>
          <w:sz w:val="24"/>
          <w:szCs w:val="24"/>
        </w:rPr>
        <w:t xml:space="preserve"> для</w:t>
      </w:r>
      <w:r>
        <w:rPr>
          <w:sz w:val="24"/>
          <w:szCs w:val="24"/>
        </w:rPr>
        <w:t xml:space="preserve"> приостановления (</w:t>
      </w:r>
      <w:r w:rsidRPr="00E84CAE">
        <w:rPr>
          <w:sz w:val="24"/>
          <w:szCs w:val="24"/>
        </w:rPr>
        <w:t>прекращения</w:t>
      </w:r>
      <w:r>
        <w:rPr>
          <w:sz w:val="24"/>
          <w:szCs w:val="24"/>
        </w:rPr>
        <w:t>)</w:t>
      </w:r>
      <w:r w:rsidRPr="00E84CAE">
        <w:rPr>
          <w:sz w:val="24"/>
          <w:szCs w:val="24"/>
        </w:rPr>
        <w:t xml:space="preserve"> выплаты </w:t>
      </w:r>
      <w:r>
        <w:rPr>
          <w:sz w:val="24"/>
          <w:szCs w:val="24"/>
        </w:rPr>
        <w:t xml:space="preserve">пенсии за                   </w:t>
      </w:r>
    </w:p>
    <w:p w:rsidR="001C28A2" w:rsidRPr="004118FC" w:rsidRDefault="001C28A2" w:rsidP="00E84CAE">
      <w:pPr>
        <w:widowControl w:val="0"/>
        <w:autoSpaceDE w:val="0"/>
        <w:autoSpaceDN w:val="0"/>
        <w:adjustRightInd w:val="0"/>
        <w:jc w:val="both"/>
      </w:pPr>
      <w:r>
        <w:rPr>
          <w:sz w:val="24"/>
          <w:szCs w:val="24"/>
        </w:rPr>
        <w:t xml:space="preserve">                  выслугу лет </w:t>
      </w:r>
      <w:r w:rsidRPr="00E84CAE">
        <w:rPr>
          <w:sz w:val="24"/>
          <w:szCs w:val="24"/>
        </w:rPr>
        <w:t xml:space="preserve"> в соответствии с</w:t>
      </w:r>
      <w:r>
        <w:rPr>
          <w:sz w:val="24"/>
          <w:szCs w:val="24"/>
        </w:rPr>
        <w:t>о статьей</w:t>
      </w:r>
      <w:r w:rsidRPr="00E84CAE">
        <w:rPr>
          <w:sz w:val="24"/>
          <w:szCs w:val="24"/>
        </w:rPr>
        <w:t xml:space="preserve"> 18 Закона № 96-ГД;</w:t>
      </w:r>
    </w:p>
    <w:p w:rsidR="001C28A2" w:rsidRPr="002E42A2" w:rsidRDefault="001C28A2" w:rsidP="004118FC">
      <w:pPr>
        <w:widowControl w:val="0"/>
        <w:tabs>
          <w:tab w:val="left" w:pos="720"/>
        </w:tabs>
        <w:autoSpaceDE w:val="0"/>
        <w:autoSpaceDN w:val="0"/>
        <w:adjustRightInd w:val="0"/>
        <w:spacing w:line="360" w:lineRule="auto"/>
        <w:rPr>
          <w:sz w:val="32"/>
          <w:szCs w:val="32"/>
        </w:rPr>
      </w:pPr>
      <w:r w:rsidRPr="002E42A2">
        <w:rPr>
          <w:sz w:val="32"/>
          <w:szCs w:val="32"/>
        </w:rPr>
        <w:t>с_______________</w:t>
      </w:r>
      <w:r>
        <w:rPr>
          <w:sz w:val="32"/>
          <w:szCs w:val="32"/>
        </w:rPr>
        <w:t>_</w:t>
      </w:r>
      <w:r w:rsidRPr="002E42A2">
        <w:t>г.</w:t>
      </w:r>
    </w:p>
    <w:p w:rsidR="001C28A2" w:rsidRPr="004118FC" w:rsidRDefault="001C28A2" w:rsidP="004118FC">
      <w:pPr>
        <w:widowControl w:val="0"/>
        <w:tabs>
          <w:tab w:val="left" w:pos="720"/>
        </w:tabs>
        <w:autoSpaceDE w:val="0"/>
        <w:autoSpaceDN w:val="0"/>
        <w:adjustRightInd w:val="0"/>
      </w:pPr>
      <w:r w:rsidRPr="004118FC">
        <w:t>«___» __________ ___ г.               _______________________</w:t>
      </w:r>
    </w:p>
    <w:p w:rsidR="001C28A2" w:rsidRPr="002E42A2" w:rsidRDefault="001C28A2" w:rsidP="004118FC">
      <w:pPr>
        <w:widowControl w:val="0"/>
        <w:tabs>
          <w:tab w:val="left" w:pos="720"/>
        </w:tabs>
        <w:autoSpaceDE w:val="0"/>
        <w:autoSpaceDN w:val="0"/>
        <w:adjustRightInd w:val="0"/>
        <w:rPr>
          <w:sz w:val="24"/>
          <w:szCs w:val="24"/>
        </w:rPr>
      </w:pPr>
      <w:r w:rsidRPr="002E42A2">
        <w:rPr>
          <w:sz w:val="24"/>
          <w:szCs w:val="24"/>
        </w:rPr>
        <w:t xml:space="preserve"> (подпись заявителя)</w:t>
      </w:r>
    </w:p>
    <w:p w:rsidR="001C28A2" w:rsidRPr="004118FC" w:rsidRDefault="001C28A2" w:rsidP="004118FC">
      <w:pPr>
        <w:widowControl w:val="0"/>
        <w:tabs>
          <w:tab w:val="left" w:pos="720"/>
        </w:tabs>
        <w:autoSpaceDE w:val="0"/>
        <w:autoSpaceDN w:val="0"/>
        <w:adjustRightInd w:val="0"/>
      </w:pPr>
      <w:r w:rsidRPr="004118FC">
        <w:t xml:space="preserve">     Документы приняты</w:t>
      </w:r>
    </w:p>
    <w:p w:rsidR="001C28A2" w:rsidRPr="004118FC" w:rsidRDefault="001C28A2" w:rsidP="004118FC">
      <w:pPr>
        <w:widowControl w:val="0"/>
        <w:tabs>
          <w:tab w:val="left" w:pos="720"/>
        </w:tabs>
        <w:autoSpaceDE w:val="0"/>
        <w:autoSpaceDN w:val="0"/>
        <w:adjustRightInd w:val="0"/>
      </w:pPr>
      <w:r w:rsidRPr="004118FC">
        <w:t xml:space="preserve">     «___» __________ ___ г.    __________________________________                        </w:t>
      </w:r>
    </w:p>
    <w:p w:rsidR="001C28A2" w:rsidRPr="002E42A2" w:rsidRDefault="001C28A2" w:rsidP="004118FC">
      <w:pPr>
        <w:widowControl w:val="0"/>
        <w:tabs>
          <w:tab w:val="left" w:pos="720"/>
        </w:tabs>
        <w:autoSpaceDE w:val="0"/>
        <w:autoSpaceDN w:val="0"/>
        <w:adjustRightInd w:val="0"/>
        <w:rPr>
          <w:rFonts w:ascii="Courier New" w:hAnsi="Courier New" w:cs="Courier New"/>
          <w:sz w:val="24"/>
          <w:szCs w:val="24"/>
        </w:rPr>
      </w:pPr>
      <w:r w:rsidRPr="002E42A2">
        <w:rPr>
          <w:sz w:val="24"/>
          <w:szCs w:val="24"/>
        </w:rPr>
        <w:t xml:space="preserve">  (подпись лица, принявшего документы)</w:t>
      </w:r>
      <w:r>
        <w:rPr>
          <w:sz w:val="24"/>
          <w:szCs w:val="24"/>
        </w:rPr>
        <w:t>».</w:t>
      </w:r>
    </w:p>
    <w:p w:rsidR="001C28A2" w:rsidRPr="004118FC" w:rsidRDefault="001C28A2" w:rsidP="004118FC">
      <w:pPr>
        <w:spacing w:after="200" w:line="276" w:lineRule="auto"/>
        <w:rPr>
          <w:sz w:val="22"/>
          <w:szCs w:val="22"/>
          <w:lang w:eastAsia="en-US"/>
        </w:rPr>
      </w:pPr>
    </w:p>
    <w:p w:rsidR="001C28A2" w:rsidRPr="0067063C" w:rsidRDefault="001C28A2" w:rsidP="0067063C">
      <w:pPr>
        <w:jc w:val="center"/>
      </w:pPr>
      <w:r w:rsidRPr="0067063C">
        <w:rPr>
          <w:sz w:val="22"/>
          <w:szCs w:val="22"/>
        </w:rPr>
        <w:tab/>
      </w:r>
      <w:r w:rsidRPr="0067063C">
        <w:t>ПРИЛОЖЕНИЕ 7</w:t>
      </w:r>
    </w:p>
    <w:p w:rsidR="001C28A2" w:rsidRPr="0067063C" w:rsidRDefault="001C28A2" w:rsidP="0067063C">
      <w:pPr>
        <w:jc w:val="center"/>
      </w:pPr>
      <w:r w:rsidRPr="0067063C">
        <w:t xml:space="preserve">к постановлению администрации муниципального района Красноярский </w:t>
      </w:r>
    </w:p>
    <w:p w:rsidR="001C28A2" w:rsidRPr="0067063C" w:rsidRDefault="001C28A2" w:rsidP="0067063C">
      <w:pPr>
        <w:jc w:val="center"/>
      </w:pPr>
      <w:r w:rsidRPr="0067063C">
        <w:t>Самарской области</w:t>
      </w:r>
    </w:p>
    <w:p w:rsidR="001C28A2" w:rsidRPr="0067063C" w:rsidRDefault="001C28A2" w:rsidP="0067063C">
      <w:pPr>
        <w:pStyle w:val="a"/>
        <w:suppressAutoHyphens w:val="0"/>
        <w:jc w:val="center"/>
        <w:rPr>
          <w:b w:val="0"/>
          <w:bCs w:val="0"/>
          <w:i w:val="0"/>
          <w:iCs w:val="0"/>
        </w:rPr>
      </w:pPr>
      <w:r w:rsidRPr="0067063C">
        <w:rPr>
          <w:b w:val="0"/>
          <w:bCs w:val="0"/>
          <w:i w:val="0"/>
          <w:iCs w:val="0"/>
        </w:rPr>
        <w:t>от  05.06.2017 № 723</w:t>
      </w:r>
    </w:p>
    <w:p w:rsidR="001C28A2" w:rsidRPr="0067063C" w:rsidRDefault="001C28A2" w:rsidP="0067063C">
      <w:pPr>
        <w:tabs>
          <w:tab w:val="left" w:pos="4643"/>
        </w:tabs>
        <w:rPr>
          <w:sz w:val="22"/>
          <w:szCs w:val="22"/>
        </w:rPr>
      </w:pPr>
    </w:p>
    <w:p w:rsidR="001C28A2" w:rsidRDefault="001C28A2" w:rsidP="004118FC">
      <w:pPr>
        <w:autoSpaceDE w:val="0"/>
        <w:autoSpaceDN w:val="0"/>
        <w:adjustRightInd w:val="0"/>
        <w:jc w:val="center"/>
        <w:rPr>
          <w:spacing w:val="-1"/>
        </w:rPr>
      </w:pPr>
    </w:p>
    <w:p w:rsidR="001C28A2" w:rsidRDefault="001C28A2" w:rsidP="004118FC">
      <w:pPr>
        <w:autoSpaceDE w:val="0"/>
        <w:autoSpaceDN w:val="0"/>
        <w:adjustRightInd w:val="0"/>
        <w:jc w:val="center"/>
        <w:rPr>
          <w:spacing w:val="-1"/>
        </w:rPr>
      </w:pPr>
    </w:p>
    <w:p w:rsidR="001C28A2" w:rsidRDefault="001C28A2" w:rsidP="004118FC">
      <w:pPr>
        <w:autoSpaceDE w:val="0"/>
        <w:autoSpaceDN w:val="0"/>
        <w:adjustRightInd w:val="0"/>
        <w:jc w:val="center"/>
        <w:rPr>
          <w:spacing w:val="-1"/>
        </w:rPr>
      </w:pPr>
      <w:r w:rsidRPr="004118FC">
        <w:rPr>
          <w:spacing w:val="-1"/>
        </w:rPr>
        <w:tab/>
      </w:r>
    </w:p>
    <w:p w:rsidR="001C28A2" w:rsidRPr="004118FC" w:rsidRDefault="001C28A2" w:rsidP="004118FC">
      <w:pPr>
        <w:autoSpaceDE w:val="0"/>
        <w:autoSpaceDN w:val="0"/>
        <w:adjustRightInd w:val="0"/>
        <w:jc w:val="center"/>
        <w:rPr>
          <w:spacing w:val="-1"/>
        </w:rPr>
      </w:pPr>
      <w:r>
        <w:rPr>
          <w:spacing w:val="-1"/>
        </w:rPr>
        <w:t>«</w:t>
      </w:r>
      <w:r w:rsidRPr="004118FC">
        <w:rPr>
          <w:spacing w:val="-1"/>
        </w:rPr>
        <w:t>П</w:t>
      </w:r>
      <w:r>
        <w:rPr>
          <w:spacing w:val="-1"/>
        </w:rPr>
        <w:t>РИЛОЖЕНИЕ</w:t>
      </w:r>
      <w:r w:rsidRPr="004118FC">
        <w:rPr>
          <w:spacing w:val="-1"/>
        </w:rPr>
        <w:t xml:space="preserve"> 9</w:t>
      </w:r>
    </w:p>
    <w:p w:rsidR="001C28A2" w:rsidRPr="004118FC" w:rsidRDefault="001C28A2" w:rsidP="004118FC">
      <w:pPr>
        <w:autoSpaceDE w:val="0"/>
        <w:autoSpaceDN w:val="0"/>
        <w:adjustRightInd w:val="0"/>
        <w:jc w:val="center"/>
        <w:rPr>
          <w:spacing w:val="-1"/>
        </w:rPr>
      </w:pPr>
      <w:r w:rsidRPr="004118FC">
        <w:rPr>
          <w:spacing w:val="-1"/>
        </w:rPr>
        <w:t>к административному регламенту</w:t>
      </w:r>
    </w:p>
    <w:p w:rsidR="001C28A2" w:rsidRPr="004118FC" w:rsidRDefault="001C28A2" w:rsidP="004118FC">
      <w:pPr>
        <w:autoSpaceDE w:val="0"/>
        <w:autoSpaceDN w:val="0"/>
        <w:adjustRightInd w:val="0"/>
        <w:jc w:val="center"/>
        <w:rPr>
          <w:spacing w:val="-1"/>
        </w:rPr>
      </w:pPr>
      <w:r w:rsidRPr="004118FC">
        <w:rPr>
          <w:spacing w:val="-1"/>
        </w:rPr>
        <w:t xml:space="preserve">предоставления муниципальной услуги «Начисление </w:t>
      </w:r>
      <w:r>
        <w:rPr>
          <w:spacing w:val="-1"/>
        </w:rPr>
        <w:t>пенсии за выслугу лет</w:t>
      </w:r>
      <w:r w:rsidRPr="004118FC">
        <w:rPr>
          <w:spacing w:val="-1"/>
        </w:rPr>
        <w:t xml:space="preserve">                             к </w:t>
      </w:r>
      <w:r>
        <w:rPr>
          <w:spacing w:val="-1"/>
        </w:rPr>
        <w:t xml:space="preserve">страховой </w:t>
      </w:r>
      <w:r w:rsidRPr="004118FC">
        <w:rPr>
          <w:spacing w:val="-1"/>
        </w:rPr>
        <w:t>пенсии муниципальным служащим»</w:t>
      </w:r>
    </w:p>
    <w:p w:rsidR="001C28A2" w:rsidRPr="004118FC" w:rsidRDefault="001C28A2" w:rsidP="004118FC">
      <w:pPr>
        <w:tabs>
          <w:tab w:val="left" w:pos="3470"/>
        </w:tabs>
        <w:autoSpaceDE w:val="0"/>
        <w:autoSpaceDN w:val="0"/>
        <w:adjustRightInd w:val="0"/>
        <w:rPr>
          <w:spacing w:val="-1"/>
        </w:rPr>
      </w:pPr>
    </w:p>
    <w:p w:rsidR="001C28A2" w:rsidRPr="004118FC" w:rsidRDefault="001C28A2" w:rsidP="004118FC">
      <w:pPr>
        <w:widowControl w:val="0"/>
        <w:tabs>
          <w:tab w:val="left" w:pos="720"/>
        </w:tabs>
        <w:autoSpaceDE w:val="0"/>
        <w:autoSpaceDN w:val="0"/>
        <w:adjustRightInd w:val="0"/>
        <w:ind w:right="-55"/>
        <w:jc w:val="right"/>
      </w:pPr>
      <w:r w:rsidRPr="004118FC">
        <w:rPr>
          <w:rFonts w:ascii="Calibri" w:hAnsi="Calibri" w:cs="Calibri"/>
          <w:sz w:val="22"/>
          <w:szCs w:val="22"/>
          <w:lang w:eastAsia="en-US"/>
        </w:rPr>
        <w:tab/>
      </w:r>
    </w:p>
    <w:p w:rsidR="001C28A2" w:rsidRPr="004118FC" w:rsidRDefault="001C28A2" w:rsidP="004118FC">
      <w:pPr>
        <w:widowControl w:val="0"/>
        <w:autoSpaceDE w:val="0"/>
        <w:autoSpaceDN w:val="0"/>
        <w:adjustRightInd w:val="0"/>
        <w:jc w:val="center"/>
      </w:pPr>
      <w:r w:rsidRPr="004118FC">
        <w:t>В администрацию муниципального</w:t>
      </w:r>
    </w:p>
    <w:p w:rsidR="001C28A2" w:rsidRPr="004118FC" w:rsidRDefault="001C28A2" w:rsidP="004118FC">
      <w:pPr>
        <w:widowControl w:val="0"/>
        <w:autoSpaceDE w:val="0"/>
        <w:autoSpaceDN w:val="0"/>
        <w:adjustRightInd w:val="0"/>
        <w:jc w:val="center"/>
        <w:rPr>
          <w:sz w:val="24"/>
          <w:szCs w:val="24"/>
        </w:rPr>
      </w:pPr>
      <w:r w:rsidRPr="004118FC">
        <w:t>района Красноярский Самарской области</w:t>
      </w:r>
    </w:p>
    <w:p w:rsidR="001C28A2" w:rsidRPr="004118FC" w:rsidRDefault="001C28A2" w:rsidP="004118FC">
      <w:pPr>
        <w:widowControl w:val="0"/>
        <w:tabs>
          <w:tab w:val="left" w:pos="-70"/>
        </w:tabs>
        <w:autoSpaceDE w:val="0"/>
        <w:autoSpaceDN w:val="0"/>
        <w:adjustRightInd w:val="0"/>
        <w:ind w:right="-55"/>
        <w:jc w:val="both"/>
      </w:pPr>
      <w:r w:rsidRPr="004118FC">
        <w:t xml:space="preserve">________________________________________     </w:t>
      </w:r>
    </w:p>
    <w:p w:rsidR="001C28A2" w:rsidRPr="004118FC" w:rsidRDefault="001C28A2" w:rsidP="004118FC">
      <w:pPr>
        <w:widowControl w:val="0"/>
        <w:tabs>
          <w:tab w:val="left" w:pos="-70"/>
        </w:tabs>
        <w:autoSpaceDE w:val="0"/>
        <w:autoSpaceDN w:val="0"/>
        <w:adjustRightInd w:val="0"/>
        <w:ind w:right="-55"/>
        <w:jc w:val="center"/>
      </w:pPr>
      <w:r w:rsidRPr="004118FC">
        <w:t>(фамилия, имя, отчество заявителя)</w:t>
      </w:r>
    </w:p>
    <w:p w:rsidR="001C28A2" w:rsidRPr="004118FC" w:rsidRDefault="001C28A2" w:rsidP="004118FC">
      <w:pPr>
        <w:widowControl w:val="0"/>
        <w:autoSpaceDE w:val="0"/>
        <w:autoSpaceDN w:val="0"/>
        <w:adjustRightInd w:val="0"/>
        <w:jc w:val="both"/>
      </w:pPr>
      <w:r w:rsidRPr="004118FC">
        <w:t>документ, уд. личность__________________</w:t>
      </w:r>
    </w:p>
    <w:p w:rsidR="001C28A2" w:rsidRPr="004118FC" w:rsidRDefault="001C28A2" w:rsidP="004118FC">
      <w:pPr>
        <w:widowControl w:val="0"/>
        <w:autoSpaceDE w:val="0"/>
        <w:autoSpaceDN w:val="0"/>
        <w:adjustRightInd w:val="0"/>
        <w:jc w:val="both"/>
      </w:pPr>
      <w:r w:rsidRPr="004118FC">
        <w:t>_____________________________________</w:t>
      </w:r>
    </w:p>
    <w:p w:rsidR="001C28A2" w:rsidRPr="004118FC" w:rsidRDefault="001C28A2" w:rsidP="004118FC">
      <w:pPr>
        <w:widowControl w:val="0"/>
        <w:tabs>
          <w:tab w:val="left" w:pos="-70"/>
        </w:tabs>
        <w:autoSpaceDE w:val="0"/>
        <w:autoSpaceDN w:val="0"/>
        <w:adjustRightInd w:val="0"/>
        <w:jc w:val="both"/>
      </w:pPr>
      <w:r w:rsidRPr="004118FC">
        <w:t>домашний адрес_________________________                               ________________________________________</w:t>
      </w:r>
    </w:p>
    <w:p w:rsidR="001C28A2" w:rsidRPr="004118FC" w:rsidRDefault="001C28A2" w:rsidP="004118FC">
      <w:pPr>
        <w:widowControl w:val="0"/>
        <w:tabs>
          <w:tab w:val="left" w:pos="-70"/>
        </w:tabs>
        <w:autoSpaceDE w:val="0"/>
        <w:autoSpaceDN w:val="0"/>
        <w:adjustRightInd w:val="0"/>
        <w:jc w:val="both"/>
      </w:pPr>
      <w:r w:rsidRPr="004118FC">
        <w:t>телефон ________________________________</w:t>
      </w:r>
    </w:p>
    <w:p w:rsidR="001C28A2" w:rsidRPr="004118FC" w:rsidRDefault="001C28A2" w:rsidP="004118FC">
      <w:pPr>
        <w:shd w:val="clear" w:color="auto" w:fill="FFFFFF"/>
        <w:tabs>
          <w:tab w:val="left" w:pos="3470"/>
        </w:tabs>
        <w:spacing w:after="200" w:line="276" w:lineRule="auto"/>
        <w:rPr>
          <w:rFonts w:ascii="Calibri" w:hAnsi="Calibri" w:cs="Calibri"/>
          <w:lang w:eastAsia="en-US"/>
        </w:rPr>
      </w:pPr>
    </w:p>
    <w:p w:rsidR="001C28A2" w:rsidRDefault="001C28A2" w:rsidP="004118FC">
      <w:pPr>
        <w:widowControl w:val="0"/>
        <w:autoSpaceDE w:val="0"/>
        <w:autoSpaceDN w:val="0"/>
        <w:adjustRightInd w:val="0"/>
        <w:jc w:val="center"/>
      </w:pPr>
    </w:p>
    <w:p w:rsidR="001C28A2" w:rsidRPr="004118FC" w:rsidRDefault="001C28A2" w:rsidP="004118FC">
      <w:pPr>
        <w:widowControl w:val="0"/>
        <w:autoSpaceDE w:val="0"/>
        <w:autoSpaceDN w:val="0"/>
        <w:adjustRightInd w:val="0"/>
        <w:jc w:val="center"/>
      </w:pPr>
      <w:r w:rsidRPr="004118FC">
        <w:t>ЗАЯВЛЕНИЕ</w:t>
      </w:r>
    </w:p>
    <w:p w:rsidR="001C28A2" w:rsidRPr="004118FC" w:rsidRDefault="001C28A2" w:rsidP="004118FC">
      <w:pPr>
        <w:widowControl w:val="0"/>
        <w:autoSpaceDE w:val="0"/>
        <w:autoSpaceDN w:val="0"/>
        <w:adjustRightInd w:val="0"/>
        <w:jc w:val="both"/>
      </w:pPr>
    </w:p>
    <w:p w:rsidR="001C28A2" w:rsidRPr="004118FC" w:rsidRDefault="001C28A2" w:rsidP="004118FC">
      <w:pPr>
        <w:widowControl w:val="0"/>
        <w:autoSpaceDE w:val="0"/>
        <w:autoSpaceDN w:val="0"/>
        <w:adjustRightInd w:val="0"/>
        <w:ind w:firstLine="709"/>
      </w:pPr>
      <w:r w:rsidRPr="004118FC">
        <w:t xml:space="preserve">Прошу возобновить выплату </w:t>
      </w:r>
      <w:r>
        <w:t>пенсии за выслугу лет</w:t>
      </w:r>
      <w:r w:rsidRPr="004118FC">
        <w:t xml:space="preserve"> к назначенной мне пенсии по  _________________________________________________________</w:t>
      </w:r>
    </w:p>
    <w:p w:rsidR="001C28A2" w:rsidRPr="002E42A2" w:rsidRDefault="001C28A2" w:rsidP="004118FC">
      <w:pPr>
        <w:widowControl w:val="0"/>
        <w:autoSpaceDE w:val="0"/>
        <w:autoSpaceDN w:val="0"/>
        <w:adjustRightInd w:val="0"/>
        <w:jc w:val="center"/>
        <w:rPr>
          <w:sz w:val="24"/>
          <w:szCs w:val="24"/>
        </w:rPr>
      </w:pPr>
      <w:r w:rsidRPr="002E42A2">
        <w:rPr>
          <w:sz w:val="24"/>
          <w:szCs w:val="24"/>
        </w:rPr>
        <w:t>(вид пенсии)</w:t>
      </w:r>
    </w:p>
    <w:p w:rsidR="001C28A2" w:rsidRPr="004118FC" w:rsidRDefault="001C28A2" w:rsidP="004118FC">
      <w:pPr>
        <w:widowControl w:val="0"/>
        <w:autoSpaceDE w:val="0"/>
        <w:autoSpaceDN w:val="0"/>
        <w:adjustRightInd w:val="0"/>
        <w:jc w:val="both"/>
      </w:pPr>
      <w:r w:rsidRPr="004118FC">
        <w:t>установленной в соответствии с правовым актом муниципального образования.</w:t>
      </w:r>
    </w:p>
    <w:p w:rsidR="001C28A2" w:rsidRPr="004118FC" w:rsidRDefault="001C28A2" w:rsidP="004118FC">
      <w:pPr>
        <w:widowControl w:val="0"/>
        <w:autoSpaceDE w:val="0"/>
        <w:autoSpaceDN w:val="0"/>
        <w:adjustRightInd w:val="0"/>
        <w:ind w:firstLine="709"/>
        <w:jc w:val="both"/>
      </w:pPr>
      <w:r w:rsidRPr="004118FC">
        <w:t>Сообщаю, что я замещал (а) последнюю должность _________________________________</w:t>
      </w:r>
      <w:r>
        <w:t>_______________________________</w:t>
      </w:r>
    </w:p>
    <w:p w:rsidR="001C28A2" w:rsidRPr="004118FC" w:rsidRDefault="001C28A2" w:rsidP="002E42A2">
      <w:pPr>
        <w:widowControl w:val="0"/>
        <w:autoSpaceDE w:val="0"/>
        <w:autoSpaceDN w:val="0"/>
        <w:adjustRightInd w:val="0"/>
        <w:ind w:firstLine="709"/>
        <w:jc w:val="both"/>
      </w:pPr>
      <w:r>
        <w:t>Пенсию за выслугу лет</w:t>
      </w:r>
      <w:r w:rsidRPr="004118FC">
        <w:t xml:space="preserve"> получил(а) вместе с</w:t>
      </w:r>
      <w:r>
        <w:t>о страховой</w:t>
      </w:r>
      <w:r w:rsidRPr="004118FC">
        <w:t xml:space="preserve">  пенсиейс _______ по _____________. </w:t>
      </w:r>
    </w:p>
    <w:p w:rsidR="001C28A2" w:rsidRPr="004118FC" w:rsidRDefault="001C28A2" w:rsidP="004118FC">
      <w:pPr>
        <w:widowControl w:val="0"/>
        <w:autoSpaceDE w:val="0"/>
        <w:autoSpaceDN w:val="0"/>
        <w:adjustRightInd w:val="0"/>
        <w:ind w:firstLine="709"/>
        <w:jc w:val="both"/>
      </w:pPr>
      <w:r w:rsidRPr="004118FC">
        <w:t xml:space="preserve">Выплата </w:t>
      </w:r>
      <w:r>
        <w:t>пенсии за выслугу лет</w:t>
      </w:r>
      <w:r w:rsidRPr="004118FC">
        <w:t xml:space="preserve"> приостановлена (прекращена) </w:t>
      </w:r>
    </w:p>
    <w:p w:rsidR="001C28A2" w:rsidRPr="004118FC" w:rsidRDefault="001C28A2" w:rsidP="004118FC">
      <w:pPr>
        <w:widowControl w:val="0"/>
        <w:autoSpaceDE w:val="0"/>
        <w:autoSpaceDN w:val="0"/>
        <w:adjustRightInd w:val="0"/>
        <w:jc w:val="both"/>
      </w:pPr>
      <w:r w:rsidRPr="004118FC">
        <w:t>с________ в  связи  ______________________________________________</w:t>
      </w:r>
    </w:p>
    <w:p w:rsidR="001C28A2" w:rsidRPr="002E42A2" w:rsidRDefault="001C28A2" w:rsidP="004118FC">
      <w:pPr>
        <w:widowControl w:val="0"/>
        <w:autoSpaceDE w:val="0"/>
        <w:autoSpaceDN w:val="0"/>
        <w:adjustRightInd w:val="0"/>
        <w:jc w:val="both"/>
        <w:rPr>
          <w:sz w:val="24"/>
          <w:szCs w:val="24"/>
        </w:rPr>
      </w:pPr>
      <w:r w:rsidRPr="002E42A2">
        <w:rPr>
          <w:sz w:val="24"/>
          <w:szCs w:val="24"/>
        </w:rPr>
        <w:t xml:space="preserve"> (указывается основание приостановления либо прекращения)</w:t>
      </w:r>
    </w:p>
    <w:p w:rsidR="001C28A2" w:rsidRPr="004118FC" w:rsidRDefault="001C28A2" w:rsidP="004118FC">
      <w:pPr>
        <w:widowControl w:val="0"/>
        <w:autoSpaceDE w:val="0"/>
        <w:autoSpaceDN w:val="0"/>
        <w:adjustRightInd w:val="0"/>
        <w:ind w:firstLine="709"/>
        <w:jc w:val="both"/>
      </w:pPr>
      <w:r w:rsidRPr="004118FC">
        <w:t>При поступлении на государственную (муниципальную) службу обязуюсь сообщить об этом в администрацию муниципального района Красноярский в установленные законом сроки.</w:t>
      </w:r>
    </w:p>
    <w:p w:rsidR="001C28A2" w:rsidRPr="004118FC" w:rsidRDefault="001C28A2" w:rsidP="004118FC">
      <w:pPr>
        <w:widowControl w:val="0"/>
        <w:tabs>
          <w:tab w:val="left" w:pos="720"/>
        </w:tabs>
        <w:autoSpaceDE w:val="0"/>
        <w:autoSpaceDN w:val="0"/>
        <w:adjustRightInd w:val="0"/>
        <w:jc w:val="both"/>
      </w:pPr>
      <w:r w:rsidRPr="004118FC">
        <w:tab/>
        <w:t>К заявлению приложены:</w:t>
      </w:r>
    </w:p>
    <w:p w:rsidR="001C28A2" w:rsidRPr="004118FC" w:rsidRDefault="001C28A2" w:rsidP="004118FC">
      <w:pPr>
        <w:widowControl w:val="0"/>
        <w:tabs>
          <w:tab w:val="left" w:pos="720"/>
        </w:tabs>
        <w:autoSpaceDE w:val="0"/>
        <w:autoSpaceDN w:val="0"/>
        <w:adjustRightInd w:val="0"/>
      </w:pPr>
      <w:r w:rsidRPr="004118FC">
        <w:t xml:space="preserve">      - копия трудовой книжки на ___ л.</w:t>
      </w:r>
    </w:p>
    <w:p w:rsidR="001C28A2" w:rsidRPr="004118FC" w:rsidRDefault="001C28A2" w:rsidP="004118FC">
      <w:pPr>
        <w:widowControl w:val="0"/>
        <w:tabs>
          <w:tab w:val="left" w:pos="720"/>
        </w:tabs>
        <w:autoSpaceDE w:val="0"/>
        <w:autoSpaceDN w:val="0"/>
        <w:adjustRightInd w:val="0"/>
      </w:pPr>
      <w:r w:rsidRPr="004118FC">
        <w:t xml:space="preserve">     - иные документы:_____________________________________________</w:t>
      </w:r>
    </w:p>
    <w:p w:rsidR="001C28A2" w:rsidRPr="004118FC" w:rsidRDefault="001C28A2" w:rsidP="004118FC">
      <w:pPr>
        <w:widowControl w:val="0"/>
        <w:tabs>
          <w:tab w:val="left" w:pos="720"/>
        </w:tabs>
        <w:autoSpaceDE w:val="0"/>
        <w:autoSpaceDN w:val="0"/>
        <w:adjustRightInd w:val="0"/>
      </w:pPr>
      <w:r w:rsidRPr="004118FC">
        <w:t xml:space="preserve">     «___» __________ ___ г.               _______________________</w:t>
      </w:r>
    </w:p>
    <w:p w:rsidR="001C28A2" w:rsidRPr="002E42A2" w:rsidRDefault="001C28A2" w:rsidP="004118FC">
      <w:pPr>
        <w:widowControl w:val="0"/>
        <w:tabs>
          <w:tab w:val="left" w:pos="720"/>
        </w:tabs>
        <w:autoSpaceDE w:val="0"/>
        <w:autoSpaceDN w:val="0"/>
        <w:adjustRightInd w:val="0"/>
        <w:rPr>
          <w:sz w:val="24"/>
          <w:szCs w:val="24"/>
        </w:rPr>
      </w:pPr>
      <w:r w:rsidRPr="002E42A2">
        <w:rPr>
          <w:sz w:val="24"/>
          <w:szCs w:val="24"/>
        </w:rPr>
        <w:t>(подпись заявителя)</w:t>
      </w:r>
    </w:p>
    <w:p w:rsidR="001C28A2" w:rsidRPr="004118FC" w:rsidRDefault="001C28A2" w:rsidP="004118FC">
      <w:pPr>
        <w:widowControl w:val="0"/>
        <w:tabs>
          <w:tab w:val="left" w:pos="720"/>
        </w:tabs>
        <w:autoSpaceDE w:val="0"/>
        <w:autoSpaceDN w:val="0"/>
        <w:adjustRightInd w:val="0"/>
      </w:pPr>
      <w:r w:rsidRPr="004118FC">
        <w:t>Документы приняты</w:t>
      </w:r>
    </w:p>
    <w:p w:rsidR="001C28A2" w:rsidRPr="004118FC" w:rsidRDefault="001C28A2" w:rsidP="004118FC">
      <w:pPr>
        <w:widowControl w:val="0"/>
        <w:tabs>
          <w:tab w:val="left" w:pos="720"/>
        </w:tabs>
        <w:autoSpaceDE w:val="0"/>
        <w:autoSpaceDN w:val="0"/>
        <w:adjustRightInd w:val="0"/>
      </w:pPr>
      <w:r w:rsidRPr="004118FC">
        <w:t xml:space="preserve">«___» __________ ___ г.    __________________________________                        </w:t>
      </w:r>
    </w:p>
    <w:p w:rsidR="001C28A2" w:rsidRPr="002E42A2" w:rsidRDefault="001C28A2" w:rsidP="004118FC">
      <w:pPr>
        <w:widowControl w:val="0"/>
        <w:tabs>
          <w:tab w:val="left" w:pos="720"/>
        </w:tabs>
        <w:autoSpaceDE w:val="0"/>
        <w:autoSpaceDN w:val="0"/>
        <w:adjustRightInd w:val="0"/>
        <w:rPr>
          <w:sz w:val="24"/>
          <w:szCs w:val="24"/>
        </w:rPr>
      </w:pPr>
      <w:r w:rsidRPr="002E42A2">
        <w:rPr>
          <w:sz w:val="24"/>
          <w:szCs w:val="24"/>
        </w:rPr>
        <w:t xml:space="preserve">  (подпись лица, принявшего документы)</w:t>
      </w:r>
      <w:r>
        <w:rPr>
          <w:sz w:val="24"/>
          <w:szCs w:val="24"/>
        </w:rPr>
        <w:t>».</w:t>
      </w:r>
    </w:p>
    <w:p w:rsidR="001C28A2" w:rsidRPr="00B42628" w:rsidRDefault="001C28A2" w:rsidP="00336135">
      <w:pPr>
        <w:jc w:val="center"/>
        <w:rPr>
          <w:sz w:val="22"/>
          <w:szCs w:val="22"/>
        </w:rPr>
      </w:pPr>
      <w:bookmarkStart w:id="0" w:name="_GoBack"/>
      <w:bookmarkEnd w:id="0"/>
    </w:p>
    <w:sectPr w:rsidR="001C28A2" w:rsidRPr="00B42628" w:rsidSect="00CF649D">
      <w:headerReference w:type="default" r:id="rId6"/>
      <w:pgSz w:w="11906" w:h="16838" w:code="9"/>
      <w:pgMar w:top="1418" w:right="1418" w:bottom="993"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A2" w:rsidRDefault="001C28A2" w:rsidP="00CF649D">
      <w:r>
        <w:separator/>
      </w:r>
    </w:p>
  </w:endnote>
  <w:endnote w:type="continuationSeparator" w:id="1">
    <w:p w:rsidR="001C28A2" w:rsidRDefault="001C28A2" w:rsidP="00CF6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A2" w:rsidRDefault="001C28A2" w:rsidP="00CF649D">
      <w:r>
        <w:separator/>
      </w:r>
    </w:p>
  </w:footnote>
  <w:footnote w:type="continuationSeparator" w:id="1">
    <w:p w:rsidR="001C28A2" w:rsidRDefault="001C28A2" w:rsidP="00CF6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A2" w:rsidRDefault="001C28A2">
    <w:pPr>
      <w:pStyle w:val="Header"/>
      <w:jc w:val="center"/>
    </w:pPr>
    <w:fldSimple w:instr="PAGE   \* MERGEFORMAT">
      <w:r>
        <w:rPr>
          <w:noProof/>
        </w:rPr>
        <w:t>2</w:t>
      </w:r>
    </w:fldSimple>
  </w:p>
  <w:p w:rsidR="001C28A2" w:rsidRDefault="001C28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321"/>
    <w:rsid w:val="00012C04"/>
    <w:rsid w:val="000232FB"/>
    <w:rsid w:val="0003207A"/>
    <w:rsid w:val="00053378"/>
    <w:rsid w:val="000915CD"/>
    <w:rsid w:val="000A49C9"/>
    <w:rsid w:val="000B6321"/>
    <w:rsid w:val="000C6E1D"/>
    <w:rsid w:val="000E09F1"/>
    <w:rsid w:val="000E0F47"/>
    <w:rsid w:val="000E6F18"/>
    <w:rsid w:val="000F6F46"/>
    <w:rsid w:val="001042EB"/>
    <w:rsid w:val="00121B2F"/>
    <w:rsid w:val="00143C1C"/>
    <w:rsid w:val="00182D73"/>
    <w:rsid w:val="00191331"/>
    <w:rsid w:val="001A11BE"/>
    <w:rsid w:val="001A2A59"/>
    <w:rsid w:val="001B22C7"/>
    <w:rsid w:val="001B6580"/>
    <w:rsid w:val="001C2457"/>
    <w:rsid w:val="001C28A2"/>
    <w:rsid w:val="001D5EB6"/>
    <w:rsid w:val="001E4FF8"/>
    <w:rsid w:val="001F3623"/>
    <w:rsid w:val="002069F4"/>
    <w:rsid w:val="002119A5"/>
    <w:rsid w:val="00216E1C"/>
    <w:rsid w:val="0021759C"/>
    <w:rsid w:val="00233158"/>
    <w:rsid w:val="002379D6"/>
    <w:rsid w:val="002C2A78"/>
    <w:rsid w:val="002E42A2"/>
    <w:rsid w:val="002E5528"/>
    <w:rsid w:val="00301972"/>
    <w:rsid w:val="00336135"/>
    <w:rsid w:val="003B7F1B"/>
    <w:rsid w:val="003C165E"/>
    <w:rsid w:val="003C60D5"/>
    <w:rsid w:val="003F2382"/>
    <w:rsid w:val="003F28E8"/>
    <w:rsid w:val="004118FC"/>
    <w:rsid w:val="00435F97"/>
    <w:rsid w:val="00443720"/>
    <w:rsid w:val="004659FA"/>
    <w:rsid w:val="00480AE7"/>
    <w:rsid w:val="004814BD"/>
    <w:rsid w:val="00483EEC"/>
    <w:rsid w:val="004A2181"/>
    <w:rsid w:val="004B347B"/>
    <w:rsid w:val="004E2368"/>
    <w:rsid w:val="004E35DC"/>
    <w:rsid w:val="004E462C"/>
    <w:rsid w:val="00523F61"/>
    <w:rsid w:val="005242E0"/>
    <w:rsid w:val="00647C4B"/>
    <w:rsid w:val="0067063C"/>
    <w:rsid w:val="00684591"/>
    <w:rsid w:val="006A71E0"/>
    <w:rsid w:val="006D198D"/>
    <w:rsid w:val="00751BA1"/>
    <w:rsid w:val="007636C4"/>
    <w:rsid w:val="007946F8"/>
    <w:rsid w:val="007972DD"/>
    <w:rsid w:val="007A6E6F"/>
    <w:rsid w:val="007E139E"/>
    <w:rsid w:val="00802CCF"/>
    <w:rsid w:val="00824AAF"/>
    <w:rsid w:val="00837897"/>
    <w:rsid w:val="00841385"/>
    <w:rsid w:val="008639AA"/>
    <w:rsid w:val="0087651C"/>
    <w:rsid w:val="00882D54"/>
    <w:rsid w:val="008C25F4"/>
    <w:rsid w:val="008E19FD"/>
    <w:rsid w:val="00926B31"/>
    <w:rsid w:val="00947D7B"/>
    <w:rsid w:val="0097224A"/>
    <w:rsid w:val="009B46C0"/>
    <w:rsid w:val="009D0521"/>
    <w:rsid w:val="00A10E7A"/>
    <w:rsid w:val="00A1206D"/>
    <w:rsid w:val="00A324EC"/>
    <w:rsid w:val="00A34579"/>
    <w:rsid w:val="00A62183"/>
    <w:rsid w:val="00AA1DFC"/>
    <w:rsid w:val="00AC2760"/>
    <w:rsid w:val="00AE6579"/>
    <w:rsid w:val="00AF2151"/>
    <w:rsid w:val="00B338E4"/>
    <w:rsid w:val="00B42628"/>
    <w:rsid w:val="00B465B7"/>
    <w:rsid w:val="00B85933"/>
    <w:rsid w:val="00BD6C26"/>
    <w:rsid w:val="00BF08DB"/>
    <w:rsid w:val="00BF1B6B"/>
    <w:rsid w:val="00BF6268"/>
    <w:rsid w:val="00C066DE"/>
    <w:rsid w:val="00C630A3"/>
    <w:rsid w:val="00C93FE9"/>
    <w:rsid w:val="00CB3F1C"/>
    <w:rsid w:val="00CE203D"/>
    <w:rsid w:val="00CF649D"/>
    <w:rsid w:val="00D40945"/>
    <w:rsid w:val="00D414D4"/>
    <w:rsid w:val="00D50CCA"/>
    <w:rsid w:val="00D72F4C"/>
    <w:rsid w:val="00D83680"/>
    <w:rsid w:val="00DC4B80"/>
    <w:rsid w:val="00E10311"/>
    <w:rsid w:val="00E35777"/>
    <w:rsid w:val="00E84CAE"/>
    <w:rsid w:val="00E87CC5"/>
    <w:rsid w:val="00EA054B"/>
    <w:rsid w:val="00EE7B26"/>
    <w:rsid w:val="00F00B35"/>
    <w:rsid w:val="00F01066"/>
    <w:rsid w:val="00F558D6"/>
    <w:rsid w:val="00F948B5"/>
    <w:rsid w:val="00FF2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0"/>
    <w:rPr>
      <w:sz w:val="28"/>
      <w:szCs w:val="28"/>
    </w:rPr>
  </w:style>
  <w:style w:type="paragraph" w:styleId="Heading4">
    <w:name w:val="heading 4"/>
    <w:basedOn w:val="Normal"/>
    <w:next w:val="Normal"/>
    <w:link w:val="Heading4Char"/>
    <w:uiPriority w:val="99"/>
    <w:qFormat/>
    <w:rsid w:val="00443720"/>
    <w:pPr>
      <w:keepNext/>
      <w:spacing w:line="360" w:lineRule="auto"/>
      <w:jc w:val="both"/>
      <w:outlineLvl w:val="3"/>
    </w:pPr>
    <w:rPr>
      <w:b/>
      <w:bCs/>
    </w:rPr>
  </w:style>
  <w:style w:type="paragraph" w:styleId="Heading9">
    <w:name w:val="heading 9"/>
    <w:basedOn w:val="Normal"/>
    <w:next w:val="Normal"/>
    <w:link w:val="Heading9Char"/>
    <w:uiPriority w:val="99"/>
    <w:qFormat/>
    <w:rsid w:val="00443720"/>
    <w:pPr>
      <w:keepNext/>
      <w:spacing w:before="120"/>
      <w:jc w:val="center"/>
      <w:outlineLvl w:val="8"/>
    </w:pPr>
    <w:rPr>
      <w:b/>
      <w:bCs/>
      <w:noProof/>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9Char">
    <w:name w:val="Heading 9 Char"/>
    <w:basedOn w:val="DefaultParagraphFont"/>
    <w:link w:val="Heading9"/>
    <w:uiPriority w:val="99"/>
    <w:semiHidden/>
    <w:locked/>
    <w:rPr>
      <w:rFonts w:ascii="Cambria" w:hAnsi="Cambria" w:cs="Cambria"/>
    </w:rPr>
  </w:style>
  <w:style w:type="paragraph" w:customStyle="1" w:styleId="a">
    <w:name w:val="Адресат (кому)"/>
    <w:basedOn w:val="Normal"/>
    <w:uiPriority w:val="99"/>
    <w:rsid w:val="00443720"/>
    <w:pPr>
      <w:suppressAutoHyphens/>
    </w:pPr>
    <w:rPr>
      <w:b/>
      <w:bCs/>
      <w:i/>
      <w:iCs/>
    </w:rPr>
  </w:style>
  <w:style w:type="paragraph" w:customStyle="1" w:styleId="a0">
    <w:name w:val="Дата № док"/>
    <w:basedOn w:val="Normal"/>
    <w:uiPriority w:val="99"/>
    <w:rsid w:val="00443720"/>
    <w:pPr>
      <w:ind w:left="-567" w:right="-2"/>
    </w:pPr>
    <w:rPr>
      <w:rFonts w:ascii="Arial" w:hAnsi="Arial" w:cs="Arial"/>
      <w:b/>
      <w:bCs/>
      <w:i/>
      <w:iCs/>
      <w:sz w:val="24"/>
      <w:szCs w:val="24"/>
    </w:rPr>
  </w:style>
  <w:style w:type="paragraph" w:styleId="BodyText">
    <w:name w:val="Body Text"/>
    <w:basedOn w:val="Normal"/>
    <w:link w:val="BodyTextChar"/>
    <w:uiPriority w:val="99"/>
    <w:rsid w:val="00443720"/>
    <w:pPr>
      <w:spacing w:line="360" w:lineRule="auto"/>
      <w:jc w:val="both"/>
    </w:pPr>
  </w:style>
  <w:style w:type="character" w:customStyle="1" w:styleId="BodyTextChar">
    <w:name w:val="Body Text Char"/>
    <w:basedOn w:val="DefaultParagraphFont"/>
    <w:link w:val="BodyText"/>
    <w:uiPriority w:val="99"/>
    <w:semiHidden/>
    <w:locked/>
    <w:rPr>
      <w:sz w:val="28"/>
      <w:szCs w:val="28"/>
    </w:rPr>
  </w:style>
  <w:style w:type="paragraph" w:styleId="BodyText2">
    <w:name w:val="Body Text 2"/>
    <w:basedOn w:val="Normal"/>
    <w:link w:val="BodyText2Char"/>
    <w:uiPriority w:val="99"/>
    <w:rsid w:val="00443720"/>
    <w:pPr>
      <w:jc w:val="center"/>
    </w:pPr>
    <w:rPr>
      <w:b/>
      <w:bCs/>
    </w:rPr>
  </w:style>
  <w:style w:type="character" w:customStyle="1" w:styleId="BodyText2Char">
    <w:name w:val="Body Text 2 Char"/>
    <w:basedOn w:val="DefaultParagraphFont"/>
    <w:link w:val="BodyText2"/>
    <w:uiPriority w:val="99"/>
    <w:semiHidden/>
    <w:locked/>
    <w:rPr>
      <w:sz w:val="28"/>
      <w:szCs w:val="28"/>
    </w:rPr>
  </w:style>
  <w:style w:type="paragraph" w:styleId="BalloonText">
    <w:name w:val="Balloon Text"/>
    <w:basedOn w:val="Normal"/>
    <w:link w:val="BalloonTextChar"/>
    <w:uiPriority w:val="99"/>
    <w:semiHidden/>
    <w:rsid w:val="001D5EB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table" w:styleId="TableGrid">
    <w:name w:val="Table Grid"/>
    <w:basedOn w:val="TableNormal"/>
    <w:uiPriority w:val="99"/>
    <w:rsid w:val="003361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118F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F649D"/>
    <w:pPr>
      <w:tabs>
        <w:tab w:val="center" w:pos="4677"/>
        <w:tab w:val="right" w:pos="9355"/>
      </w:tabs>
    </w:pPr>
  </w:style>
  <w:style w:type="character" w:customStyle="1" w:styleId="HeaderChar">
    <w:name w:val="Header Char"/>
    <w:basedOn w:val="DefaultParagraphFont"/>
    <w:link w:val="Header"/>
    <w:uiPriority w:val="99"/>
    <w:locked/>
    <w:rsid w:val="00CF649D"/>
    <w:rPr>
      <w:sz w:val="28"/>
      <w:szCs w:val="28"/>
    </w:rPr>
  </w:style>
  <w:style w:type="paragraph" w:styleId="Footer">
    <w:name w:val="footer"/>
    <w:basedOn w:val="Normal"/>
    <w:link w:val="FooterChar"/>
    <w:uiPriority w:val="99"/>
    <w:rsid w:val="00CF649D"/>
    <w:pPr>
      <w:tabs>
        <w:tab w:val="center" w:pos="4677"/>
        <w:tab w:val="right" w:pos="9355"/>
      </w:tabs>
    </w:pPr>
  </w:style>
  <w:style w:type="character" w:customStyle="1" w:styleId="FooterChar">
    <w:name w:val="Footer Char"/>
    <w:basedOn w:val="DefaultParagraphFont"/>
    <w:link w:val="Footer"/>
    <w:uiPriority w:val="99"/>
    <w:locked/>
    <w:rsid w:val="00CF649D"/>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3173</Words>
  <Characters>18088</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БЛАНКИ новые</dc:title>
  <dc:subject/>
  <dc:creator>4101330019_32</dc:creator>
  <cp:keywords/>
  <dc:description/>
  <cp:lastModifiedBy>1</cp:lastModifiedBy>
  <cp:revision>4</cp:revision>
  <cp:lastPrinted>2017-06-07T06:30:00Z</cp:lastPrinted>
  <dcterms:created xsi:type="dcterms:W3CDTF">2017-06-07T06:41:00Z</dcterms:created>
  <dcterms:modified xsi:type="dcterms:W3CDTF">2017-06-08T06:06:00Z</dcterms:modified>
</cp:coreProperties>
</file>