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8" w:rsidRPr="00332230" w:rsidRDefault="005573C8" w:rsidP="00542664">
      <w:pPr>
        <w:pStyle w:val="a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4.65pt;width:49.6pt;height:59.3pt;z-index:251658240">
            <v:imagedata r:id="rId6" o:title="" gain="74473f" blacklevel="3932f" grayscale="t"/>
            <w10:wrap type="topAndBottom"/>
          </v:shape>
        </w:pict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5573C8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20.02.2018 № 47</w:t>
      </w:r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573C8" w:rsidRPr="00A51256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DF49F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проведении общественных обсуждений </w:t>
      </w:r>
      <w:r w:rsidRPr="00A5125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дизайн-проектов общественных территорий, предлагаемых для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проведения </w:t>
      </w:r>
      <w:r w:rsidRPr="00A5125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рейтингового голосования</w:t>
      </w:r>
    </w:p>
    <w:p w:rsidR="005573C8" w:rsidRPr="00DF49FB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573C8" w:rsidRPr="00530A80" w:rsidRDefault="005573C8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п. 3 ч.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ст. 36, ч. 4 ст. 15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06.10.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504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равительства Российской Федерации от 10.02.2017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 5 ст. 44 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2A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97A0F">
        <w:rPr>
          <w:rFonts w:ascii="Times New Roman" w:hAnsi="Times New Roman" w:cs="Times New Roman"/>
          <w:b w:val="0"/>
          <w:sz w:val="28"/>
          <w:szCs w:val="28"/>
        </w:rPr>
        <w:t xml:space="preserve"> принятого решением Собрания представителей муниципального района Красноярский Самарской области от 14.05.2015 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иципального района Красноярский Самарской области </w:t>
      </w:r>
      <w:r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573C8" w:rsidRPr="00F50AB2" w:rsidRDefault="005573C8" w:rsidP="00DF49FB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Провести на территории муниципального района Красноярский Самарской области с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 по 11.03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общественные обсуждения 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дизайн-проектов общественных территорий, предлагаемых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>рейтингового голосования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Pr="00542664" w:rsidRDefault="005573C8" w:rsidP="00DF49FB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Предложения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дизайн-проектам общественных территорий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яются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всеми заинтересованными лицами 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МКУ – управлени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</w:t>
      </w:r>
      <w:bookmarkStart w:id="1" w:name="_GoBack"/>
      <w:bookmarkEnd w:id="1"/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строительства и жилищно – коммунального хозяйства администрации муниципального района Красноярский Самарской области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адресу: 446370, Самарская область, Красноярский район, с. Красный Яр,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ул. Комсомольская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д.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92 А, каб. 108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в рабочие дни с 9-00 до 12-00 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13-00 до 16-00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573C8" w:rsidRPr="00DF49FB" w:rsidRDefault="005573C8" w:rsidP="00DF49FB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Назначить лицом, ответственным за прием, обобщение и анализ поступивших предложений по 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>дизайн-проектам общественных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 xml:space="preserve"> МКУ – управление строительства и жилищно – коммунального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Усачева А.А.</w:t>
      </w:r>
    </w:p>
    <w:p w:rsidR="005573C8" w:rsidRPr="00DF49FB" w:rsidRDefault="005573C8" w:rsidP="00DF49FB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Default="005573C8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0C6986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М.В.Белоусов</w:t>
      </w: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332230" w:rsidRDefault="005573C8" w:rsidP="009F2350">
      <w:r w:rsidRPr="00542664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Бояров 21955</w:t>
      </w:r>
    </w:p>
    <w:sectPr w:rsidR="005573C8" w:rsidRPr="00332230" w:rsidSect="00471DFB">
      <w:headerReference w:type="even" r:id="rId7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C8" w:rsidRDefault="005573C8" w:rsidP="00AD5956">
      <w:r>
        <w:separator/>
      </w:r>
    </w:p>
  </w:endnote>
  <w:endnote w:type="continuationSeparator" w:id="0">
    <w:p w:rsidR="005573C8" w:rsidRDefault="005573C8" w:rsidP="00AD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C8" w:rsidRDefault="005573C8"/>
  </w:footnote>
  <w:footnote w:type="continuationSeparator" w:id="0">
    <w:p w:rsidR="005573C8" w:rsidRDefault="005573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C8" w:rsidRPr="000C6986" w:rsidRDefault="005573C8">
    <w:pPr>
      <w:pStyle w:val="Header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56"/>
    <w:rsid w:val="000013BE"/>
    <w:rsid w:val="00027658"/>
    <w:rsid w:val="0006464D"/>
    <w:rsid w:val="00074E74"/>
    <w:rsid w:val="000C6986"/>
    <w:rsid w:val="00196312"/>
    <w:rsid w:val="00222688"/>
    <w:rsid w:val="00281858"/>
    <w:rsid w:val="002A3548"/>
    <w:rsid w:val="002E4EAF"/>
    <w:rsid w:val="0030579F"/>
    <w:rsid w:val="00306F7B"/>
    <w:rsid w:val="00332230"/>
    <w:rsid w:val="003722E3"/>
    <w:rsid w:val="003966EF"/>
    <w:rsid w:val="003D10D7"/>
    <w:rsid w:val="004152FC"/>
    <w:rsid w:val="00432AE1"/>
    <w:rsid w:val="004350E6"/>
    <w:rsid w:val="0044059D"/>
    <w:rsid w:val="00471DFB"/>
    <w:rsid w:val="004B4C8E"/>
    <w:rsid w:val="004D27B6"/>
    <w:rsid w:val="00500D02"/>
    <w:rsid w:val="00530A80"/>
    <w:rsid w:val="00535462"/>
    <w:rsid w:val="00542664"/>
    <w:rsid w:val="00545FF6"/>
    <w:rsid w:val="005573C8"/>
    <w:rsid w:val="005737E0"/>
    <w:rsid w:val="0058584D"/>
    <w:rsid w:val="005C48D4"/>
    <w:rsid w:val="005C4FB8"/>
    <w:rsid w:val="005C674B"/>
    <w:rsid w:val="005E2310"/>
    <w:rsid w:val="005F4464"/>
    <w:rsid w:val="00603396"/>
    <w:rsid w:val="00641C2E"/>
    <w:rsid w:val="00655A39"/>
    <w:rsid w:val="00725194"/>
    <w:rsid w:val="00742C7B"/>
    <w:rsid w:val="007A6E51"/>
    <w:rsid w:val="0082154E"/>
    <w:rsid w:val="008667D3"/>
    <w:rsid w:val="00877983"/>
    <w:rsid w:val="00882AE5"/>
    <w:rsid w:val="008B3C6D"/>
    <w:rsid w:val="008F6F90"/>
    <w:rsid w:val="009131FF"/>
    <w:rsid w:val="00934759"/>
    <w:rsid w:val="009F2350"/>
    <w:rsid w:val="00A032E1"/>
    <w:rsid w:val="00A51256"/>
    <w:rsid w:val="00A60CDF"/>
    <w:rsid w:val="00A90881"/>
    <w:rsid w:val="00A96FE4"/>
    <w:rsid w:val="00AD2D7B"/>
    <w:rsid w:val="00AD44F0"/>
    <w:rsid w:val="00AD5956"/>
    <w:rsid w:val="00B10B46"/>
    <w:rsid w:val="00B35E46"/>
    <w:rsid w:val="00B60504"/>
    <w:rsid w:val="00B7642B"/>
    <w:rsid w:val="00B97A0F"/>
    <w:rsid w:val="00BB2E94"/>
    <w:rsid w:val="00BC0D9E"/>
    <w:rsid w:val="00BE0359"/>
    <w:rsid w:val="00BF484A"/>
    <w:rsid w:val="00C21EE0"/>
    <w:rsid w:val="00C414EF"/>
    <w:rsid w:val="00C454EA"/>
    <w:rsid w:val="00CA2ECC"/>
    <w:rsid w:val="00D02186"/>
    <w:rsid w:val="00D11E74"/>
    <w:rsid w:val="00D15D86"/>
    <w:rsid w:val="00D578DB"/>
    <w:rsid w:val="00D74DE7"/>
    <w:rsid w:val="00DF473C"/>
    <w:rsid w:val="00DF49FB"/>
    <w:rsid w:val="00E035C4"/>
    <w:rsid w:val="00E20841"/>
    <w:rsid w:val="00E44D7A"/>
    <w:rsid w:val="00E84B4D"/>
    <w:rsid w:val="00EC609F"/>
    <w:rsid w:val="00EF3BFA"/>
    <w:rsid w:val="00EF400A"/>
    <w:rsid w:val="00F032E6"/>
    <w:rsid w:val="00F143A3"/>
    <w:rsid w:val="00F50AB2"/>
    <w:rsid w:val="00F60EE2"/>
    <w:rsid w:val="00FA7EBE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5956"/>
    <w:rPr>
      <w:rFonts w:cs="Times New Roman"/>
      <w:color w:val="0066CC"/>
      <w:u w:val="single"/>
    </w:rPr>
  </w:style>
  <w:style w:type="paragraph" w:customStyle="1" w:styleId="a">
    <w:name w:val="Адресат (кому)"/>
    <w:basedOn w:val="Normal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350</Words>
  <Characters>1998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Гроссман М.П.</cp:lastModifiedBy>
  <cp:revision>32</cp:revision>
  <cp:lastPrinted>2018-02-21T04:56:00Z</cp:lastPrinted>
  <dcterms:created xsi:type="dcterms:W3CDTF">2017-05-18T11:06:00Z</dcterms:created>
  <dcterms:modified xsi:type="dcterms:W3CDTF">2018-02-21T06:19:00Z</dcterms:modified>
</cp:coreProperties>
</file>