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pPr w:leftFromText="180" w:rightFromText="180" w:vertAnchor="page" w:horzAnchor="page" w:tblpX="9134" w:tblpY="4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4"/>
      </w:tblGrid>
      <w:tr w:rsidR="00C635DB" w:rsidTr="00C635DB">
        <w:trPr>
          <w:trHeight w:val="540"/>
        </w:trPr>
        <w:tc>
          <w:tcPr>
            <w:tcW w:w="1804" w:type="dxa"/>
          </w:tcPr>
          <w:p w:rsidR="00C635DB" w:rsidRDefault="00C635DB" w:rsidP="00C635DB">
            <w:pPr>
              <w:spacing w:line="276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ПРОЕКТ</w:t>
            </w:r>
          </w:p>
        </w:tc>
      </w:tr>
    </w:tbl>
    <w:p w:rsidR="00C635DB" w:rsidRDefault="00C635DB" w:rsidP="00C635DB">
      <w:pPr>
        <w:spacing w:line="276" w:lineRule="auto"/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-285115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5DB" w:rsidRDefault="00C635DB" w:rsidP="00C635DB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C635DB" w:rsidRDefault="00C635DB" w:rsidP="00C635DB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>МУНИЦИПАЛЬНОГО РАЙОНА КРАСНОЯРСКИЙ</w:t>
      </w:r>
    </w:p>
    <w:p w:rsidR="00C635DB" w:rsidRDefault="00C635DB" w:rsidP="00C635DB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C635DB" w:rsidRDefault="00C635DB" w:rsidP="00C635DB">
      <w:pPr>
        <w:pStyle w:val="9"/>
        <w:spacing w:before="0" w:line="276" w:lineRule="auto"/>
        <w:rPr>
          <w:b w:val="0"/>
          <w:sz w:val="28"/>
        </w:rPr>
      </w:pPr>
    </w:p>
    <w:p w:rsidR="00C635DB" w:rsidRPr="00B673F8" w:rsidRDefault="00C635DB" w:rsidP="00C635DB">
      <w:pPr>
        <w:pStyle w:val="9"/>
        <w:spacing w:before="0" w:line="276" w:lineRule="auto"/>
        <w:rPr>
          <w:b w:val="0"/>
          <w:sz w:val="44"/>
        </w:rPr>
      </w:pPr>
      <w:r w:rsidRPr="00B673F8">
        <w:rPr>
          <w:b w:val="0"/>
          <w:sz w:val="44"/>
        </w:rPr>
        <w:t>ПОСТАНОВЛЕНИЕ</w:t>
      </w:r>
    </w:p>
    <w:p w:rsidR="00C635DB" w:rsidRPr="0095559F" w:rsidRDefault="00C635DB" w:rsidP="00C635DB">
      <w:pPr>
        <w:spacing w:line="276" w:lineRule="auto"/>
        <w:jc w:val="center"/>
        <w:rPr>
          <w:bCs/>
          <w:iCs/>
          <w:szCs w:val="28"/>
        </w:rPr>
      </w:pPr>
      <w:r>
        <w:rPr>
          <w:bCs/>
          <w:iCs/>
          <w:szCs w:val="28"/>
        </w:rPr>
        <w:t>от _______________ № _______</w:t>
      </w:r>
    </w:p>
    <w:p w:rsidR="004B2F57" w:rsidRPr="008A459E" w:rsidRDefault="00C635DB" w:rsidP="00C635DB">
      <w:pPr>
        <w:tabs>
          <w:tab w:val="center" w:pos="3043"/>
          <w:tab w:val="center" w:pos="5270"/>
        </w:tabs>
        <w:spacing w:after="214" w:line="276" w:lineRule="auto"/>
        <w:jc w:val="both"/>
        <w:rPr>
          <w:szCs w:val="28"/>
        </w:rPr>
      </w:pPr>
      <w:r w:rsidRPr="008D0D75">
        <w:rPr>
          <w:rFonts w:eastAsia="Microsoft JhengHei"/>
          <w:szCs w:val="28"/>
        </w:rPr>
        <w:tab/>
      </w:r>
    </w:p>
    <w:p w:rsidR="0074537C" w:rsidRPr="008A459E" w:rsidRDefault="00A66AE5" w:rsidP="00324FDF">
      <w:pPr>
        <w:pStyle w:val="1"/>
        <w:spacing w:line="240" w:lineRule="auto"/>
        <w:ind w:right="-142"/>
        <w:rPr>
          <w:szCs w:val="28"/>
        </w:rPr>
      </w:pPr>
      <w:r w:rsidRPr="008A459E">
        <w:rPr>
          <w:szCs w:val="28"/>
        </w:rPr>
        <w:t>О</w:t>
      </w:r>
      <w:r w:rsidR="0074537C" w:rsidRPr="008A459E">
        <w:rPr>
          <w:szCs w:val="28"/>
        </w:rPr>
        <w:t xml:space="preserve"> внесении изменений в муниципальную программу</w:t>
      </w:r>
    </w:p>
    <w:p w:rsidR="00945729" w:rsidRPr="008A459E" w:rsidRDefault="00F85089" w:rsidP="00B02383">
      <w:pPr>
        <w:jc w:val="center"/>
        <w:rPr>
          <w:b/>
          <w:szCs w:val="28"/>
        </w:rPr>
      </w:pPr>
      <w:r w:rsidRPr="008A459E">
        <w:rPr>
          <w:b/>
          <w:bCs/>
          <w:szCs w:val="28"/>
        </w:rPr>
        <w:t>«</w:t>
      </w:r>
      <w:r w:rsidR="00B02383" w:rsidRPr="008A459E">
        <w:rPr>
          <w:b/>
          <w:szCs w:val="28"/>
        </w:rPr>
        <w:t>Профилактика правонарушений и обеспечение охраны общественного порядка на территории муниципального района Красноярский Самарской области на 2016-2018 годы</w:t>
      </w:r>
      <w:r w:rsidR="00F51C89" w:rsidRPr="008A459E">
        <w:rPr>
          <w:b/>
          <w:szCs w:val="28"/>
        </w:rPr>
        <w:t>»</w:t>
      </w:r>
    </w:p>
    <w:p w:rsidR="00B02383" w:rsidRPr="008A459E" w:rsidRDefault="00B02383" w:rsidP="00B02383">
      <w:pPr>
        <w:jc w:val="center"/>
        <w:rPr>
          <w:szCs w:val="28"/>
        </w:rPr>
      </w:pPr>
    </w:p>
    <w:p w:rsidR="008A459E" w:rsidRPr="00923A5D" w:rsidRDefault="008A459E" w:rsidP="008A459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Cs w:val="28"/>
          <w:lang w:eastAsia="en-US"/>
        </w:rPr>
      </w:pPr>
      <w:r w:rsidRPr="00923A5D">
        <w:rPr>
          <w:rFonts w:eastAsiaTheme="minorHAnsi"/>
          <w:szCs w:val="28"/>
          <w:lang w:eastAsia="en-US"/>
        </w:rPr>
        <w:t xml:space="preserve">В </w:t>
      </w:r>
      <w:r>
        <w:rPr>
          <w:rFonts w:eastAsiaTheme="minorHAnsi"/>
          <w:szCs w:val="28"/>
          <w:lang w:eastAsia="en-US"/>
        </w:rPr>
        <w:t xml:space="preserve">соответствии со статьей 179 Бюджетного кодекса Российской Федерации, </w:t>
      </w:r>
      <w:r>
        <w:rPr>
          <w:szCs w:val="28"/>
        </w:rPr>
        <w:t>пунктом 3 части 4 статьи 36 Федерального закона от 06.10.2003 № 131–ФЗ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</w:t>
      </w:r>
      <w:r>
        <w:rPr>
          <w:rFonts w:eastAsiaTheme="minorHAnsi"/>
          <w:szCs w:val="28"/>
          <w:lang w:eastAsia="en-US"/>
        </w:rPr>
        <w:t xml:space="preserve">, </w:t>
      </w:r>
      <w:r w:rsidRPr="000B2082">
        <w:rPr>
          <w:szCs w:val="28"/>
        </w:rPr>
        <w:t>в целях приведения муниципального правового акта в соответствие с действующим законодательством</w:t>
      </w:r>
      <w:r w:rsidR="00B673F8">
        <w:rPr>
          <w:szCs w:val="28"/>
        </w:rPr>
        <w:t xml:space="preserve"> </w:t>
      </w:r>
      <w:r w:rsidRPr="002E7161">
        <w:rPr>
          <w:szCs w:val="28"/>
        </w:rPr>
        <w:t>Администрация муниципального района Красноярский</w:t>
      </w:r>
      <w:r w:rsidR="00FF7270">
        <w:rPr>
          <w:szCs w:val="28"/>
        </w:rPr>
        <w:t xml:space="preserve"> Самарской области</w:t>
      </w:r>
      <w:r w:rsidRPr="002E7161">
        <w:rPr>
          <w:szCs w:val="28"/>
        </w:rPr>
        <w:t xml:space="preserve"> ПОСТАНОВЛЯЕТ:</w:t>
      </w:r>
    </w:p>
    <w:p w:rsidR="008A459E" w:rsidRDefault="008A459E" w:rsidP="008A459E">
      <w:pPr>
        <w:spacing w:line="360" w:lineRule="auto"/>
        <w:ind w:firstLine="720"/>
        <w:jc w:val="both"/>
        <w:rPr>
          <w:szCs w:val="28"/>
        </w:rPr>
      </w:pPr>
      <w:r w:rsidRPr="00666223">
        <w:t xml:space="preserve">1. </w:t>
      </w:r>
      <w:r>
        <w:t xml:space="preserve">Внести в </w:t>
      </w:r>
      <w:r>
        <w:rPr>
          <w:szCs w:val="28"/>
        </w:rPr>
        <w:t xml:space="preserve">муниципальную программу </w:t>
      </w:r>
      <w:r w:rsidRPr="00466CF2">
        <w:rPr>
          <w:szCs w:val="28"/>
        </w:rPr>
        <w:t>«Профилактика правонарушений и обеспечение охраны общественного порядка на территории муниципального района Красноярский</w:t>
      </w:r>
      <w:r w:rsidR="00B673F8">
        <w:rPr>
          <w:szCs w:val="28"/>
        </w:rPr>
        <w:t xml:space="preserve"> </w:t>
      </w:r>
      <w:r w:rsidRPr="00466CF2">
        <w:rPr>
          <w:szCs w:val="28"/>
        </w:rPr>
        <w:t>Самарской области на 2016-2018 годы</w:t>
      </w:r>
      <w:r>
        <w:rPr>
          <w:szCs w:val="28"/>
        </w:rPr>
        <w:t>»</w:t>
      </w:r>
      <w:r w:rsidRPr="00466CF2">
        <w:rPr>
          <w:szCs w:val="28"/>
        </w:rPr>
        <w:t>, утвержденную постановлением администрации муниципального района Красноярский Самарской области от 29.12.2015</w:t>
      </w:r>
    </w:p>
    <w:p w:rsidR="008A459E" w:rsidRDefault="008A459E" w:rsidP="008A459E">
      <w:pPr>
        <w:spacing w:line="360" w:lineRule="auto"/>
        <w:jc w:val="both"/>
        <w:rPr>
          <w:szCs w:val="28"/>
        </w:rPr>
      </w:pPr>
      <w:r w:rsidRPr="00466CF2">
        <w:rPr>
          <w:szCs w:val="28"/>
        </w:rPr>
        <w:t>№ 1329</w:t>
      </w:r>
      <w:r w:rsidR="00B673F8">
        <w:rPr>
          <w:szCs w:val="28"/>
        </w:rPr>
        <w:t xml:space="preserve"> </w:t>
      </w:r>
      <w:r w:rsidRPr="00466CF2">
        <w:rPr>
          <w:szCs w:val="28"/>
        </w:rPr>
        <w:t xml:space="preserve">(с изменениями от 27.12.2016 № 1341) </w:t>
      </w:r>
      <w:r>
        <w:rPr>
          <w:szCs w:val="28"/>
        </w:rPr>
        <w:t>(далее – Программа)</w:t>
      </w:r>
      <w:r>
        <w:t xml:space="preserve">, </w:t>
      </w:r>
      <w:r>
        <w:rPr>
          <w:szCs w:val="28"/>
        </w:rPr>
        <w:t>следующие изменения:</w:t>
      </w:r>
    </w:p>
    <w:p w:rsidR="008A459E" w:rsidRPr="00232894" w:rsidRDefault="008A459E" w:rsidP="008A459E">
      <w:pPr>
        <w:pStyle w:val="ac"/>
        <w:widowControl w:val="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418" w:right="-72"/>
        <w:jc w:val="both"/>
        <w:rPr>
          <w:vanish/>
          <w:szCs w:val="28"/>
        </w:rPr>
      </w:pPr>
      <w:r w:rsidRPr="00232894">
        <w:rPr>
          <w:szCs w:val="28"/>
        </w:rPr>
        <w:lastRenderedPageBreak/>
        <w:t>В паспорте Программы</w:t>
      </w:r>
      <w:r>
        <w:rPr>
          <w:szCs w:val="28"/>
          <w:lang w:val="en-US"/>
        </w:rPr>
        <w:t>:</w:t>
      </w:r>
    </w:p>
    <w:p w:rsidR="003F06F6" w:rsidRDefault="003F06F6" w:rsidP="00557E9D">
      <w:pPr>
        <w:widowControl w:val="0"/>
        <w:autoSpaceDE w:val="0"/>
        <w:autoSpaceDN w:val="0"/>
        <w:adjustRightInd w:val="0"/>
        <w:spacing w:line="360" w:lineRule="auto"/>
        <w:ind w:right="-72" w:firstLine="698"/>
        <w:jc w:val="both"/>
        <w:rPr>
          <w:szCs w:val="28"/>
        </w:rPr>
      </w:pPr>
    </w:p>
    <w:p w:rsidR="00232894" w:rsidRDefault="00232894" w:rsidP="00557E9D">
      <w:pPr>
        <w:widowControl w:val="0"/>
        <w:autoSpaceDE w:val="0"/>
        <w:autoSpaceDN w:val="0"/>
        <w:adjustRightInd w:val="0"/>
        <w:spacing w:line="360" w:lineRule="auto"/>
        <w:ind w:right="-72" w:firstLine="698"/>
        <w:jc w:val="both"/>
        <w:rPr>
          <w:szCs w:val="28"/>
        </w:rPr>
      </w:pPr>
      <w:r w:rsidRPr="008A459E">
        <w:rPr>
          <w:szCs w:val="28"/>
        </w:rPr>
        <w:t>раздел «</w:t>
      </w:r>
      <w:r w:rsidR="00626DBD" w:rsidRPr="008A459E">
        <w:rPr>
          <w:szCs w:val="28"/>
        </w:rPr>
        <w:t>Исполнители Программы</w:t>
      </w:r>
      <w:r w:rsidRPr="008A459E">
        <w:rPr>
          <w:szCs w:val="28"/>
        </w:rPr>
        <w:t>» изложить в следующей редакции:</w:t>
      </w:r>
    </w:p>
    <w:p w:rsidR="00464220" w:rsidRPr="008A459E" w:rsidRDefault="00464220" w:rsidP="00232894">
      <w:pPr>
        <w:widowControl w:val="0"/>
        <w:autoSpaceDE w:val="0"/>
        <w:autoSpaceDN w:val="0"/>
        <w:adjustRightInd w:val="0"/>
        <w:spacing w:line="360" w:lineRule="auto"/>
        <w:ind w:right="-72"/>
        <w:jc w:val="both"/>
        <w:rPr>
          <w:szCs w:val="28"/>
        </w:rPr>
      </w:pPr>
      <w:r w:rsidRPr="008A459E">
        <w:rPr>
          <w:szCs w:val="28"/>
        </w:rPr>
        <w:t>«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6946"/>
      </w:tblGrid>
      <w:tr w:rsidR="00626DBD" w:rsidRPr="008A459E" w:rsidTr="005139A3">
        <w:trPr>
          <w:trHeight w:val="5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BD" w:rsidRPr="008A459E" w:rsidRDefault="00626DBD" w:rsidP="00B97336">
            <w:pPr>
              <w:jc w:val="both"/>
              <w:rPr>
                <w:szCs w:val="28"/>
              </w:rPr>
            </w:pPr>
            <w:r w:rsidRPr="008A459E">
              <w:rPr>
                <w:szCs w:val="28"/>
              </w:rPr>
              <w:t>Исполнители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BD" w:rsidRPr="008A459E" w:rsidRDefault="0006468E" w:rsidP="00B97336">
            <w:pPr>
              <w:jc w:val="both"/>
              <w:rPr>
                <w:szCs w:val="28"/>
              </w:rPr>
            </w:pPr>
            <w:r w:rsidRPr="008A459E">
              <w:rPr>
                <w:szCs w:val="28"/>
              </w:rPr>
              <w:t>- а</w:t>
            </w:r>
            <w:r w:rsidR="00626DBD" w:rsidRPr="008A459E">
              <w:rPr>
                <w:szCs w:val="28"/>
              </w:rPr>
              <w:t>дминистрации поселений муниципального района Красноярский Самарской области (по согласованию);</w:t>
            </w:r>
          </w:p>
          <w:p w:rsidR="00626DBD" w:rsidRPr="008A459E" w:rsidRDefault="0006468E" w:rsidP="00B97336">
            <w:pPr>
              <w:jc w:val="both"/>
              <w:rPr>
                <w:szCs w:val="28"/>
              </w:rPr>
            </w:pPr>
            <w:r w:rsidRPr="008A459E">
              <w:rPr>
                <w:szCs w:val="28"/>
              </w:rPr>
              <w:t>- о</w:t>
            </w:r>
            <w:r w:rsidR="00626DBD" w:rsidRPr="008A459E">
              <w:rPr>
                <w:szCs w:val="28"/>
              </w:rPr>
              <w:t>тдел МВД России по Красноярскому району (по согласованию);</w:t>
            </w:r>
          </w:p>
          <w:p w:rsidR="00626DBD" w:rsidRPr="008A459E" w:rsidRDefault="0006468E" w:rsidP="00B97336">
            <w:pPr>
              <w:jc w:val="both"/>
              <w:rPr>
                <w:szCs w:val="28"/>
              </w:rPr>
            </w:pPr>
            <w:r w:rsidRPr="008A459E">
              <w:rPr>
                <w:szCs w:val="28"/>
              </w:rPr>
              <w:t>- о</w:t>
            </w:r>
            <w:r w:rsidR="00626DBD" w:rsidRPr="008A459E">
              <w:rPr>
                <w:szCs w:val="28"/>
              </w:rPr>
              <w:t xml:space="preserve">тдел </w:t>
            </w:r>
            <w:r w:rsidRPr="008A459E">
              <w:rPr>
                <w:szCs w:val="28"/>
              </w:rPr>
              <w:t>Военного комиссариата Самарской области</w:t>
            </w:r>
            <w:r w:rsidR="00626DBD" w:rsidRPr="008A459E">
              <w:rPr>
                <w:szCs w:val="28"/>
              </w:rPr>
              <w:t xml:space="preserve"> по Красноярскому району (по согласованию);</w:t>
            </w:r>
          </w:p>
          <w:p w:rsidR="00626DBD" w:rsidRPr="008A459E" w:rsidRDefault="0006468E" w:rsidP="00B97336">
            <w:pPr>
              <w:jc w:val="both"/>
              <w:rPr>
                <w:szCs w:val="28"/>
              </w:rPr>
            </w:pPr>
            <w:r w:rsidRPr="008A459E">
              <w:rPr>
                <w:szCs w:val="28"/>
              </w:rPr>
              <w:t xml:space="preserve">- </w:t>
            </w:r>
            <w:r w:rsidR="00626DBD" w:rsidRPr="008A459E">
              <w:rPr>
                <w:szCs w:val="28"/>
              </w:rPr>
              <w:t>МКУ Управление культуры муниципального района Красноярский</w:t>
            </w:r>
            <w:r w:rsidRPr="008A459E">
              <w:rPr>
                <w:szCs w:val="28"/>
              </w:rPr>
              <w:t xml:space="preserve"> Самарской области</w:t>
            </w:r>
            <w:r w:rsidR="00626DBD" w:rsidRPr="008A459E">
              <w:rPr>
                <w:szCs w:val="28"/>
              </w:rPr>
              <w:t>;</w:t>
            </w:r>
          </w:p>
          <w:p w:rsidR="00626DBD" w:rsidRPr="008A459E" w:rsidRDefault="0006468E" w:rsidP="00B97336">
            <w:pPr>
              <w:jc w:val="both"/>
              <w:rPr>
                <w:szCs w:val="28"/>
              </w:rPr>
            </w:pPr>
            <w:r w:rsidRPr="008A459E">
              <w:rPr>
                <w:szCs w:val="28"/>
              </w:rPr>
              <w:t>- к</w:t>
            </w:r>
            <w:r w:rsidR="00626DBD" w:rsidRPr="008A459E">
              <w:rPr>
                <w:szCs w:val="28"/>
              </w:rPr>
              <w:t xml:space="preserve">омиссия по делам несовершеннолетних и защите их прав администрации муниципального района Красноярский </w:t>
            </w:r>
            <w:r w:rsidR="005755D4" w:rsidRPr="008A459E">
              <w:rPr>
                <w:szCs w:val="28"/>
              </w:rPr>
              <w:t xml:space="preserve">Самарской области </w:t>
            </w:r>
            <w:r w:rsidR="00626DBD" w:rsidRPr="008A459E">
              <w:rPr>
                <w:szCs w:val="28"/>
              </w:rPr>
              <w:t>(далее - КДН и ЗП);</w:t>
            </w:r>
          </w:p>
          <w:p w:rsidR="00626DBD" w:rsidRPr="008A459E" w:rsidRDefault="005755D4" w:rsidP="00B97336">
            <w:pPr>
              <w:jc w:val="both"/>
              <w:rPr>
                <w:szCs w:val="28"/>
              </w:rPr>
            </w:pPr>
            <w:r w:rsidRPr="008A459E">
              <w:rPr>
                <w:szCs w:val="28"/>
              </w:rPr>
              <w:t xml:space="preserve">- </w:t>
            </w:r>
            <w:r w:rsidR="00B36F3D" w:rsidRPr="008A459E">
              <w:rPr>
                <w:szCs w:val="28"/>
              </w:rPr>
              <w:t>у</w:t>
            </w:r>
            <w:r w:rsidR="00626DBD" w:rsidRPr="008A459E">
              <w:rPr>
                <w:szCs w:val="28"/>
              </w:rPr>
              <w:t>правление по вопросам семьи, материнства и детства администрации муниципального района Красноярский Самарской области;</w:t>
            </w:r>
          </w:p>
          <w:p w:rsidR="00626DBD" w:rsidRPr="008A459E" w:rsidRDefault="005755D4" w:rsidP="00B97336">
            <w:pPr>
              <w:jc w:val="both"/>
              <w:rPr>
                <w:szCs w:val="28"/>
              </w:rPr>
            </w:pPr>
            <w:r w:rsidRPr="008A459E">
              <w:rPr>
                <w:szCs w:val="28"/>
              </w:rPr>
              <w:t xml:space="preserve">- </w:t>
            </w:r>
            <w:r w:rsidR="00626DBD" w:rsidRPr="008A459E">
              <w:rPr>
                <w:szCs w:val="28"/>
              </w:rPr>
              <w:t>отдел по делам молодежи, физической культуре и спорту администрации муниципального района Красноярский Самарской области;</w:t>
            </w:r>
          </w:p>
          <w:p w:rsidR="00626DBD" w:rsidRPr="008A459E" w:rsidRDefault="005755D4" w:rsidP="00B97336">
            <w:pPr>
              <w:jc w:val="both"/>
              <w:rPr>
                <w:szCs w:val="28"/>
              </w:rPr>
            </w:pPr>
            <w:r w:rsidRPr="008A459E">
              <w:rPr>
                <w:szCs w:val="28"/>
              </w:rPr>
              <w:t xml:space="preserve">- </w:t>
            </w:r>
            <w:r w:rsidR="00626DBD" w:rsidRPr="008A459E">
              <w:rPr>
                <w:szCs w:val="28"/>
              </w:rPr>
              <w:t>отдел по делам ГО и ЧС администрации муниципального района Красноярский Самарской области;</w:t>
            </w:r>
          </w:p>
          <w:p w:rsidR="00626DBD" w:rsidRPr="008A459E" w:rsidRDefault="005755D4" w:rsidP="00B97336">
            <w:pPr>
              <w:jc w:val="both"/>
              <w:rPr>
                <w:szCs w:val="28"/>
              </w:rPr>
            </w:pPr>
            <w:r w:rsidRPr="008A459E">
              <w:rPr>
                <w:szCs w:val="28"/>
              </w:rPr>
              <w:t xml:space="preserve">- </w:t>
            </w:r>
            <w:r w:rsidR="00626DBD" w:rsidRPr="008A459E">
              <w:rPr>
                <w:szCs w:val="28"/>
              </w:rPr>
              <w:t xml:space="preserve">государственные бюджетные </w:t>
            </w:r>
            <w:r w:rsidR="00BA6E3E" w:rsidRPr="008A459E">
              <w:rPr>
                <w:szCs w:val="28"/>
              </w:rPr>
              <w:t>обще</w:t>
            </w:r>
            <w:r w:rsidR="00626DBD" w:rsidRPr="008A459E">
              <w:rPr>
                <w:szCs w:val="28"/>
              </w:rPr>
              <w:t>образовательные учреждения</w:t>
            </w:r>
            <w:r w:rsidR="000E668F">
              <w:rPr>
                <w:szCs w:val="28"/>
              </w:rPr>
              <w:t>, расположенные на территории</w:t>
            </w:r>
            <w:r w:rsidR="00B673F8">
              <w:rPr>
                <w:szCs w:val="28"/>
              </w:rPr>
              <w:t xml:space="preserve"> </w:t>
            </w:r>
            <w:r w:rsidR="00626DBD" w:rsidRPr="008A459E">
              <w:rPr>
                <w:szCs w:val="28"/>
              </w:rPr>
              <w:t>муниципального района Красноярский Самарской области (по согласованию);</w:t>
            </w:r>
          </w:p>
          <w:p w:rsidR="00626DBD" w:rsidRPr="008A459E" w:rsidRDefault="005755D4" w:rsidP="00B97336">
            <w:pPr>
              <w:jc w:val="both"/>
              <w:rPr>
                <w:szCs w:val="28"/>
              </w:rPr>
            </w:pPr>
            <w:r w:rsidRPr="008A459E">
              <w:rPr>
                <w:szCs w:val="28"/>
              </w:rPr>
              <w:t xml:space="preserve">- </w:t>
            </w:r>
            <w:r w:rsidR="00626DBD" w:rsidRPr="008A459E">
              <w:rPr>
                <w:szCs w:val="28"/>
              </w:rPr>
              <w:t>финансовое управление администрации муниципального района Красноярский Самарской области;</w:t>
            </w:r>
          </w:p>
          <w:p w:rsidR="00626DBD" w:rsidRPr="008A459E" w:rsidRDefault="005755D4" w:rsidP="00B97336">
            <w:pPr>
              <w:jc w:val="both"/>
              <w:rPr>
                <w:szCs w:val="28"/>
              </w:rPr>
            </w:pPr>
            <w:r w:rsidRPr="008A459E">
              <w:rPr>
                <w:szCs w:val="28"/>
              </w:rPr>
              <w:t xml:space="preserve">- </w:t>
            </w:r>
            <w:r w:rsidR="00626DBD" w:rsidRPr="008A459E">
              <w:rPr>
                <w:szCs w:val="28"/>
              </w:rPr>
              <w:t>Северо-Западное управление министерства образования и науки Самарской области (по согласованию);</w:t>
            </w:r>
          </w:p>
          <w:p w:rsidR="00626DBD" w:rsidRPr="008A459E" w:rsidRDefault="005755D4" w:rsidP="00B97336">
            <w:pPr>
              <w:jc w:val="both"/>
              <w:rPr>
                <w:szCs w:val="28"/>
              </w:rPr>
            </w:pPr>
            <w:r w:rsidRPr="008A459E">
              <w:rPr>
                <w:szCs w:val="28"/>
              </w:rPr>
              <w:t xml:space="preserve">- </w:t>
            </w:r>
            <w:r w:rsidR="00626DBD" w:rsidRPr="008A459E">
              <w:rPr>
                <w:szCs w:val="28"/>
              </w:rPr>
              <w:t>МБУ «Информационный центр Красноярского района»;</w:t>
            </w:r>
          </w:p>
          <w:p w:rsidR="00626DBD" w:rsidRPr="008A459E" w:rsidRDefault="005755D4" w:rsidP="00B97336">
            <w:pPr>
              <w:jc w:val="both"/>
              <w:rPr>
                <w:szCs w:val="28"/>
              </w:rPr>
            </w:pPr>
            <w:r w:rsidRPr="008A459E">
              <w:rPr>
                <w:szCs w:val="28"/>
              </w:rPr>
              <w:t xml:space="preserve">- </w:t>
            </w:r>
            <w:r w:rsidR="00626DBD" w:rsidRPr="008A459E">
              <w:rPr>
                <w:szCs w:val="28"/>
              </w:rPr>
              <w:t>общественные молодежные организации муниципального района Красноярский Самарской области (по согласованию);</w:t>
            </w:r>
          </w:p>
          <w:p w:rsidR="00626DBD" w:rsidRPr="008A459E" w:rsidRDefault="005755D4" w:rsidP="00B97336">
            <w:pPr>
              <w:jc w:val="both"/>
              <w:rPr>
                <w:szCs w:val="28"/>
              </w:rPr>
            </w:pPr>
            <w:r w:rsidRPr="008A459E">
              <w:rPr>
                <w:szCs w:val="28"/>
              </w:rPr>
              <w:t xml:space="preserve">- </w:t>
            </w:r>
            <w:r w:rsidR="00626DBD" w:rsidRPr="008A459E">
              <w:rPr>
                <w:szCs w:val="28"/>
              </w:rPr>
              <w:t>ГБОУ ДПО ЦПК «Красноярский Ресурсный центр» (по согласованию);</w:t>
            </w:r>
          </w:p>
          <w:p w:rsidR="00626DBD" w:rsidRPr="008A459E" w:rsidRDefault="005755D4" w:rsidP="00B97336">
            <w:pPr>
              <w:widowControl w:val="0"/>
              <w:jc w:val="both"/>
              <w:rPr>
                <w:szCs w:val="28"/>
              </w:rPr>
            </w:pPr>
            <w:r w:rsidRPr="008A459E">
              <w:rPr>
                <w:szCs w:val="28"/>
              </w:rPr>
              <w:t xml:space="preserve">- </w:t>
            </w:r>
            <w:r w:rsidR="00626DBD" w:rsidRPr="008A459E">
              <w:rPr>
                <w:szCs w:val="28"/>
              </w:rPr>
              <w:t xml:space="preserve">ГКУ СО «Центр занятости населения муниципального района Красноярский» (далее – Центр занятости) (по </w:t>
            </w:r>
            <w:r w:rsidR="00626DBD" w:rsidRPr="008A459E">
              <w:rPr>
                <w:szCs w:val="28"/>
              </w:rPr>
              <w:lastRenderedPageBreak/>
              <w:t>согласованию);</w:t>
            </w:r>
          </w:p>
          <w:p w:rsidR="00626DBD" w:rsidRPr="008A459E" w:rsidRDefault="005755D4" w:rsidP="00B97336">
            <w:pPr>
              <w:widowControl w:val="0"/>
              <w:jc w:val="both"/>
              <w:rPr>
                <w:szCs w:val="28"/>
              </w:rPr>
            </w:pPr>
            <w:r w:rsidRPr="008A459E">
              <w:rPr>
                <w:szCs w:val="28"/>
              </w:rPr>
              <w:t xml:space="preserve">- </w:t>
            </w:r>
            <w:r w:rsidR="00626DBD" w:rsidRPr="008A459E">
              <w:rPr>
                <w:szCs w:val="28"/>
              </w:rPr>
              <w:t>Красноярский филиал ФКУ УИИ ФСИН России по Самарской области (по согласованию)</w:t>
            </w:r>
            <w:r w:rsidR="000E668F">
              <w:rPr>
                <w:szCs w:val="28"/>
              </w:rPr>
              <w:t>;</w:t>
            </w:r>
          </w:p>
          <w:p w:rsidR="00626DBD" w:rsidRPr="008A459E" w:rsidRDefault="005755D4" w:rsidP="00BA6E3E">
            <w:pPr>
              <w:jc w:val="both"/>
              <w:rPr>
                <w:szCs w:val="28"/>
              </w:rPr>
            </w:pPr>
            <w:r w:rsidRPr="008A459E">
              <w:rPr>
                <w:szCs w:val="28"/>
              </w:rPr>
              <w:t xml:space="preserve">- </w:t>
            </w:r>
            <w:r w:rsidR="00846637" w:rsidRPr="008A459E">
              <w:rPr>
                <w:szCs w:val="28"/>
              </w:rPr>
              <w:t xml:space="preserve">МКУ </w:t>
            </w:r>
            <w:r w:rsidR="00BA6E3E" w:rsidRPr="008A459E">
              <w:rPr>
                <w:szCs w:val="28"/>
              </w:rPr>
              <w:t xml:space="preserve">«Хозяйственно-эксплуатационная служба» </w:t>
            </w:r>
            <w:r w:rsidR="00E4732D" w:rsidRPr="008A459E">
              <w:rPr>
                <w:szCs w:val="28"/>
              </w:rPr>
              <w:t>муниципального района Красноярский</w:t>
            </w:r>
            <w:r w:rsidR="00846637" w:rsidRPr="008A459E">
              <w:rPr>
                <w:szCs w:val="28"/>
              </w:rPr>
              <w:t xml:space="preserve"> Самарской области</w:t>
            </w:r>
            <w:r w:rsidR="00E4732D" w:rsidRPr="008A459E">
              <w:rPr>
                <w:szCs w:val="28"/>
              </w:rPr>
              <w:t xml:space="preserve"> (далее – МКУ «ХЭС»)</w:t>
            </w:r>
          </w:p>
        </w:tc>
      </w:tr>
    </w:tbl>
    <w:p w:rsidR="00464220" w:rsidRPr="008A459E" w:rsidRDefault="00464220" w:rsidP="00CA74BF">
      <w:pPr>
        <w:widowControl w:val="0"/>
        <w:autoSpaceDE w:val="0"/>
        <w:autoSpaceDN w:val="0"/>
        <w:adjustRightInd w:val="0"/>
        <w:spacing w:line="360" w:lineRule="auto"/>
        <w:ind w:right="-72"/>
        <w:jc w:val="both"/>
        <w:rPr>
          <w:szCs w:val="28"/>
        </w:rPr>
      </w:pPr>
      <w:r w:rsidRPr="008A459E">
        <w:rPr>
          <w:szCs w:val="28"/>
        </w:rPr>
        <w:lastRenderedPageBreak/>
        <w:t>»;</w:t>
      </w:r>
    </w:p>
    <w:p w:rsidR="00CA74BF" w:rsidRPr="008A459E" w:rsidRDefault="00CA74BF" w:rsidP="0006468E">
      <w:pPr>
        <w:widowControl w:val="0"/>
        <w:autoSpaceDE w:val="0"/>
        <w:autoSpaceDN w:val="0"/>
        <w:adjustRightInd w:val="0"/>
        <w:spacing w:line="360" w:lineRule="auto"/>
        <w:ind w:right="-72" w:firstLine="720"/>
        <w:jc w:val="both"/>
        <w:rPr>
          <w:szCs w:val="28"/>
        </w:rPr>
      </w:pPr>
      <w:r w:rsidRPr="008A459E">
        <w:rPr>
          <w:szCs w:val="28"/>
        </w:rPr>
        <w:t>раздел «Цели и задачи Программы» изложить в следующей редакции:</w:t>
      </w:r>
    </w:p>
    <w:p w:rsidR="00464220" w:rsidRPr="008A459E" w:rsidRDefault="00464220" w:rsidP="00464220">
      <w:pPr>
        <w:widowControl w:val="0"/>
        <w:autoSpaceDE w:val="0"/>
        <w:autoSpaceDN w:val="0"/>
        <w:adjustRightInd w:val="0"/>
        <w:spacing w:line="360" w:lineRule="auto"/>
        <w:ind w:right="-72"/>
        <w:jc w:val="both"/>
        <w:rPr>
          <w:szCs w:val="28"/>
        </w:rPr>
      </w:pPr>
      <w:r w:rsidRPr="008A459E">
        <w:rPr>
          <w:szCs w:val="28"/>
        </w:rPr>
        <w:t>«</w:t>
      </w:r>
    </w:p>
    <w:tbl>
      <w:tblPr>
        <w:tblW w:w="92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2"/>
        <w:gridCol w:w="6756"/>
      </w:tblGrid>
      <w:tr w:rsidR="00CA74BF" w:rsidRPr="008A459E" w:rsidTr="00DD2462">
        <w:trPr>
          <w:trHeight w:val="588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BF" w:rsidRPr="008A459E" w:rsidRDefault="00CA74BF" w:rsidP="000E668F">
            <w:pPr>
              <w:pStyle w:val="1"/>
              <w:spacing w:line="240" w:lineRule="auto"/>
              <w:rPr>
                <w:b w:val="0"/>
                <w:bCs w:val="0"/>
                <w:szCs w:val="28"/>
              </w:rPr>
            </w:pPr>
            <w:r w:rsidRPr="008A459E">
              <w:rPr>
                <w:b w:val="0"/>
                <w:bCs w:val="0"/>
                <w:szCs w:val="28"/>
              </w:rPr>
              <w:t>Цели и задачи Программы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BF" w:rsidRPr="008A459E" w:rsidRDefault="00B673F8" w:rsidP="006A186E">
            <w:pPr>
              <w:shd w:val="clear" w:color="auto" w:fill="FFFFFF"/>
              <w:spacing w:before="5"/>
              <w:ind w:left="24" w:right="14"/>
              <w:jc w:val="both"/>
              <w:rPr>
                <w:szCs w:val="28"/>
              </w:rPr>
            </w:pPr>
            <w:r>
              <w:rPr>
                <w:szCs w:val="28"/>
              </w:rPr>
              <w:t>ц</w:t>
            </w:r>
            <w:r w:rsidR="00CA74BF" w:rsidRPr="008A459E">
              <w:rPr>
                <w:szCs w:val="28"/>
              </w:rPr>
              <w:t>ел</w:t>
            </w:r>
            <w:r w:rsidR="009121C4">
              <w:rPr>
                <w:szCs w:val="28"/>
              </w:rPr>
              <w:t>ь</w:t>
            </w:r>
            <w:r w:rsidR="00CA74BF" w:rsidRPr="008A459E">
              <w:rPr>
                <w:szCs w:val="28"/>
              </w:rPr>
              <w:t xml:space="preserve"> Программы: </w:t>
            </w:r>
            <w:r>
              <w:rPr>
                <w:szCs w:val="28"/>
              </w:rPr>
              <w:t>р</w:t>
            </w:r>
            <w:r w:rsidR="0011712E">
              <w:t>азвитие</w:t>
            </w:r>
            <w:r w:rsidR="00EC0C9E">
              <w:t xml:space="preserve"> системы </w:t>
            </w:r>
            <w:r w:rsidR="00EC0C9E" w:rsidRPr="0011712E">
              <w:t xml:space="preserve">профилактики правонарушений и </w:t>
            </w:r>
            <w:r w:rsidR="00CA74BF" w:rsidRPr="0011712E">
              <w:rPr>
                <w:szCs w:val="28"/>
              </w:rPr>
              <w:t>повышение уровня общественной безопасности на территории муниципального района Красноярский</w:t>
            </w:r>
            <w:r w:rsidR="0006468E" w:rsidRPr="0011712E">
              <w:rPr>
                <w:szCs w:val="28"/>
              </w:rPr>
              <w:t xml:space="preserve"> Самарской области.</w:t>
            </w:r>
          </w:p>
          <w:p w:rsidR="0006468E" w:rsidRPr="008A459E" w:rsidRDefault="0006468E" w:rsidP="006A186E">
            <w:pPr>
              <w:shd w:val="clear" w:color="auto" w:fill="FFFFFF"/>
              <w:spacing w:before="5"/>
              <w:ind w:left="24" w:right="14"/>
              <w:jc w:val="both"/>
              <w:rPr>
                <w:szCs w:val="28"/>
              </w:rPr>
            </w:pPr>
          </w:p>
          <w:p w:rsidR="00CA74BF" w:rsidRPr="008A459E" w:rsidRDefault="00CA74BF" w:rsidP="006A186E">
            <w:pPr>
              <w:shd w:val="clear" w:color="auto" w:fill="FFFFFF"/>
              <w:spacing w:before="5"/>
              <w:ind w:left="24" w:right="14"/>
              <w:jc w:val="both"/>
              <w:rPr>
                <w:szCs w:val="28"/>
              </w:rPr>
            </w:pPr>
            <w:r w:rsidRPr="008A459E">
              <w:rPr>
                <w:szCs w:val="28"/>
              </w:rPr>
              <w:t>Задачи Программы:</w:t>
            </w:r>
          </w:p>
          <w:p w:rsidR="00CA74BF" w:rsidRPr="008A459E" w:rsidRDefault="00CA74BF" w:rsidP="005665AE">
            <w:pPr>
              <w:shd w:val="clear" w:color="auto" w:fill="FFFFFF"/>
              <w:spacing w:before="5"/>
              <w:ind w:left="24" w:right="14"/>
              <w:jc w:val="both"/>
              <w:rPr>
                <w:szCs w:val="28"/>
              </w:rPr>
            </w:pPr>
            <w:r w:rsidRPr="008A459E">
              <w:rPr>
                <w:szCs w:val="28"/>
              </w:rPr>
              <w:t xml:space="preserve">- организация мероприятий, направленных на профилактику </w:t>
            </w:r>
            <w:r w:rsidR="005665AE">
              <w:rPr>
                <w:szCs w:val="28"/>
              </w:rPr>
              <w:t xml:space="preserve">правонарушений </w:t>
            </w:r>
            <w:r w:rsidRPr="008A459E">
              <w:rPr>
                <w:szCs w:val="28"/>
              </w:rPr>
              <w:t>на территории муниципального района</w:t>
            </w:r>
            <w:r w:rsidR="005665AE">
              <w:rPr>
                <w:szCs w:val="28"/>
              </w:rPr>
              <w:t xml:space="preserve"> Красноярский Самарской области, в том числе </w:t>
            </w:r>
            <w:r w:rsidRPr="008A459E">
              <w:rPr>
                <w:szCs w:val="28"/>
              </w:rPr>
              <w:t>среди молодежи муниципального района Красноярский Самарской области;</w:t>
            </w:r>
          </w:p>
          <w:p w:rsidR="00CA74BF" w:rsidRPr="008A459E" w:rsidRDefault="00CA74BF" w:rsidP="006A186E">
            <w:pPr>
              <w:pStyle w:val="af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59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A459E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правонарушений экстремистской направленности;</w:t>
            </w:r>
          </w:p>
          <w:p w:rsidR="00CA74BF" w:rsidRPr="008A459E" w:rsidRDefault="00CA74BF" w:rsidP="00B673F8">
            <w:pPr>
              <w:shd w:val="clear" w:color="auto" w:fill="FFFFFF"/>
              <w:spacing w:before="10"/>
              <w:ind w:left="5" w:right="43"/>
              <w:jc w:val="both"/>
              <w:rPr>
                <w:color w:val="FF0000"/>
                <w:szCs w:val="28"/>
              </w:rPr>
            </w:pPr>
            <w:r w:rsidRPr="008A459E">
              <w:rPr>
                <w:spacing w:val="-1"/>
                <w:szCs w:val="28"/>
              </w:rPr>
              <w:t xml:space="preserve">- информационное обеспечение </w:t>
            </w:r>
            <w:r w:rsidR="005665AE">
              <w:rPr>
                <w:spacing w:val="-1"/>
                <w:szCs w:val="28"/>
              </w:rPr>
              <w:t>мероприятий, направленных на профилактику правонарушений, в том числе среди молодежи</w:t>
            </w:r>
            <w:r w:rsidR="00B673F8">
              <w:rPr>
                <w:spacing w:val="-1"/>
                <w:szCs w:val="28"/>
              </w:rPr>
              <w:t xml:space="preserve">, </w:t>
            </w:r>
            <w:r w:rsidR="00284FD4" w:rsidRPr="008A459E">
              <w:rPr>
                <w:szCs w:val="28"/>
              </w:rPr>
              <w:t>на территории муниципального района</w:t>
            </w:r>
            <w:r w:rsidR="00284FD4">
              <w:rPr>
                <w:szCs w:val="28"/>
              </w:rPr>
              <w:t xml:space="preserve"> Красноярский Самарской области</w:t>
            </w:r>
          </w:p>
        </w:tc>
      </w:tr>
    </w:tbl>
    <w:p w:rsidR="00626DBD" w:rsidRDefault="00464220" w:rsidP="00232894">
      <w:pPr>
        <w:widowControl w:val="0"/>
        <w:autoSpaceDE w:val="0"/>
        <w:autoSpaceDN w:val="0"/>
        <w:adjustRightInd w:val="0"/>
        <w:spacing w:line="360" w:lineRule="auto"/>
        <w:ind w:right="-72"/>
        <w:jc w:val="both"/>
        <w:rPr>
          <w:szCs w:val="28"/>
        </w:rPr>
      </w:pPr>
      <w:r w:rsidRPr="008A459E">
        <w:rPr>
          <w:szCs w:val="28"/>
        </w:rPr>
        <w:t>»;</w:t>
      </w:r>
    </w:p>
    <w:p w:rsidR="003A470C" w:rsidRDefault="003A470C" w:rsidP="003A470C">
      <w:pPr>
        <w:widowControl w:val="0"/>
        <w:autoSpaceDE w:val="0"/>
        <w:autoSpaceDN w:val="0"/>
        <w:adjustRightInd w:val="0"/>
        <w:spacing w:line="360" w:lineRule="auto"/>
        <w:ind w:right="-72" w:firstLine="720"/>
        <w:jc w:val="both"/>
        <w:rPr>
          <w:szCs w:val="28"/>
        </w:rPr>
      </w:pPr>
      <w:r w:rsidRPr="008A459E">
        <w:rPr>
          <w:szCs w:val="28"/>
        </w:rPr>
        <w:t>раздел «</w:t>
      </w:r>
      <w:r w:rsidR="00B673F8">
        <w:rPr>
          <w:szCs w:val="28"/>
        </w:rPr>
        <w:t>Показатели (индикаторы) Программы</w:t>
      </w:r>
      <w:r w:rsidRPr="008A459E">
        <w:rPr>
          <w:szCs w:val="28"/>
        </w:rPr>
        <w:t>» изложить в следующей редакции:</w:t>
      </w:r>
    </w:p>
    <w:p w:rsidR="003A470C" w:rsidRDefault="003A470C" w:rsidP="003A470C">
      <w:pPr>
        <w:widowControl w:val="0"/>
        <w:autoSpaceDE w:val="0"/>
        <w:autoSpaceDN w:val="0"/>
        <w:adjustRightInd w:val="0"/>
        <w:spacing w:line="360" w:lineRule="auto"/>
        <w:ind w:right="-72"/>
        <w:jc w:val="both"/>
        <w:rPr>
          <w:szCs w:val="28"/>
        </w:rPr>
      </w:pPr>
      <w:r>
        <w:rPr>
          <w:szCs w:val="28"/>
        </w:rPr>
        <w:t>«</w:t>
      </w:r>
    </w:p>
    <w:tbl>
      <w:tblPr>
        <w:tblpPr w:leftFromText="180" w:rightFromText="180" w:vertAnchor="text" w:horzAnchor="margin" w:tblpX="250" w:tblpY="44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6804"/>
      </w:tblGrid>
      <w:tr w:rsidR="00225ED8" w:rsidRPr="009B4B04" w:rsidTr="00225E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D8" w:rsidRPr="005713ED" w:rsidRDefault="00225ED8" w:rsidP="00225ED8">
            <w:pPr>
              <w:pStyle w:val="1"/>
              <w:spacing w:line="240" w:lineRule="auto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Показатели (индикаторы)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A4" w:rsidRDefault="00A665A4" w:rsidP="00A665A4">
            <w:pPr>
              <w:ind w:firstLine="2"/>
              <w:jc w:val="both"/>
              <w:rPr>
                <w:szCs w:val="28"/>
              </w:rPr>
            </w:pPr>
            <w:r>
              <w:rPr>
                <w:szCs w:val="28"/>
              </w:rPr>
              <w:t>- д</w:t>
            </w:r>
            <w:r w:rsidRPr="00A665A4">
              <w:rPr>
                <w:szCs w:val="28"/>
              </w:rPr>
              <w:t>оля учащихся 5-11 классов в общеобразовательных учреждениях муниципального района Красноярский</w:t>
            </w:r>
            <w:r w:rsidR="00B673F8">
              <w:rPr>
                <w:szCs w:val="28"/>
              </w:rPr>
              <w:t xml:space="preserve"> Самарской области, участвующих</w:t>
            </w:r>
            <w:r w:rsidRPr="00A665A4">
              <w:rPr>
                <w:szCs w:val="28"/>
              </w:rPr>
              <w:t xml:space="preserve"> в мероприятиях по профилактике правонарушений на территории муниципального района Красноярский Самарской области, от общей численности учащихся общеобразовательных учреждени</w:t>
            </w:r>
            <w:r w:rsidR="00B673F8">
              <w:rPr>
                <w:szCs w:val="28"/>
              </w:rPr>
              <w:t>й</w:t>
            </w:r>
            <w:r w:rsidRPr="00A665A4">
              <w:rPr>
                <w:szCs w:val="28"/>
              </w:rPr>
              <w:t xml:space="preserve"> муниципального </w:t>
            </w:r>
            <w:r w:rsidRPr="00A665A4">
              <w:rPr>
                <w:szCs w:val="28"/>
              </w:rPr>
              <w:lastRenderedPageBreak/>
              <w:t>района Красноярский Самарской области</w:t>
            </w:r>
            <w:r>
              <w:rPr>
                <w:szCs w:val="28"/>
              </w:rPr>
              <w:t>;</w:t>
            </w:r>
          </w:p>
          <w:p w:rsidR="00A665A4" w:rsidRDefault="00A665A4" w:rsidP="00A665A4">
            <w:pPr>
              <w:ind w:firstLine="2"/>
              <w:jc w:val="both"/>
              <w:rPr>
                <w:szCs w:val="28"/>
              </w:rPr>
            </w:pPr>
            <w:r>
              <w:rPr>
                <w:szCs w:val="28"/>
              </w:rPr>
              <w:t>- к</w:t>
            </w:r>
            <w:r w:rsidRPr="00A665A4">
              <w:rPr>
                <w:szCs w:val="28"/>
              </w:rPr>
              <w:t xml:space="preserve">оличество публикаций, направленных на освещение программных мероприятий профилактической направленности и повышение правовой культуры населения муниципального района Красноярский Самарской области в газете «Красноярские новости» и на официальном сайте администрации </w:t>
            </w:r>
            <w:r w:rsidR="0077296D">
              <w:rPr>
                <w:szCs w:val="28"/>
              </w:rPr>
              <w:t xml:space="preserve">муниципального </w:t>
            </w:r>
            <w:r w:rsidRPr="00A665A4">
              <w:rPr>
                <w:szCs w:val="28"/>
              </w:rPr>
              <w:t>района</w:t>
            </w:r>
            <w:r w:rsidR="0077296D">
              <w:rPr>
                <w:szCs w:val="28"/>
              </w:rPr>
              <w:t xml:space="preserve"> Красноярский Самарской области</w:t>
            </w:r>
            <w:r>
              <w:rPr>
                <w:szCs w:val="28"/>
              </w:rPr>
              <w:t>;</w:t>
            </w:r>
          </w:p>
          <w:p w:rsidR="00225ED8" w:rsidRPr="009B4B04" w:rsidRDefault="00A665A4" w:rsidP="00A665A4">
            <w:pPr>
              <w:ind w:firstLine="2"/>
              <w:jc w:val="both"/>
              <w:rPr>
                <w:szCs w:val="28"/>
              </w:rPr>
            </w:pPr>
            <w:r>
              <w:rPr>
                <w:szCs w:val="28"/>
              </w:rPr>
              <w:t>- к</w:t>
            </w:r>
            <w:r w:rsidRPr="00A665A4">
              <w:rPr>
                <w:szCs w:val="28"/>
              </w:rPr>
              <w:t>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</w:t>
            </w:r>
          </w:p>
        </w:tc>
      </w:tr>
    </w:tbl>
    <w:p w:rsidR="003A470C" w:rsidRDefault="003A470C" w:rsidP="00232894">
      <w:pPr>
        <w:widowControl w:val="0"/>
        <w:autoSpaceDE w:val="0"/>
        <w:autoSpaceDN w:val="0"/>
        <w:adjustRightInd w:val="0"/>
        <w:spacing w:line="360" w:lineRule="auto"/>
        <w:ind w:right="-72"/>
        <w:jc w:val="both"/>
        <w:rPr>
          <w:szCs w:val="28"/>
        </w:rPr>
      </w:pPr>
      <w:r>
        <w:rPr>
          <w:szCs w:val="28"/>
        </w:rPr>
        <w:lastRenderedPageBreak/>
        <w:t>»;</w:t>
      </w:r>
    </w:p>
    <w:p w:rsidR="003E3758" w:rsidRPr="008A459E" w:rsidRDefault="003E3758" w:rsidP="0006468E">
      <w:pPr>
        <w:widowControl w:val="0"/>
        <w:autoSpaceDE w:val="0"/>
        <w:autoSpaceDN w:val="0"/>
        <w:adjustRightInd w:val="0"/>
        <w:spacing w:line="360" w:lineRule="auto"/>
        <w:ind w:right="-72" w:firstLine="720"/>
        <w:jc w:val="both"/>
        <w:rPr>
          <w:szCs w:val="28"/>
        </w:rPr>
      </w:pPr>
      <w:r w:rsidRPr="008A459E">
        <w:rPr>
          <w:szCs w:val="28"/>
        </w:rPr>
        <w:t>раздел «</w:t>
      </w:r>
      <w:r w:rsidR="00626DBD" w:rsidRPr="008A459E">
        <w:rPr>
          <w:szCs w:val="28"/>
        </w:rPr>
        <w:t>Объемы и источники финансирования Программы</w:t>
      </w:r>
      <w:r w:rsidR="00033FD1" w:rsidRPr="008A459E">
        <w:rPr>
          <w:szCs w:val="28"/>
        </w:rPr>
        <w:t>»</w:t>
      </w:r>
      <w:r w:rsidRPr="008A459E">
        <w:rPr>
          <w:szCs w:val="28"/>
        </w:rPr>
        <w:t xml:space="preserve"> изложить в следующей редакции:</w:t>
      </w:r>
    </w:p>
    <w:p w:rsidR="00464220" w:rsidRPr="008A459E" w:rsidRDefault="00464220" w:rsidP="00464220">
      <w:pPr>
        <w:widowControl w:val="0"/>
        <w:autoSpaceDE w:val="0"/>
        <w:autoSpaceDN w:val="0"/>
        <w:adjustRightInd w:val="0"/>
        <w:spacing w:line="360" w:lineRule="auto"/>
        <w:ind w:right="-72"/>
        <w:jc w:val="both"/>
        <w:rPr>
          <w:szCs w:val="28"/>
        </w:rPr>
      </w:pPr>
      <w:r w:rsidRPr="008A459E">
        <w:rPr>
          <w:szCs w:val="28"/>
        </w:rPr>
        <w:t>«</w:t>
      </w:r>
    </w:p>
    <w:tbl>
      <w:tblPr>
        <w:tblW w:w="98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7113"/>
      </w:tblGrid>
      <w:tr w:rsidR="00626DBD" w:rsidRPr="008A459E" w:rsidTr="005139A3">
        <w:trPr>
          <w:trHeight w:val="13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BD" w:rsidRPr="008A459E" w:rsidRDefault="00626DBD" w:rsidP="00B97336">
            <w:pPr>
              <w:rPr>
                <w:szCs w:val="28"/>
              </w:rPr>
            </w:pPr>
            <w:r w:rsidRPr="008A459E">
              <w:rPr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BD" w:rsidRPr="008A459E" w:rsidRDefault="0077296D" w:rsidP="00B973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626DBD" w:rsidRPr="008A459E">
              <w:rPr>
                <w:szCs w:val="28"/>
              </w:rPr>
              <w:t xml:space="preserve">сего по Программе: </w:t>
            </w:r>
            <w:r w:rsidR="005139A3">
              <w:rPr>
                <w:szCs w:val="28"/>
              </w:rPr>
              <w:t>5</w:t>
            </w:r>
            <w:r w:rsidR="00360695">
              <w:rPr>
                <w:szCs w:val="28"/>
              </w:rPr>
              <w:t>5</w:t>
            </w:r>
            <w:r w:rsidR="005139A3">
              <w:rPr>
                <w:szCs w:val="28"/>
              </w:rPr>
              <w:t>90</w:t>
            </w:r>
            <w:r w:rsidR="00626DBD" w:rsidRPr="008A459E">
              <w:rPr>
                <w:szCs w:val="28"/>
              </w:rPr>
              <w:t>,0 тыс. рублей,</w:t>
            </w:r>
            <w:r>
              <w:rPr>
                <w:szCs w:val="28"/>
              </w:rPr>
              <w:t xml:space="preserve"> </w:t>
            </w:r>
            <w:r w:rsidR="00626DBD" w:rsidRPr="008A459E">
              <w:rPr>
                <w:szCs w:val="28"/>
              </w:rPr>
              <w:t xml:space="preserve">из них: </w:t>
            </w:r>
          </w:p>
          <w:p w:rsidR="00626DBD" w:rsidRPr="008A459E" w:rsidRDefault="00626DBD" w:rsidP="00B97336">
            <w:pPr>
              <w:jc w:val="both"/>
              <w:rPr>
                <w:szCs w:val="28"/>
              </w:rPr>
            </w:pPr>
            <w:r w:rsidRPr="008A459E">
              <w:rPr>
                <w:szCs w:val="28"/>
              </w:rPr>
              <w:t>2016 г. – 2 290,0 тыс. рублей</w:t>
            </w:r>
            <w:r w:rsidR="0015794D" w:rsidRPr="008A459E">
              <w:rPr>
                <w:szCs w:val="28"/>
              </w:rPr>
              <w:t>;</w:t>
            </w:r>
          </w:p>
          <w:p w:rsidR="00626DBD" w:rsidRPr="008A459E" w:rsidRDefault="00626DBD" w:rsidP="00B97336">
            <w:pPr>
              <w:jc w:val="both"/>
              <w:rPr>
                <w:szCs w:val="28"/>
              </w:rPr>
            </w:pPr>
            <w:r w:rsidRPr="008A459E">
              <w:rPr>
                <w:szCs w:val="28"/>
              </w:rPr>
              <w:t xml:space="preserve">2017 г. – </w:t>
            </w:r>
            <w:r w:rsidR="00773DC1">
              <w:rPr>
                <w:szCs w:val="28"/>
              </w:rPr>
              <w:t>18</w:t>
            </w:r>
            <w:r w:rsidR="00846637" w:rsidRPr="008A459E">
              <w:rPr>
                <w:szCs w:val="28"/>
              </w:rPr>
              <w:t>90</w:t>
            </w:r>
            <w:r w:rsidRPr="008A459E">
              <w:rPr>
                <w:szCs w:val="28"/>
              </w:rPr>
              <w:t>,0 тыс. рублей;</w:t>
            </w:r>
          </w:p>
          <w:p w:rsidR="00626DBD" w:rsidRPr="008A459E" w:rsidRDefault="00626DBD" w:rsidP="00360695">
            <w:pPr>
              <w:jc w:val="both"/>
              <w:rPr>
                <w:szCs w:val="28"/>
              </w:rPr>
            </w:pPr>
            <w:r w:rsidRPr="008A459E">
              <w:rPr>
                <w:szCs w:val="28"/>
              </w:rPr>
              <w:t>2018 г. –1</w:t>
            </w:r>
            <w:r w:rsidR="00360695">
              <w:rPr>
                <w:szCs w:val="28"/>
              </w:rPr>
              <w:t>4</w:t>
            </w:r>
            <w:r w:rsidRPr="008A459E">
              <w:rPr>
                <w:szCs w:val="28"/>
              </w:rPr>
              <w:t>10,0 тыс.рублей</w:t>
            </w:r>
          </w:p>
        </w:tc>
      </w:tr>
    </w:tbl>
    <w:p w:rsidR="00464220" w:rsidRPr="008A459E" w:rsidRDefault="00464220" w:rsidP="00464220">
      <w:pPr>
        <w:widowControl w:val="0"/>
        <w:autoSpaceDE w:val="0"/>
        <w:autoSpaceDN w:val="0"/>
        <w:adjustRightInd w:val="0"/>
        <w:spacing w:line="360" w:lineRule="auto"/>
        <w:ind w:right="-72"/>
        <w:jc w:val="both"/>
        <w:rPr>
          <w:szCs w:val="28"/>
        </w:rPr>
      </w:pPr>
      <w:r w:rsidRPr="008A459E">
        <w:rPr>
          <w:szCs w:val="28"/>
        </w:rPr>
        <w:t>»;</w:t>
      </w:r>
    </w:p>
    <w:p w:rsidR="00E00FE9" w:rsidRDefault="003A470C" w:rsidP="00056689">
      <w:pPr>
        <w:pStyle w:val="ac"/>
        <w:numPr>
          <w:ilvl w:val="1"/>
          <w:numId w:val="12"/>
        </w:numPr>
        <w:spacing w:line="360" w:lineRule="auto"/>
        <w:ind w:left="0" w:firstLine="709"/>
        <w:jc w:val="both"/>
        <w:rPr>
          <w:szCs w:val="28"/>
        </w:rPr>
      </w:pPr>
      <w:r w:rsidRPr="003A470C">
        <w:rPr>
          <w:szCs w:val="28"/>
        </w:rPr>
        <w:t>В Программе</w:t>
      </w:r>
      <w:r w:rsidR="00E00FE9">
        <w:rPr>
          <w:szCs w:val="28"/>
        </w:rPr>
        <w:t>:</w:t>
      </w:r>
    </w:p>
    <w:p w:rsidR="003A470C" w:rsidRDefault="003A470C" w:rsidP="00E00FE9">
      <w:pPr>
        <w:pStyle w:val="ac"/>
        <w:spacing w:line="360" w:lineRule="auto"/>
        <w:ind w:left="0" w:firstLine="709"/>
        <w:jc w:val="both"/>
        <w:rPr>
          <w:szCs w:val="28"/>
        </w:rPr>
      </w:pPr>
      <w:r w:rsidRPr="003A470C">
        <w:rPr>
          <w:szCs w:val="28"/>
        </w:rPr>
        <w:t xml:space="preserve">раздел 3 </w:t>
      </w:r>
      <w:r w:rsidR="00E00FE9">
        <w:rPr>
          <w:szCs w:val="28"/>
        </w:rPr>
        <w:t>«</w:t>
      </w:r>
      <w:r w:rsidRPr="003A470C">
        <w:rPr>
          <w:szCs w:val="28"/>
        </w:rPr>
        <w:t>Цели и задачи Программы</w:t>
      </w:r>
      <w:r w:rsidR="00E00FE9">
        <w:rPr>
          <w:szCs w:val="28"/>
        </w:rPr>
        <w:t>»</w:t>
      </w:r>
      <w:r w:rsidRPr="003A470C">
        <w:rPr>
          <w:szCs w:val="28"/>
        </w:rPr>
        <w:t xml:space="preserve"> изложить в следующей редакции:</w:t>
      </w:r>
    </w:p>
    <w:p w:rsidR="00615137" w:rsidRPr="00617719" w:rsidRDefault="00615137" w:rsidP="00615137">
      <w:pPr>
        <w:shd w:val="clear" w:color="auto" w:fill="FFFFFF"/>
        <w:spacing w:before="5" w:line="360" w:lineRule="auto"/>
        <w:ind w:left="24" w:right="14" w:firstLine="543"/>
        <w:jc w:val="both"/>
        <w:rPr>
          <w:szCs w:val="28"/>
        </w:rPr>
      </w:pPr>
      <w:r>
        <w:rPr>
          <w:szCs w:val="28"/>
        </w:rPr>
        <w:t>«</w:t>
      </w:r>
      <w:r w:rsidRPr="00617719">
        <w:rPr>
          <w:szCs w:val="28"/>
        </w:rPr>
        <w:t xml:space="preserve">Цель Программы: </w:t>
      </w:r>
      <w:r w:rsidR="0077296D">
        <w:rPr>
          <w:szCs w:val="28"/>
        </w:rPr>
        <w:t>р</w:t>
      </w:r>
      <w:r w:rsidRPr="00617719">
        <w:rPr>
          <w:szCs w:val="28"/>
        </w:rPr>
        <w:t>азвитие системы профилактики правонарушений и повышение уровня общественной безопасности на территории муниципального района Красноярский Самарской области.</w:t>
      </w:r>
    </w:p>
    <w:p w:rsidR="00615137" w:rsidRPr="00617719" w:rsidRDefault="00615137" w:rsidP="00615137">
      <w:pPr>
        <w:shd w:val="clear" w:color="auto" w:fill="FFFFFF"/>
        <w:spacing w:before="5" w:line="360" w:lineRule="auto"/>
        <w:ind w:right="14" w:firstLine="567"/>
        <w:jc w:val="both"/>
        <w:rPr>
          <w:szCs w:val="28"/>
        </w:rPr>
      </w:pPr>
      <w:r w:rsidRPr="00617719">
        <w:rPr>
          <w:szCs w:val="28"/>
        </w:rPr>
        <w:t>Программа предусматривает решение следующих задач:</w:t>
      </w:r>
    </w:p>
    <w:p w:rsidR="00615137" w:rsidRPr="00617719" w:rsidRDefault="00615137" w:rsidP="00615137">
      <w:pPr>
        <w:shd w:val="clear" w:color="auto" w:fill="FFFFFF"/>
        <w:spacing w:before="5" w:line="360" w:lineRule="auto"/>
        <w:ind w:left="24" w:right="14" w:firstLine="543"/>
        <w:jc w:val="both"/>
        <w:rPr>
          <w:szCs w:val="28"/>
        </w:rPr>
      </w:pPr>
      <w:r w:rsidRPr="00617719">
        <w:rPr>
          <w:szCs w:val="28"/>
        </w:rPr>
        <w:t>- организация мероприятий, направленных на профилактику правонарушений на территории муниципального района Красноярский Самарской области, в том числе среди молодежи муниципального района Красноярский Самарской области;</w:t>
      </w:r>
    </w:p>
    <w:p w:rsidR="00615137" w:rsidRPr="00617719" w:rsidRDefault="00615137" w:rsidP="00615137">
      <w:pPr>
        <w:pStyle w:val="af"/>
        <w:spacing w:line="360" w:lineRule="auto"/>
        <w:ind w:left="54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617719">
        <w:rPr>
          <w:rFonts w:ascii="Times New Roman" w:hAnsi="Times New Roman" w:cs="Times New Roman"/>
          <w:b/>
          <w:sz w:val="28"/>
          <w:szCs w:val="28"/>
        </w:rPr>
        <w:t>-</w:t>
      </w:r>
      <w:r w:rsidRPr="00617719">
        <w:rPr>
          <w:rFonts w:ascii="Times New Roman" w:hAnsi="Times New Roman" w:cs="Times New Roman"/>
          <w:sz w:val="28"/>
          <w:szCs w:val="28"/>
        </w:rPr>
        <w:t xml:space="preserve"> профилактика правонарушений экстремистской направленности;</w:t>
      </w:r>
    </w:p>
    <w:p w:rsidR="00615137" w:rsidRPr="00617719" w:rsidRDefault="00615137" w:rsidP="00615137">
      <w:pPr>
        <w:shd w:val="clear" w:color="auto" w:fill="FFFFFF"/>
        <w:spacing w:before="5" w:line="360" w:lineRule="auto"/>
        <w:ind w:right="14" w:firstLine="567"/>
        <w:jc w:val="both"/>
        <w:rPr>
          <w:szCs w:val="28"/>
        </w:rPr>
      </w:pPr>
      <w:r w:rsidRPr="00617719">
        <w:rPr>
          <w:spacing w:val="-1"/>
          <w:szCs w:val="28"/>
        </w:rPr>
        <w:lastRenderedPageBreak/>
        <w:t>- информационное обеспечение мероприятий, направленных на профилактику правонарушений, в том числе среди молодежи</w:t>
      </w:r>
      <w:r w:rsidR="0077296D">
        <w:rPr>
          <w:spacing w:val="-1"/>
          <w:szCs w:val="28"/>
        </w:rPr>
        <w:t>,</w:t>
      </w:r>
      <w:r w:rsidRPr="00617719">
        <w:rPr>
          <w:spacing w:val="-1"/>
          <w:szCs w:val="28"/>
        </w:rPr>
        <w:t xml:space="preserve"> </w:t>
      </w:r>
      <w:r w:rsidRPr="00617719">
        <w:rPr>
          <w:szCs w:val="28"/>
        </w:rPr>
        <w:t>на территории муниципального района Красноярский Самарской области</w:t>
      </w:r>
      <w:r>
        <w:rPr>
          <w:szCs w:val="28"/>
        </w:rPr>
        <w:t>.</w:t>
      </w:r>
    </w:p>
    <w:p w:rsidR="003A470C" w:rsidRPr="003A470C" w:rsidRDefault="00615137" w:rsidP="00615137">
      <w:pPr>
        <w:autoSpaceDE w:val="0"/>
        <w:autoSpaceDN w:val="0"/>
        <w:adjustRightInd w:val="0"/>
        <w:spacing w:line="360" w:lineRule="auto"/>
        <w:ind w:right="-286" w:firstLine="567"/>
        <w:jc w:val="both"/>
        <w:rPr>
          <w:szCs w:val="28"/>
        </w:rPr>
      </w:pPr>
      <w:r w:rsidRPr="00617719">
        <w:rPr>
          <w:color w:val="000000"/>
          <w:szCs w:val="28"/>
        </w:rPr>
        <w:t>Перечень мероприятий Программы приведен в приложении 2 к Программе.</w:t>
      </w:r>
      <w:r>
        <w:rPr>
          <w:szCs w:val="28"/>
        </w:rPr>
        <w:t>»;</w:t>
      </w:r>
    </w:p>
    <w:p w:rsidR="000E717C" w:rsidRPr="00E00FE9" w:rsidRDefault="000E717C" w:rsidP="00E00FE9">
      <w:pPr>
        <w:spacing w:line="360" w:lineRule="auto"/>
        <w:ind w:firstLine="709"/>
        <w:jc w:val="both"/>
        <w:rPr>
          <w:szCs w:val="28"/>
        </w:rPr>
      </w:pPr>
      <w:r w:rsidRPr="00E00FE9">
        <w:rPr>
          <w:szCs w:val="28"/>
        </w:rPr>
        <w:t xml:space="preserve">раздел </w:t>
      </w:r>
      <w:r w:rsidR="0015794D" w:rsidRPr="00E00FE9">
        <w:rPr>
          <w:szCs w:val="28"/>
        </w:rPr>
        <w:t xml:space="preserve">4 </w:t>
      </w:r>
      <w:r w:rsidR="00626DBD" w:rsidRPr="00E00FE9">
        <w:rPr>
          <w:bCs/>
          <w:szCs w:val="28"/>
        </w:rPr>
        <w:t>«Сведения о распределении объемов и источников финансирования по годам</w:t>
      </w:r>
      <w:r w:rsidRPr="00E00FE9">
        <w:rPr>
          <w:szCs w:val="28"/>
        </w:rPr>
        <w:t>» изложить в следующей редакции:</w:t>
      </w:r>
    </w:p>
    <w:p w:rsidR="00626DBD" w:rsidRPr="008A459E" w:rsidRDefault="0092733C" w:rsidP="0092733C">
      <w:pPr>
        <w:rPr>
          <w:b/>
          <w:bCs/>
          <w:szCs w:val="28"/>
        </w:rPr>
      </w:pPr>
      <w:r w:rsidRPr="008A459E">
        <w:rPr>
          <w:b/>
          <w:bCs/>
          <w:szCs w:val="28"/>
        </w:rPr>
        <w:t>«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1"/>
        <w:gridCol w:w="2575"/>
        <w:gridCol w:w="1113"/>
        <w:gridCol w:w="1113"/>
        <w:gridCol w:w="1113"/>
        <w:gridCol w:w="1209"/>
        <w:gridCol w:w="13"/>
        <w:gridCol w:w="1603"/>
      </w:tblGrid>
      <w:tr w:rsidR="00846637" w:rsidRPr="008A459E" w:rsidTr="005139A3">
        <w:trPr>
          <w:trHeight w:val="949"/>
        </w:trPr>
        <w:tc>
          <w:tcPr>
            <w:tcW w:w="901" w:type="dxa"/>
            <w:vMerge w:val="restart"/>
          </w:tcPr>
          <w:p w:rsidR="00846637" w:rsidRPr="008A459E" w:rsidRDefault="0015794D" w:rsidP="00B97336">
            <w:pPr>
              <w:jc w:val="center"/>
              <w:rPr>
                <w:bCs/>
                <w:szCs w:val="28"/>
              </w:rPr>
            </w:pPr>
            <w:r w:rsidRPr="008A459E">
              <w:rPr>
                <w:bCs/>
                <w:szCs w:val="28"/>
              </w:rPr>
              <w:t>№</w:t>
            </w:r>
          </w:p>
          <w:p w:rsidR="0015794D" w:rsidRPr="008A459E" w:rsidRDefault="0015794D" w:rsidP="00B97336">
            <w:pPr>
              <w:jc w:val="center"/>
              <w:rPr>
                <w:bCs/>
                <w:szCs w:val="28"/>
              </w:rPr>
            </w:pPr>
            <w:r w:rsidRPr="008A459E">
              <w:rPr>
                <w:bCs/>
                <w:szCs w:val="28"/>
              </w:rPr>
              <w:t>п/п</w:t>
            </w:r>
          </w:p>
        </w:tc>
        <w:tc>
          <w:tcPr>
            <w:tcW w:w="2575" w:type="dxa"/>
            <w:vMerge w:val="restart"/>
          </w:tcPr>
          <w:p w:rsidR="00846637" w:rsidRPr="008A459E" w:rsidRDefault="00846637" w:rsidP="00B97336">
            <w:pPr>
              <w:jc w:val="center"/>
              <w:rPr>
                <w:bCs/>
                <w:szCs w:val="28"/>
              </w:rPr>
            </w:pPr>
            <w:r w:rsidRPr="008A459E">
              <w:rPr>
                <w:bCs/>
                <w:szCs w:val="28"/>
              </w:rPr>
              <w:t>Исполнители Программы</w:t>
            </w:r>
          </w:p>
        </w:tc>
        <w:tc>
          <w:tcPr>
            <w:tcW w:w="4561" w:type="dxa"/>
            <w:gridSpan w:val="5"/>
          </w:tcPr>
          <w:p w:rsidR="00846637" w:rsidRPr="008A459E" w:rsidRDefault="00846637" w:rsidP="00B97336">
            <w:pPr>
              <w:jc w:val="center"/>
              <w:rPr>
                <w:bCs/>
                <w:szCs w:val="28"/>
              </w:rPr>
            </w:pPr>
            <w:r w:rsidRPr="008A459E">
              <w:rPr>
                <w:bCs/>
                <w:szCs w:val="28"/>
              </w:rPr>
              <w:t>Объем финансирования</w:t>
            </w:r>
          </w:p>
          <w:p w:rsidR="00846637" w:rsidRPr="008A459E" w:rsidRDefault="00846637" w:rsidP="00B97336">
            <w:pPr>
              <w:jc w:val="center"/>
              <w:rPr>
                <w:bCs/>
                <w:szCs w:val="28"/>
              </w:rPr>
            </w:pPr>
            <w:r w:rsidRPr="008A459E">
              <w:rPr>
                <w:bCs/>
                <w:szCs w:val="28"/>
              </w:rPr>
              <w:t>(тыс.руб.)</w:t>
            </w:r>
          </w:p>
        </w:tc>
        <w:tc>
          <w:tcPr>
            <w:tcW w:w="1603" w:type="dxa"/>
          </w:tcPr>
          <w:p w:rsidR="00846637" w:rsidRPr="008A459E" w:rsidRDefault="00846637" w:rsidP="00B97336">
            <w:pPr>
              <w:jc w:val="center"/>
              <w:rPr>
                <w:bCs/>
                <w:szCs w:val="28"/>
              </w:rPr>
            </w:pPr>
            <w:r w:rsidRPr="008A459E">
              <w:rPr>
                <w:bCs/>
                <w:szCs w:val="28"/>
              </w:rPr>
              <w:t>Источники финансирования</w:t>
            </w:r>
          </w:p>
        </w:tc>
      </w:tr>
      <w:tr w:rsidR="00846637" w:rsidRPr="008A459E" w:rsidTr="005139A3">
        <w:trPr>
          <w:trHeight w:val="144"/>
        </w:trPr>
        <w:tc>
          <w:tcPr>
            <w:tcW w:w="901" w:type="dxa"/>
            <w:vMerge/>
          </w:tcPr>
          <w:p w:rsidR="00846637" w:rsidRPr="008A459E" w:rsidRDefault="00846637" w:rsidP="00B97336">
            <w:pPr>
              <w:jc w:val="center"/>
              <w:rPr>
                <w:szCs w:val="28"/>
              </w:rPr>
            </w:pPr>
          </w:p>
        </w:tc>
        <w:tc>
          <w:tcPr>
            <w:tcW w:w="2575" w:type="dxa"/>
            <w:vMerge/>
          </w:tcPr>
          <w:p w:rsidR="00846637" w:rsidRPr="008A459E" w:rsidRDefault="00846637" w:rsidP="00B97336">
            <w:pPr>
              <w:rPr>
                <w:szCs w:val="28"/>
              </w:rPr>
            </w:pPr>
          </w:p>
        </w:tc>
        <w:tc>
          <w:tcPr>
            <w:tcW w:w="1113" w:type="dxa"/>
          </w:tcPr>
          <w:p w:rsidR="00846637" w:rsidRPr="008A459E" w:rsidRDefault="00846637" w:rsidP="00B97336">
            <w:pPr>
              <w:jc w:val="center"/>
              <w:rPr>
                <w:bCs/>
                <w:szCs w:val="28"/>
              </w:rPr>
            </w:pPr>
            <w:r w:rsidRPr="008A459E">
              <w:rPr>
                <w:bCs/>
                <w:szCs w:val="28"/>
              </w:rPr>
              <w:t>2016</w:t>
            </w:r>
          </w:p>
        </w:tc>
        <w:tc>
          <w:tcPr>
            <w:tcW w:w="1113" w:type="dxa"/>
          </w:tcPr>
          <w:p w:rsidR="00846637" w:rsidRPr="008A459E" w:rsidRDefault="00846637" w:rsidP="00B97336">
            <w:pPr>
              <w:jc w:val="center"/>
              <w:rPr>
                <w:bCs/>
                <w:szCs w:val="28"/>
              </w:rPr>
            </w:pPr>
            <w:r w:rsidRPr="008A459E">
              <w:rPr>
                <w:bCs/>
                <w:szCs w:val="28"/>
              </w:rPr>
              <w:t>2017</w:t>
            </w:r>
          </w:p>
        </w:tc>
        <w:tc>
          <w:tcPr>
            <w:tcW w:w="1113" w:type="dxa"/>
          </w:tcPr>
          <w:p w:rsidR="00846637" w:rsidRPr="008A459E" w:rsidRDefault="00846637" w:rsidP="00B97336">
            <w:pPr>
              <w:jc w:val="center"/>
              <w:rPr>
                <w:bCs/>
                <w:szCs w:val="28"/>
              </w:rPr>
            </w:pPr>
            <w:r w:rsidRPr="008A459E">
              <w:rPr>
                <w:bCs/>
                <w:szCs w:val="28"/>
              </w:rPr>
              <w:t>2018</w:t>
            </w:r>
          </w:p>
        </w:tc>
        <w:tc>
          <w:tcPr>
            <w:tcW w:w="1222" w:type="dxa"/>
            <w:gridSpan w:val="2"/>
          </w:tcPr>
          <w:p w:rsidR="00846637" w:rsidRPr="008A459E" w:rsidRDefault="00846637" w:rsidP="00B97336">
            <w:pPr>
              <w:jc w:val="center"/>
              <w:rPr>
                <w:bCs/>
                <w:szCs w:val="28"/>
              </w:rPr>
            </w:pPr>
            <w:r w:rsidRPr="008A459E">
              <w:rPr>
                <w:bCs/>
                <w:szCs w:val="28"/>
              </w:rPr>
              <w:t>Всего</w:t>
            </w:r>
          </w:p>
        </w:tc>
        <w:tc>
          <w:tcPr>
            <w:tcW w:w="1603" w:type="dxa"/>
          </w:tcPr>
          <w:p w:rsidR="00846637" w:rsidRPr="008A459E" w:rsidRDefault="00846637" w:rsidP="00B97336">
            <w:pPr>
              <w:jc w:val="center"/>
              <w:rPr>
                <w:szCs w:val="28"/>
              </w:rPr>
            </w:pPr>
          </w:p>
        </w:tc>
      </w:tr>
      <w:tr w:rsidR="00846637" w:rsidRPr="008A459E" w:rsidTr="005139A3">
        <w:trPr>
          <w:trHeight w:val="1637"/>
        </w:trPr>
        <w:tc>
          <w:tcPr>
            <w:tcW w:w="901" w:type="dxa"/>
          </w:tcPr>
          <w:p w:rsidR="00846637" w:rsidRPr="00AF607D" w:rsidRDefault="00846637" w:rsidP="00B97336">
            <w:pPr>
              <w:jc w:val="center"/>
              <w:rPr>
                <w:szCs w:val="28"/>
              </w:rPr>
            </w:pPr>
            <w:r w:rsidRPr="00AF607D">
              <w:rPr>
                <w:szCs w:val="28"/>
              </w:rPr>
              <w:t>1.</w:t>
            </w:r>
          </w:p>
        </w:tc>
        <w:tc>
          <w:tcPr>
            <w:tcW w:w="2575" w:type="dxa"/>
          </w:tcPr>
          <w:p w:rsidR="006F7988" w:rsidRPr="00AF607D" w:rsidRDefault="00773DC1" w:rsidP="008A43C6">
            <w:pPr>
              <w:widowControl w:val="0"/>
              <w:ind w:right="-1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="006F7988" w:rsidRPr="00AF607D">
              <w:rPr>
                <w:szCs w:val="28"/>
              </w:rPr>
              <w:t>2016</w:t>
            </w:r>
            <w:r>
              <w:rPr>
                <w:szCs w:val="28"/>
              </w:rPr>
              <w:t>- 2017</w:t>
            </w:r>
            <w:r w:rsidR="006F7988" w:rsidRPr="00AF607D">
              <w:rPr>
                <w:szCs w:val="28"/>
              </w:rPr>
              <w:t xml:space="preserve"> год</w:t>
            </w:r>
            <w:r>
              <w:rPr>
                <w:szCs w:val="28"/>
              </w:rPr>
              <w:t>ах</w:t>
            </w:r>
            <w:r w:rsidR="006F7988" w:rsidRPr="00AF607D">
              <w:rPr>
                <w:szCs w:val="28"/>
              </w:rPr>
              <w:t xml:space="preserve"> исполните</w:t>
            </w:r>
            <w:r w:rsidR="008A43C6" w:rsidRPr="00AF607D">
              <w:rPr>
                <w:szCs w:val="28"/>
              </w:rPr>
              <w:t>л</w:t>
            </w:r>
            <w:r w:rsidR="006F7988" w:rsidRPr="00AF607D">
              <w:rPr>
                <w:szCs w:val="28"/>
              </w:rPr>
              <w:t xml:space="preserve">ем </w:t>
            </w:r>
            <w:r w:rsidR="00A95361">
              <w:rPr>
                <w:szCs w:val="28"/>
              </w:rPr>
              <w:t>мероприятий я</w:t>
            </w:r>
            <w:r>
              <w:rPr>
                <w:szCs w:val="28"/>
              </w:rPr>
              <w:t xml:space="preserve">влялось </w:t>
            </w:r>
            <w:r w:rsidR="00AF607D" w:rsidRPr="00AF607D">
              <w:rPr>
                <w:szCs w:val="28"/>
              </w:rPr>
              <w:t>МКУ «</w:t>
            </w:r>
            <w:r w:rsidR="006F7988" w:rsidRPr="00AF607D">
              <w:rPr>
                <w:szCs w:val="28"/>
              </w:rPr>
              <w:t>СОК</w:t>
            </w:r>
            <w:r w:rsidR="00AF607D" w:rsidRPr="00AF607D">
              <w:rPr>
                <w:szCs w:val="28"/>
              </w:rPr>
              <w:t>»</w:t>
            </w:r>
          </w:p>
          <w:p w:rsidR="006F7988" w:rsidRPr="00AF607D" w:rsidRDefault="006F7988" w:rsidP="0015794D">
            <w:pPr>
              <w:widowControl w:val="0"/>
              <w:ind w:right="-16"/>
              <w:jc w:val="both"/>
              <w:rPr>
                <w:szCs w:val="28"/>
              </w:rPr>
            </w:pPr>
          </w:p>
        </w:tc>
        <w:tc>
          <w:tcPr>
            <w:tcW w:w="1113" w:type="dxa"/>
          </w:tcPr>
          <w:p w:rsidR="00846637" w:rsidRPr="00AF607D" w:rsidRDefault="00846637" w:rsidP="00B97336">
            <w:pPr>
              <w:jc w:val="center"/>
              <w:rPr>
                <w:szCs w:val="28"/>
              </w:rPr>
            </w:pPr>
            <w:r w:rsidRPr="00AF607D">
              <w:rPr>
                <w:szCs w:val="28"/>
              </w:rPr>
              <w:t>257,0</w:t>
            </w:r>
          </w:p>
        </w:tc>
        <w:tc>
          <w:tcPr>
            <w:tcW w:w="1113" w:type="dxa"/>
          </w:tcPr>
          <w:p w:rsidR="00846637" w:rsidRPr="00AF607D" w:rsidRDefault="00846637" w:rsidP="00B97336">
            <w:pPr>
              <w:jc w:val="center"/>
              <w:rPr>
                <w:szCs w:val="28"/>
              </w:rPr>
            </w:pPr>
            <w:r w:rsidRPr="00AF607D">
              <w:rPr>
                <w:szCs w:val="28"/>
              </w:rPr>
              <w:t>100,0</w:t>
            </w:r>
          </w:p>
        </w:tc>
        <w:tc>
          <w:tcPr>
            <w:tcW w:w="1113" w:type="dxa"/>
          </w:tcPr>
          <w:p w:rsidR="00846637" w:rsidRPr="00AF607D" w:rsidRDefault="006F7988" w:rsidP="00B97336">
            <w:pPr>
              <w:jc w:val="center"/>
              <w:rPr>
                <w:szCs w:val="28"/>
              </w:rPr>
            </w:pPr>
            <w:r w:rsidRPr="00AF607D">
              <w:rPr>
                <w:szCs w:val="28"/>
              </w:rPr>
              <w:t>0</w:t>
            </w:r>
            <w:r w:rsidR="00846637" w:rsidRPr="00AF607D">
              <w:rPr>
                <w:szCs w:val="28"/>
              </w:rPr>
              <w:t>,0</w:t>
            </w:r>
          </w:p>
        </w:tc>
        <w:tc>
          <w:tcPr>
            <w:tcW w:w="1209" w:type="dxa"/>
          </w:tcPr>
          <w:p w:rsidR="00846637" w:rsidRPr="00AF607D" w:rsidRDefault="00773DC1" w:rsidP="00773D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46637" w:rsidRPr="00AF607D">
              <w:rPr>
                <w:szCs w:val="28"/>
              </w:rPr>
              <w:t>57,0</w:t>
            </w:r>
          </w:p>
        </w:tc>
        <w:tc>
          <w:tcPr>
            <w:tcW w:w="1616" w:type="dxa"/>
            <w:gridSpan w:val="2"/>
          </w:tcPr>
          <w:p w:rsidR="00846637" w:rsidRPr="008A459E" w:rsidRDefault="00846637" w:rsidP="00B97336">
            <w:pPr>
              <w:rPr>
                <w:szCs w:val="28"/>
              </w:rPr>
            </w:pPr>
            <w:r w:rsidRPr="008A459E">
              <w:rPr>
                <w:szCs w:val="28"/>
              </w:rPr>
              <w:t>Районный бюджет</w:t>
            </w:r>
          </w:p>
        </w:tc>
      </w:tr>
      <w:tr w:rsidR="00846637" w:rsidRPr="008A459E" w:rsidTr="005139A3">
        <w:trPr>
          <w:trHeight w:val="3863"/>
        </w:trPr>
        <w:tc>
          <w:tcPr>
            <w:tcW w:w="901" w:type="dxa"/>
          </w:tcPr>
          <w:p w:rsidR="00846637" w:rsidRPr="008A459E" w:rsidRDefault="00846637" w:rsidP="00B97336">
            <w:pPr>
              <w:jc w:val="center"/>
              <w:rPr>
                <w:szCs w:val="28"/>
              </w:rPr>
            </w:pPr>
            <w:r w:rsidRPr="008A459E">
              <w:rPr>
                <w:szCs w:val="28"/>
              </w:rPr>
              <w:t>2.</w:t>
            </w:r>
          </w:p>
        </w:tc>
        <w:tc>
          <w:tcPr>
            <w:tcW w:w="2575" w:type="dxa"/>
          </w:tcPr>
          <w:p w:rsidR="00846637" w:rsidRDefault="00846637" w:rsidP="00B97336">
            <w:pPr>
              <w:jc w:val="both"/>
              <w:rPr>
                <w:szCs w:val="28"/>
              </w:rPr>
            </w:pPr>
            <w:r w:rsidRPr="008A459E">
              <w:rPr>
                <w:szCs w:val="28"/>
              </w:rPr>
              <w:t>Администрация муниципального района</w:t>
            </w:r>
            <w:r w:rsidR="0015794D" w:rsidRPr="008A459E">
              <w:rPr>
                <w:szCs w:val="28"/>
              </w:rPr>
              <w:t xml:space="preserve"> Красноярский Самарской области</w:t>
            </w:r>
            <w:r w:rsidR="008A43C6">
              <w:rPr>
                <w:szCs w:val="28"/>
              </w:rPr>
              <w:t>,</w:t>
            </w:r>
          </w:p>
          <w:p w:rsidR="00846637" w:rsidRPr="008A459E" w:rsidRDefault="00846637" w:rsidP="00B97336">
            <w:pPr>
              <w:jc w:val="both"/>
              <w:rPr>
                <w:szCs w:val="28"/>
              </w:rPr>
            </w:pPr>
            <w:r w:rsidRPr="008A459E">
              <w:rPr>
                <w:szCs w:val="28"/>
              </w:rPr>
              <w:t>раздел «Молодёжная политика»;</w:t>
            </w:r>
          </w:p>
          <w:p w:rsidR="00846637" w:rsidRPr="008A459E" w:rsidRDefault="00846637" w:rsidP="00B97336">
            <w:pPr>
              <w:jc w:val="both"/>
              <w:rPr>
                <w:szCs w:val="28"/>
              </w:rPr>
            </w:pPr>
          </w:p>
          <w:p w:rsidR="00846637" w:rsidRPr="008A459E" w:rsidRDefault="00846637" w:rsidP="00B97336">
            <w:pPr>
              <w:jc w:val="both"/>
              <w:rPr>
                <w:szCs w:val="28"/>
              </w:rPr>
            </w:pPr>
            <w:r w:rsidRPr="008A459E">
              <w:rPr>
                <w:szCs w:val="28"/>
              </w:rPr>
              <w:t>раздел «Физическая культура и спорт»</w:t>
            </w:r>
          </w:p>
          <w:p w:rsidR="00846637" w:rsidRPr="008A459E" w:rsidRDefault="00846637" w:rsidP="00B97336">
            <w:pPr>
              <w:jc w:val="both"/>
              <w:rPr>
                <w:szCs w:val="28"/>
              </w:rPr>
            </w:pPr>
          </w:p>
        </w:tc>
        <w:tc>
          <w:tcPr>
            <w:tcW w:w="1113" w:type="dxa"/>
          </w:tcPr>
          <w:p w:rsidR="00846637" w:rsidRPr="008A459E" w:rsidRDefault="00846637" w:rsidP="00B97336">
            <w:pPr>
              <w:jc w:val="center"/>
              <w:rPr>
                <w:szCs w:val="28"/>
              </w:rPr>
            </w:pPr>
            <w:r w:rsidRPr="008A459E">
              <w:rPr>
                <w:szCs w:val="28"/>
              </w:rPr>
              <w:t>528,0</w:t>
            </w:r>
          </w:p>
          <w:p w:rsidR="00846637" w:rsidRDefault="00846637" w:rsidP="00B97336">
            <w:pPr>
              <w:jc w:val="center"/>
              <w:rPr>
                <w:szCs w:val="28"/>
              </w:rPr>
            </w:pPr>
          </w:p>
          <w:p w:rsidR="00A95361" w:rsidRDefault="00A95361" w:rsidP="00B97336">
            <w:pPr>
              <w:jc w:val="center"/>
              <w:rPr>
                <w:szCs w:val="28"/>
              </w:rPr>
            </w:pPr>
          </w:p>
          <w:p w:rsidR="00A95361" w:rsidRDefault="00A95361" w:rsidP="00B97336">
            <w:pPr>
              <w:jc w:val="center"/>
              <w:rPr>
                <w:szCs w:val="28"/>
              </w:rPr>
            </w:pPr>
          </w:p>
          <w:p w:rsidR="00A95361" w:rsidRDefault="00A95361" w:rsidP="00B97336">
            <w:pPr>
              <w:jc w:val="center"/>
              <w:rPr>
                <w:szCs w:val="28"/>
              </w:rPr>
            </w:pPr>
          </w:p>
          <w:p w:rsidR="00A95361" w:rsidRDefault="00A95361" w:rsidP="00B97336">
            <w:pPr>
              <w:jc w:val="center"/>
              <w:rPr>
                <w:szCs w:val="28"/>
              </w:rPr>
            </w:pPr>
          </w:p>
          <w:p w:rsidR="00A95361" w:rsidRDefault="00A95361" w:rsidP="00B97336">
            <w:pPr>
              <w:jc w:val="center"/>
              <w:rPr>
                <w:szCs w:val="28"/>
              </w:rPr>
            </w:pPr>
          </w:p>
          <w:p w:rsidR="00A95361" w:rsidRPr="008A459E" w:rsidRDefault="00A95361" w:rsidP="00B97336">
            <w:pPr>
              <w:jc w:val="center"/>
              <w:rPr>
                <w:szCs w:val="28"/>
              </w:rPr>
            </w:pPr>
          </w:p>
          <w:p w:rsidR="00846637" w:rsidRPr="008A459E" w:rsidRDefault="00846637" w:rsidP="00B97336">
            <w:pPr>
              <w:jc w:val="center"/>
              <w:rPr>
                <w:szCs w:val="28"/>
              </w:rPr>
            </w:pPr>
          </w:p>
          <w:p w:rsidR="0015794D" w:rsidRPr="008A459E" w:rsidRDefault="0015794D" w:rsidP="00B97336">
            <w:pPr>
              <w:jc w:val="center"/>
              <w:rPr>
                <w:szCs w:val="28"/>
              </w:rPr>
            </w:pPr>
          </w:p>
          <w:p w:rsidR="00846637" w:rsidRPr="008A459E" w:rsidRDefault="00846637" w:rsidP="00B97336">
            <w:pPr>
              <w:jc w:val="center"/>
              <w:rPr>
                <w:szCs w:val="28"/>
              </w:rPr>
            </w:pPr>
            <w:r w:rsidRPr="008A459E">
              <w:rPr>
                <w:szCs w:val="28"/>
              </w:rPr>
              <w:t>45,0</w:t>
            </w:r>
          </w:p>
        </w:tc>
        <w:tc>
          <w:tcPr>
            <w:tcW w:w="1113" w:type="dxa"/>
          </w:tcPr>
          <w:p w:rsidR="00846637" w:rsidRPr="008A459E" w:rsidRDefault="00846637" w:rsidP="00B97336">
            <w:pPr>
              <w:jc w:val="center"/>
              <w:rPr>
                <w:szCs w:val="28"/>
              </w:rPr>
            </w:pPr>
            <w:r w:rsidRPr="008A459E">
              <w:rPr>
                <w:szCs w:val="28"/>
              </w:rPr>
              <w:t>180,0</w:t>
            </w:r>
          </w:p>
          <w:p w:rsidR="00846637" w:rsidRDefault="00846637" w:rsidP="00B97336">
            <w:pPr>
              <w:jc w:val="center"/>
              <w:rPr>
                <w:szCs w:val="28"/>
              </w:rPr>
            </w:pPr>
          </w:p>
          <w:p w:rsidR="00A95361" w:rsidRDefault="00A95361" w:rsidP="00B97336">
            <w:pPr>
              <w:jc w:val="center"/>
              <w:rPr>
                <w:szCs w:val="28"/>
              </w:rPr>
            </w:pPr>
          </w:p>
          <w:p w:rsidR="00A95361" w:rsidRDefault="00A95361" w:rsidP="00B97336">
            <w:pPr>
              <w:jc w:val="center"/>
              <w:rPr>
                <w:szCs w:val="28"/>
              </w:rPr>
            </w:pPr>
          </w:p>
          <w:p w:rsidR="00A95361" w:rsidRDefault="00A95361" w:rsidP="00B97336">
            <w:pPr>
              <w:jc w:val="center"/>
              <w:rPr>
                <w:szCs w:val="28"/>
              </w:rPr>
            </w:pPr>
          </w:p>
          <w:p w:rsidR="00A95361" w:rsidRDefault="00A95361" w:rsidP="00B97336">
            <w:pPr>
              <w:jc w:val="center"/>
              <w:rPr>
                <w:szCs w:val="28"/>
              </w:rPr>
            </w:pPr>
          </w:p>
          <w:p w:rsidR="00A95361" w:rsidRDefault="00A95361" w:rsidP="00B97336">
            <w:pPr>
              <w:jc w:val="center"/>
              <w:rPr>
                <w:szCs w:val="28"/>
              </w:rPr>
            </w:pPr>
          </w:p>
          <w:p w:rsidR="00A95361" w:rsidRPr="008A459E" w:rsidRDefault="00A95361" w:rsidP="00B97336">
            <w:pPr>
              <w:jc w:val="center"/>
              <w:rPr>
                <w:szCs w:val="28"/>
              </w:rPr>
            </w:pPr>
          </w:p>
          <w:p w:rsidR="00846637" w:rsidRPr="008A459E" w:rsidRDefault="00846637" w:rsidP="00B97336">
            <w:pPr>
              <w:jc w:val="center"/>
              <w:rPr>
                <w:szCs w:val="28"/>
              </w:rPr>
            </w:pPr>
          </w:p>
          <w:p w:rsidR="00846637" w:rsidRPr="008A459E" w:rsidRDefault="00846637" w:rsidP="00B97336">
            <w:pPr>
              <w:jc w:val="center"/>
              <w:rPr>
                <w:szCs w:val="28"/>
              </w:rPr>
            </w:pPr>
          </w:p>
          <w:p w:rsidR="00846637" w:rsidRPr="008A459E" w:rsidRDefault="00846637" w:rsidP="00B97336">
            <w:pPr>
              <w:jc w:val="center"/>
              <w:rPr>
                <w:szCs w:val="28"/>
              </w:rPr>
            </w:pPr>
            <w:r w:rsidRPr="008A459E">
              <w:rPr>
                <w:szCs w:val="28"/>
              </w:rPr>
              <w:t>0,0</w:t>
            </w:r>
          </w:p>
        </w:tc>
        <w:tc>
          <w:tcPr>
            <w:tcW w:w="1113" w:type="dxa"/>
          </w:tcPr>
          <w:p w:rsidR="00846637" w:rsidRPr="008A459E" w:rsidRDefault="009B1648" w:rsidP="00B973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846637" w:rsidRPr="008A459E">
              <w:rPr>
                <w:szCs w:val="28"/>
              </w:rPr>
              <w:t>,0</w:t>
            </w:r>
          </w:p>
          <w:p w:rsidR="00846637" w:rsidRDefault="00846637" w:rsidP="00B97336">
            <w:pPr>
              <w:jc w:val="center"/>
              <w:rPr>
                <w:szCs w:val="28"/>
              </w:rPr>
            </w:pPr>
          </w:p>
          <w:p w:rsidR="00A95361" w:rsidRDefault="00A95361" w:rsidP="00B97336">
            <w:pPr>
              <w:jc w:val="center"/>
              <w:rPr>
                <w:szCs w:val="28"/>
              </w:rPr>
            </w:pPr>
          </w:p>
          <w:p w:rsidR="00A95361" w:rsidRDefault="00A95361" w:rsidP="00B97336">
            <w:pPr>
              <w:jc w:val="center"/>
              <w:rPr>
                <w:szCs w:val="28"/>
              </w:rPr>
            </w:pPr>
          </w:p>
          <w:p w:rsidR="00A95361" w:rsidRDefault="00A95361" w:rsidP="00B97336">
            <w:pPr>
              <w:jc w:val="center"/>
              <w:rPr>
                <w:szCs w:val="28"/>
              </w:rPr>
            </w:pPr>
          </w:p>
          <w:p w:rsidR="00A95361" w:rsidRDefault="00A95361" w:rsidP="00B97336">
            <w:pPr>
              <w:jc w:val="center"/>
              <w:rPr>
                <w:szCs w:val="28"/>
              </w:rPr>
            </w:pPr>
          </w:p>
          <w:p w:rsidR="00A95361" w:rsidRDefault="00A95361" w:rsidP="00B97336">
            <w:pPr>
              <w:jc w:val="center"/>
              <w:rPr>
                <w:szCs w:val="28"/>
              </w:rPr>
            </w:pPr>
          </w:p>
          <w:p w:rsidR="00A95361" w:rsidRPr="008A459E" w:rsidRDefault="00A95361" w:rsidP="00B97336">
            <w:pPr>
              <w:jc w:val="center"/>
              <w:rPr>
                <w:szCs w:val="28"/>
              </w:rPr>
            </w:pPr>
          </w:p>
          <w:p w:rsidR="008B7274" w:rsidRPr="008A459E" w:rsidRDefault="008B7274" w:rsidP="00B97336">
            <w:pPr>
              <w:jc w:val="center"/>
              <w:rPr>
                <w:szCs w:val="28"/>
              </w:rPr>
            </w:pPr>
          </w:p>
          <w:p w:rsidR="00846637" w:rsidRPr="008A459E" w:rsidRDefault="00846637" w:rsidP="00B97336">
            <w:pPr>
              <w:jc w:val="center"/>
              <w:rPr>
                <w:szCs w:val="28"/>
              </w:rPr>
            </w:pPr>
          </w:p>
          <w:p w:rsidR="00846637" w:rsidRPr="008A459E" w:rsidRDefault="00846637" w:rsidP="00B97336">
            <w:pPr>
              <w:jc w:val="center"/>
              <w:rPr>
                <w:szCs w:val="28"/>
              </w:rPr>
            </w:pPr>
            <w:r w:rsidRPr="008A459E">
              <w:rPr>
                <w:szCs w:val="28"/>
              </w:rPr>
              <w:t>0,0</w:t>
            </w:r>
          </w:p>
        </w:tc>
        <w:tc>
          <w:tcPr>
            <w:tcW w:w="1209" w:type="dxa"/>
          </w:tcPr>
          <w:p w:rsidR="00846637" w:rsidRPr="008A459E" w:rsidRDefault="00846637" w:rsidP="00B97336">
            <w:pPr>
              <w:jc w:val="center"/>
              <w:rPr>
                <w:szCs w:val="28"/>
              </w:rPr>
            </w:pPr>
            <w:r w:rsidRPr="008A459E">
              <w:rPr>
                <w:szCs w:val="28"/>
              </w:rPr>
              <w:t>7</w:t>
            </w:r>
            <w:r w:rsidR="009B1648">
              <w:rPr>
                <w:szCs w:val="28"/>
              </w:rPr>
              <w:t>08</w:t>
            </w:r>
            <w:r w:rsidRPr="008A459E">
              <w:rPr>
                <w:szCs w:val="28"/>
              </w:rPr>
              <w:t>,0</w:t>
            </w:r>
          </w:p>
          <w:p w:rsidR="00846637" w:rsidRDefault="00846637" w:rsidP="00B97336">
            <w:pPr>
              <w:jc w:val="center"/>
              <w:rPr>
                <w:szCs w:val="28"/>
              </w:rPr>
            </w:pPr>
          </w:p>
          <w:p w:rsidR="00A95361" w:rsidRDefault="00A95361" w:rsidP="00B97336">
            <w:pPr>
              <w:jc w:val="center"/>
              <w:rPr>
                <w:szCs w:val="28"/>
              </w:rPr>
            </w:pPr>
          </w:p>
          <w:p w:rsidR="00A95361" w:rsidRDefault="00A95361" w:rsidP="00B97336">
            <w:pPr>
              <w:jc w:val="center"/>
              <w:rPr>
                <w:szCs w:val="28"/>
              </w:rPr>
            </w:pPr>
          </w:p>
          <w:p w:rsidR="00A95361" w:rsidRDefault="00A95361" w:rsidP="00B97336">
            <w:pPr>
              <w:jc w:val="center"/>
              <w:rPr>
                <w:szCs w:val="28"/>
              </w:rPr>
            </w:pPr>
          </w:p>
          <w:p w:rsidR="00A95361" w:rsidRDefault="00A95361" w:rsidP="00B97336">
            <w:pPr>
              <w:jc w:val="center"/>
              <w:rPr>
                <w:szCs w:val="28"/>
              </w:rPr>
            </w:pPr>
          </w:p>
          <w:p w:rsidR="00A95361" w:rsidRDefault="00A95361" w:rsidP="00B97336">
            <w:pPr>
              <w:jc w:val="center"/>
              <w:rPr>
                <w:szCs w:val="28"/>
              </w:rPr>
            </w:pPr>
          </w:p>
          <w:p w:rsidR="00A95361" w:rsidRPr="008A459E" w:rsidRDefault="00A95361" w:rsidP="00B97336">
            <w:pPr>
              <w:jc w:val="center"/>
              <w:rPr>
                <w:szCs w:val="28"/>
              </w:rPr>
            </w:pPr>
          </w:p>
          <w:p w:rsidR="008B7274" w:rsidRPr="008A459E" w:rsidRDefault="008B7274" w:rsidP="00B97336">
            <w:pPr>
              <w:jc w:val="center"/>
              <w:rPr>
                <w:szCs w:val="28"/>
              </w:rPr>
            </w:pPr>
          </w:p>
          <w:p w:rsidR="00846637" w:rsidRPr="008A459E" w:rsidRDefault="00846637" w:rsidP="00B97336">
            <w:pPr>
              <w:jc w:val="center"/>
              <w:rPr>
                <w:szCs w:val="28"/>
              </w:rPr>
            </w:pPr>
          </w:p>
          <w:p w:rsidR="00846637" w:rsidRPr="008A459E" w:rsidRDefault="00846637" w:rsidP="00B97336">
            <w:pPr>
              <w:jc w:val="center"/>
              <w:rPr>
                <w:szCs w:val="28"/>
              </w:rPr>
            </w:pPr>
            <w:r w:rsidRPr="008A459E">
              <w:rPr>
                <w:szCs w:val="28"/>
              </w:rPr>
              <w:t>45,0</w:t>
            </w:r>
          </w:p>
        </w:tc>
        <w:tc>
          <w:tcPr>
            <w:tcW w:w="1616" w:type="dxa"/>
            <w:gridSpan w:val="2"/>
          </w:tcPr>
          <w:p w:rsidR="00846637" w:rsidRPr="008A459E" w:rsidRDefault="00846637" w:rsidP="00B97336">
            <w:pPr>
              <w:rPr>
                <w:szCs w:val="28"/>
              </w:rPr>
            </w:pPr>
            <w:r w:rsidRPr="008A459E">
              <w:rPr>
                <w:szCs w:val="28"/>
              </w:rPr>
              <w:t>Районный бюджет</w:t>
            </w:r>
          </w:p>
        </w:tc>
      </w:tr>
      <w:tr w:rsidR="00846637" w:rsidRPr="008A459E" w:rsidTr="00A95361">
        <w:trPr>
          <w:trHeight w:val="1298"/>
        </w:trPr>
        <w:tc>
          <w:tcPr>
            <w:tcW w:w="901" w:type="dxa"/>
          </w:tcPr>
          <w:p w:rsidR="00846637" w:rsidRPr="008A459E" w:rsidRDefault="00846637" w:rsidP="00B97336">
            <w:pPr>
              <w:jc w:val="center"/>
              <w:rPr>
                <w:szCs w:val="28"/>
              </w:rPr>
            </w:pPr>
            <w:r w:rsidRPr="008A459E">
              <w:rPr>
                <w:szCs w:val="28"/>
              </w:rPr>
              <w:t>3.</w:t>
            </w:r>
          </w:p>
        </w:tc>
        <w:tc>
          <w:tcPr>
            <w:tcW w:w="2575" w:type="dxa"/>
          </w:tcPr>
          <w:p w:rsidR="00846637" w:rsidRPr="008A459E" w:rsidRDefault="00846637" w:rsidP="00B97336">
            <w:pPr>
              <w:jc w:val="both"/>
              <w:rPr>
                <w:szCs w:val="28"/>
              </w:rPr>
            </w:pPr>
            <w:r w:rsidRPr="008A459E">
              <w:rPr>
                <w:szCs w:val="28"/>
              </w:rPr>
              <w:t>МКУ Управление культуры</w:t>
            </w:r>
          </w:p>
          <w:p w:rsidR="00846637" w:rsidRPr="008A459E" w:rsidRDefault="00846637" w:rsidP="00B97336">
            <w:pPr>
              <w:jc w:val="both"/>
              <w:rPr>
                <w:szCs w:val="28"/>
              </w:rPr>
            </w:pPr>
            <w:r w:rsidRPr="008A459E">
              <w:rPr>
                <w:szCs w:val="28"/>
              </w:rPr>
              <w:t>муниципального района Красноярский</w:t>
            </w:r>
            <w:r w:rsidR="00DD2462" w:rsidRPr="008A459E">
              <w:rPr>
                <w:szCs w:val="28"/>
              </w:rPr>
              <w:t xml:space="preserve"> Самарской области</w:t>
            </w:r>
            <w:r w:rsidR="000E668F">
              <w:rPr>
                <w:szCs w:val="28"/>
              </w:rPr>
              <w:t>,</w:t>
            </w:r>
          </w:p>
          <w:p w:rsidR="00846637" w:rsidRPr="008A459E" w:rsidRDefault="00846637" w:rsidP="00DD2462">
            <w:pPr>
              <w:jc w:val="both"/>
              <w:rPr>
                <w:szCs w:val="28"/>
              </w:rPr>
            </w:pPr>
            <w:r w:rsidRPr="008A459E">
              <w:rPr>
                <w:szCs w:val="28"/>
              </w:rPr>
              <w:t>раздел «Культура»</w:t>
            </w:r>
          </w:p>
        </w:tc>
        <w:tc>
          <w:tcPr>
            <w:tcW w:w="1113" w:type="dxa"/>
          </w:tcPr>
          <w:p w:rsidR="00846637" w:rsidRPr="008A459E" w:rsidRDefault="00846637" w:rsidP="00DD2462">
            <w:pPr>
              <w:jc w:val="center"/>
              <w:rPr>
                <w:szCs w:val="28"/>
              </w:rPr>
            </w:pPr>
            <w:r w:rsidRPr="008A459E">
              <w:rPr>
                <w:szCs w:val="28"/>
              </w:rPr>
              <w:t>10,0</w:t>
            </w:r>
          </w:p>
        </w:tc>
        <w:tc>
          <w:tcPr>
            <w:tcW w:w="1113" w:type="dxa"/>
          </w:tcPr>
          <w:p w:rsidR="00846637" w:rsidRPr="008A459E" w:rsidRDefault="00846637" w:rsidP="00DD2462">
            <w:pPr>
              <w:jc w:val="center"/>
              <w:rPr>
                <w:szCs w:val="28"/>
              </w:rPr>
            </w:pPr>
            <w:r w:rsidRPr="008A459E">
              <w:rPr>
                <w:szCs w:val="28"/>
              </w:rPr>
              <w:t>10,0</w:t>
            </w:r>
          </w:p>
        </w:tc>
        <w:tc>
          <w:tcPr>
            <w:tcW w:w="1113" w:type="dxa"/>
          </w:tcPr>
          <w:p w:rsidR="00846637" w:rsidRPr="008A459E" w:rsidRDefault="00846637" w:rsidP="00DD2462">
            <w:pPr>
              <w:jc w:val="center"/>
              <w:rPr>
                <w:szCs w:val="28"/>
              </w:rPr>
            </w:pPr>
            <w:r w:rsidRPr="008A459E">
              <w:rPr>
                <w:szCs w:val="28"/>
              </w:rPr>
              <w:t>10,0</w:t>
            </w:r>
          </w:p>
        </w:tc>
        <w:tc>
          <w:tcPr>
            <w:tcW w:w="1209" w:type="dxa"/>
          </w:tcPr>
          <w:p w:rsidR="00846637" w:rsidRPr="008A459E" w:rsidRDefault="00846637" w:rsidP="00DD2462">
            <w:pPr>
              <w:jc w:val="center"/>
              <w:rPr>
                <w:szCs w:val="28"/>
              </w:rPr>
            </w:pPr>
            <w:r w:rsidRPr="008A459E">
              <w:rPr>
                <w:szCs w:val="28"/>
              </w:rPr>
              <w:t>30</w:t>
            </w:r>
          </w:p>
        </w:tc>
        <w:tc>
          <w:tcPr>
            <w:tcW w:w="1616" w:type="dxa"/>
            <w:gridSpan w:val="2"/>
          </w:tcPr>
          <w:p w:rsidR="00846637" w:rsidRPr="008A459E" w:rsidRDefault="00846637" w:rsidP="00B97336">
            <w:pPr>
              <w:rPr>
                <w:szCs w:val="28"/>
              </w:rPr>
            </w:pPr>
            <w:r w:rsidRPr="008A459E">
              <w:rPr>
                <w:szCs w:val="28"/>
              </w:rPr>
              <w:t>Районный бюджет</w:t>
            </w:r>
          </w:p>
        </w:tc>
      </w:tr>
      <w:tr w:rsidR="00846637" w:rsidRPr="008A459E" w:rsidTr="005139A3">
        <w:trPr>
          <w:trHeight w:val="1298"/>
        </w:trPr>
        <w:tc>
          <w:tcPr>
            <w:tcW w:w="901" w:type="dxa"/>
          </w:tcPr>
          <w:p w:rsidR="00846637" w:rsidRPr="008A459E" w:rsidRDefault="00846637" w:rsidP="00B97336">
            <w:pPr>
              <w:jc w:val="center"/>
              <w:rPr>
                <w:szCs w:val="28"/>
              </w:rPr>
            </w:pPr>
            <w:r w:rsidRPr="008A459E">
              <w:rPr>
                <w:szCs w:val="28"/>
              </w:rPr>
              <w:lastRenderedPageBreak/>
              <w:t>4.</w:t>
            </w:r>
          </w:p>
        </w:tc>
        <w:tc>
          <w:tcPr>
            <w:tcW w:w="2575" w:type="dxa"/>
          </w:tcPr>
          <w:p w:rsidR="00846637" w:rsidRPr="008A459E" w:rsidRDefault="00846637" w:rsidP="00B97336">
            <w:pPr>
              <w:jc w:val="both"/>
              <w:rPr>
                <w:szCs w:val="28"/>
              </w:rPr>
            </w:pPr>
            <w:r w:rsidRPr="008A459E">
              <w:rPr>
                <w:szCs w:val="28"/>
              </w:rPr>
              <w:t>Общественная организация «Добровольная народная дружина муниципального района Красноярский Самарской области»</w:t>
            </w:r>
          </w:p>
        </w:tc>
        <w:tc>
          <w:tcPr>
            <w:tcW w:w="1113" w:type="dxa"/>
          </w:tcPr>
          <w:p w:rsidR="00846637" w:rsidRPr="008A459E" w:rsidRDefault="00846637" w:rsidP="00B97336">
            <w:pPr>
              <w:jc w:val="center"/>
              <w:rPr>
                <w:szCs w:val="28"/>
              </w:rPr>
            </w:pPr>
            <w:r w:rsidRPr="008A459E">
              <w:rPr>
                <w:szCs w:val="28"/>
              </w:rPr>
              <w:t>1 450,0</w:t>
            </w:r>
          </w:p>
        </w:tc>
        <w:tc>
          <w:tcPr>
            <w:tcW w:w="1113" w:type="dxa"/>
          </w:tcPr>
          <w:p w:rsidR="00846637" w:rsidRPr="008A459E" w:rsidRDefault="00773DC1" w:rsidP="00773D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846637" w:rsidRPr="008A459E">
              <w:rPr>
                <w:szCs w:val="28"/>
              </w:rPr>
              <w:t>00,0</w:t>
            </w:r>
          </w:p>
        </w:tc>
        <w:tc>
          <w:tcPr>
            <w:tcW w:w="1113" w:type="dxa"/>
          </w:tcPr>
          <w:p w:rsidR="00846637" w:rsidRPr="008A459E" w:rsidRDefault="00846637" w:rsidP="00360695">
            <w:pPr>
              <w:jc w:val="center"/>
              <w:rPr>
                <w:szCs w:val="28"/>
              </w:rPr>
            </w:pPr>
            <w:r w:rsidRPr="008A459E">
              <w:rPr>
                <w:szCs w:val="28"/>
              </w:rPr>
              <w:t xml:space="preserve">1 </w:t>
            </w:r>
            <w:r w:rsidR="00360695">
              <w:rPr>
                <w:szCs w:val="28"/>
              </w:rPr>
              <w:t>4</w:t>
            </w:r>
            <w:r w:rsidRPr="008A459E">
              <w:rPr>
                <w:szCs w:val="28"/>
              </w:rPr>
              <w:t>00,0</w:t>
            </w:r>
          </w:p>
        </w:tc>
        <w:tc>
          <w:tcPr>
            <w:tcW w:w="1209" w:type="dxa"/>
          </w:tcPr>
          <w:p w:rsidR="00846637" w:rsidRPr="008A459E" w:rsidRDefault="00773DC1" w:rsidP="003606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360695">
              <w:rPr>
                <w:szCs w:val="28"/>
              </w:rPr>
              <w:t>4</w:t>
            </w:r>
            <w:r>
              <w:rPr>
                <w:szCs w:val="28"/>
              </w:rPr>
              <w:t>50</w:t>
            </w:r>
            <w:r w:rsidR="00846637" w:rsidRPr="008A459E">
              <w:rPr>
                <w:szCs w:val="28"/>
              </w:rPr>
              <w:t>,0</w:t>
            </w:r>
          </w:p>
        </w:tc>
        <w:tc>
          <w:tcPr>
            <w:tcW w:w="1616" w:type="dxa"/>
            <w:gridSpan w:val="2"/>
          </w:tcPr>
          <w:p w:rsidR="00846637" w:rsidRPr="008A459E" w:rsidRDefault="00846637" w:rsidP="00DD2462">
            <w:pPr>
              <w:jc w:val="both"/>
              <w:rPr>
                <w:szCs w:val="28"/>
              </w:rPr>
            </w:pPr>
            <w:r w:rsidRPr="008A459E">
              <w:rPr>
                <w:szCs w:val="28"/>
              </w:rPr>
              <w:t>Районный бюджет</w:t>
            </w:r>
          </w:p>
        </w:tc>
      </w:tr>
      <w:tr w:rsidR="00846637" w:rsidRPr="008A459E" w:rsidTr="005139A3">
        <w:trPr>
          <w:trHeight w:val="325"/>
        </w:trPr>
        <w:tc>
          <w:tcPr>
            <w:tcW w:w="901" w:type="dxa"/>
          </w:tcPr>
          <w:p w:rsidR="00846637" w:rsidRPr="008A459E" w:rsidRDefault="00846637" w:rsidP="00B97336">
            <w:pPr>
              <w:jc w:val="center"/>
              <w:rPr>
                <w:szCs w:val="28"/>
              </w:rPr>
            </w:pPr>
          </w:p>
        </w:tc>
        <w:tc>
          <w:tcPr>
            <w:tcW w:w="2575" w:type="dxa"/>
          </w:tcPr>
          <w:p w:rsidR="00846637" w:rsidRPr="008A459E" w:rsidRDefault="00846637" w:rsidP="00B97336">
            <w:pPr>
              <w:rPr>
                <w:b/>
                <w:bCs/>
                <w:szCs w:val="28"/>
              </w:rPr>
            </w:pPr>
            <w:r w:rsidRPr="008A459E">
              <w:rPr>
                <w:b/>
                <w:bCs/>
                <w:szCs w:val="28"/>
              </w:rPr>
              <w:t>ВСЕГО:</w:t>
            </w:r>
          </w:p>
        </w:tc>
        <w:tc>
          <w:tcPr>
            <w:tcW w:w="1113" w:type="dxa"/>
          </w:tcPr>
          <w:p w:rsidR="00846637" w:rsidRPr="008A459E" w:rsidRDefault="00846637" w:rsidP="00B97336">
            <w:pPr>
              <w:jc w:val="center"/>
              <w:rPr>
                <w:b/>
                <w:bCs/>
                <w:szCs w:val="28"/>
              </w:rPr>
            </w:pPr>
            <w:r w:rsidRPr="008A459E">
              <w:rPr>
                <w:b/>
                <w:bCs/>
                <w:szCs w:val="28"/>
              </w:rPr>
              <w:t>2 290,0</w:t>
            </w:r>
          </w:p>
        </w:tc>
        <w:tc>
          <w:tcPr>
            <w:tcW w:w="1113" w:type="dxa"/>
          </w:tcPr>
          <w:p w:rsidR="00846637" w:rsidRPr="008A459E" w:rsidRDefault="00773DC1" w:rsidP="00773DC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18</w:t>
            </w:r>
            <w:r w:rsidR="00846637" w:rsidRPr="008A459E">
              <w:rPr>
                <w:b/>
                <w:bCs/>
                <w:szCs w:val="28"/>
              </w:rPr>
              <w:t>90,0</w:t>
            </w:r>
          </w:p>
        </w:tc>
        <w:tc>
          <w:tcPr>
            <w:tcW w:w="1113" w:type="dxa"/>
          </w:tcPr>
          <w:p w:rsidR="00846637" w:rsidRPr="008A459E" w:rsidRDefault="00846637" w:rsidP="009B1648">
            <w:pPr>
              <w:jc w:val="center"/>
              <w:rPr>
                <w:b/>
                <w:bCs/>
                <w:szCs w:val="28"/>
              </w:rPr>
            </w:pPr>
            <w:r w:rsidRPr="008A459E">
              <w:rPr>
                <w:b/>
                <w:bCs/>
                <w:szCs w:val="28"/>
              </w:rPr>
              <w:t>1</w:t>
            </w:r>
            <w:r w:rsidR="00360695">
              <w:rPr>
                <w:b/>
                <w:bCs/>
                <w:szCs w:val="28"/>
              </w:rPr>
              <w:t>4</w:t>
            </w:r>
            <w:r w:rsidR="009B1648">
              <w:rPr>
                <w:b/>
                <w:bCs/>
                <w:szCs w:val="28"/>
              </w:rPr>
              <w:t>10</w:t>
            </w:r>
            <w:r w:rsidRPr="008A459E">
              <w:rPr>
                <w:b/>
                <w:bCs/>
                <w:szCs w:val="28"/>
              </w:rPr>
              <w:t>,0</w:t>
            </w:r>
          </w:p>
        </w:tc>
        <w:tc>
          <w:tcPr>
            <w:tcW w:w="1209" w:type="dxa"/>
          </w:tcPr>
          <w:p w:rsidR="00846637" w:rsidRPr="008A459E" w:rsidRDefault="005139A3" w:rsidP="00360695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  <w:r w:rsidR="00360695">
              <w:rPr>
                <w:b/>
                <w:bCs/>
                <w:szCs w:val="28"/>
              </w:rPr>
              <w:t>5</w:t>
            </w:r>
            <w:r>
              <w:rPr>
                <w:b/>
                <w:bCs/>
                <w:szCs w:val="28"/>
              </w:rPr>
              <w:t>90</w:t>
            </w:r>
            <w:r w:rsidR="00846637" w:rsidRPr="008A459E">
              <w:rPr>
                <w:b/>
                <w:bCs/>
                <w:szCs w:val="28"/>
              </w:rPr>
              <w:t>,0</w:t>
            </w:r>
          </w:p>
        </w:tc>
        <w:tc>
          <w:tcPr>
            <w:tcW w:w="1616" w:type="dxa"/>
            <w:gridSpan w:val="2"/>
          </w:tcPr>
          <w:p w:rsidR="00846637" w:rsidRPr="008A459E" w:rsidRDefault="00846637" w:rsidP="00B97336">
            <w:pPr>
              <w:rPr>
                <w:szCs w:val="28"/>
              </w:rPr>
            </w:pPr>
          </w:p>
        </w:tc>
      </w:tr>
    </w:tbl>
    <w:p w:rsidR="0092733C" w:rsidRPr="008A459E" w:rsidRDefault="0092733C" w:rsidP="0092733C">
      <w:pPr>
        <w:widowControl w:val="0"/>
        <w:autoSpaceDE w:val="0"/>
        <w:autoSpaceDN w:val="0"/>
        <w:adjustRightInd w:val="0"/>
        <w:spacing w:line="360" w:lineRule="auto"/>
        <w:ind w:right="-72"/>
        <w:jc w:val="both"/>
        <w:rPr>
          <w:szCs w:val="28"/>
        </w:rPr>
      </w:pPr>
      <w:r w:rsidRPr="008A459E">
        <w:rPr>
          <w:szCs w:val="28"/>
        </w:rPr>
        <w:t>»;</w:t>
      </w:r>
    </w:p>
    <w:p w:rsidR="00656935" w:rsidRPr="00E00FE9" w:rsidRDefault="00656935" w:rsidP="00E00FE9">
      <w:p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E00FE9">
        <w:rPr>
          <w:szCs w:val="28"/>
        </w:rPr>
        <w:t xml:space="preserve">раздел </w:t>
      </w:r>
      <w:r w:rsidR="00E00FE9" w:rsidRPr="00E00FE9">
        <w:rPr>
          <w:szCs w:val="28"/>
        </w:rPr>
        <w:t>6</w:t>
      </w:r>
      <w:r w:rsidR="00A95361">
        <w:rPr>
          <w:szCs w:val="28"/>
        </w:rPr>
        <w:t xml:space="preserve"> </w:t>
      </w:r>
      <w:r w:rsidRPr="00E00FE9">
        <w:rPr>
          <w:bCs/>
          <w:szCs w:val="28"/>
        </w:rPr>
        <w:t>«Важнейшие целевые индикаторы Программы</w:t>
      </w:r>
      <w:r w:rsidRPr="00E00FE9">
        <w:rPr>
          <w:szCs w:val="28"/>
        </w:rPr>
        <w:t>» изложить в следующей редакции:</w:t>
      </w:r>
    </w:p>
    <w:p w:rsidR="00A665A4" w:rsidRPr="005713ED" w:rsidRDefault="00656935" w:rsidP="00A665A4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«</w:t>
      </w:r>
      <w:r w:rsidR="00A665A4" w:rsidRPr="005713ED">
        <w:rPr>
          <w:szCs w:val="28"/>
        </w:rPr>
        <w:t>Эффективность реализации Программы оценивается по следующим показателям:</w:t>
      </w:r>
    </w:p>
    <w:p w:rsidR="00A665A4" w:rsidRPr="00A665A4" w:rsidRDefault="00A95361" w:rsidP="00A665A4">
      <w:pPr>
        <w:pStyle w:val="2"/>
        <w:spacing w:line="360" w:lineRule="auto"/>
        <w:ind w:firstLine="567"/>
        <w:jc w:val="both"/>
        <w:rPr>
          <w:b w:val="0"/>
          <w:szCs w:val="28"/>
        </w:rPr>
      </w:pPr>
      <w:bookmarkStart w:id="0" w:name="_GoBack"/>
      <w:r>
        <w:rPr>
          <w:b w:val="0"/>
          <w:szCs w:val="28"/>
        </w:rPr>
        <w:t>- доля учащихся</w:t>
      </w:r>
      <w:r w:rsidR="00A665A4" w:rsidRPr="00A665A4">
        <w:rPr>
          <w:b w:val="0"/>
          <w:szCs w:val="28"/>
        </w:rPr>
        <w:t xml:space="preserve"> 5-11 классов в общеобразовательных учреждениях муниципального района Красноярский Самарской области, участвующ</w:t>
      </w:r>
      <w:r>
        <w:rPr>
          <w:b w:val="0"/>
          <w:szCs w:val="28"/>
        </w:rPr>
        <w:t xml:space="preserve">их </w:t>
      </w:r>
      <w:r w:rsidR="00A665A4" w:rsidRPr="00A665A4">
        <w:rPr>
          <w:b w:val="0"/>
          <w:szCs w:val="28"/>
        </w:rPr>
        <w:t>в мероприятиях по профилактике правонарушений на территории муниципального района Красноярский Самарской области, от общей численности учащихся общеобразовательных учреждени</w:t>
      </w:r>
      <w:r>
        <w:rPr>
          <w:b w:val="0"/>
          <w:szCs w:val="28"/>
        </w:rPr>
        <w:t>й</w:t>
      </w:r>
      <w:r w:rsidR="00A665A4" w:rsidRPr="00A665A4">
        <w:rPr>
          <w:b w:val="0"/>
          <w:szCs w:val="28"/>
        </w:rPr>
        <w:t xml:space="preserve"> муниципального района Красноярский Самарской области;</w:t>
      </w:r>
    </w:p>
    <w:p w:rsidR="00A665A4" w:rsidRPr="00A665A4" w:rsidRDefault="00A665A4" w:rsidP="00A665A4">
      <w:pPr>
        <w:pStyle w:val="2"/>
        <w:spacing w:line="360" w:lineRule="auto"/>
        <w:ind w:firstLine="567"/>
        <w:jc w:val="both"/>
        <w:rPr>
          <w:b w:val="0"/>
          <w:szCs w:val="28"/>
        </w:rPr>
      </w:pPr>
      <w:r w:rsidRPr="00A665A4">
        <w:rPr>
          <w:b w:val="0"/>
          <w:szCs w:val="28"/>
        </w:rPr>
        <w:t xml:space="preserve">- количество публикаций, направленных на освещение программных мероприятий профилактической направленности и повышение правовой культуры населения муниципального района Красноярский Самарской области в газете «Красноярские новости» и на официальном сайте администрации </w:t>
      </w:r>
      <w:r w:rsidR="00A95361">
        <w:rPr>
          <w:b w:val="0"/>
          <w:szCs w:val="28"/>
        </w:rPr>
        <w:t xml:space="preserve">муниципального </w:t>
      </w:r>
      <w:r w:rsidRPr="00A665A4">
        <w:rPr>
          <w:b w:val="0"/>
          <w:szCs w:val="28"/>
        </w:rPr>
        <w:t>района</w:t>
      </w:r>
      <w:r w:rsidR="00A95361">
        <w:rPr>
          <w:b w:val="0"/>
          <w:szCs w:val="28"/>
        </w:rPr>
        <w:t xml:space="preserve"> Красноярский Самарской области</w:t>
      </w:r>
      <w:r w:rsidRPr="00A665A4">
        <w:rPr>
          <w:b w:val="0"/>
          <w:szCs w:val="28"/>
        </w:rPr>
        <w:t>;</w:t>
      </w:r>
    </w:p>
    <w:p w:rsidR="00A665A4" w:rsidRPr="00A665A4" w:rsidRDefault="00A665A4" w:rsidP="00A665A4">
      <w:pPr>
        <w:pStyle w:val="2"/>
        <w:spacing w:line="360" w:lineRule="auto"/>
        <w:ind w:firstLine="567"/>
        <w:jc w:val="both"/>
        <w:rPr>
          <w:b w:val="0"/>
          <w:szCs w:val="28"/>
        </w:rPr>
      </w:pPr>
      <w:r w:rsidRPr="00A665A4">
        <w:rPr>
          <w:b w:val="0"/>
          <w:szCs w:val="28"/>
        </w:rPr>
        <w:t>- количество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направленности.</w:t>
      </w:r>
    </w:p>
    <w:p w:rsidR="00656935" w:rsidRPr="00656935" w:rsidRDefault="00A665A4" w:rsidP="00C57BD1">
      <w:pPr>
        <w:pStyle w:val="2"/>
        <w:spacing w:line="360" w:lineRule="auto"/>
        <w:ind w:firstLine="567"/>
        <w:jc w:val="both"/>
        <w:rPr>
          <w:b w:val="0"/>
          <w:szCs w:val="28"/>
        </w:rPr>
      </w:pPr>
      <w:r w:rsidRPr="00A665A4">
        <w:rPr>
          <w:b w:val="0"/>
          <w:szCs w:val="28"/>
        </w:rPr>
        <w:t>Значения показателей (индикаторов), характеризующих ежегодный ход и итоги реализации Программы, представлены в приложении 1 к Программе.</w:t>
      </w:r>
      <w:bookmarkEnd w:id="0"/>
      <w:r w:rsidR="00656935" w:rsidRPr="00656935">
        <w:rPr>
          <w:szCs w:val="28"/>
        </w:rPr>
        <w:t>»</w:t>
      </w:r>
      <w:r w:rsidR="00656935">
        <w:rPr>
          <w:szCs w:val="28"/>
        </w:rPr>
        <w:t>;</w:t>
      </w:r>
    </w:p>
    <w:p w:rsidR="00CA74BF" w:rsidRPr="008A459E" w:rsidRDefault="00CA74BF" w:rsidP="00E00FE9">
      <w:pPr>
        <w:pStyle w:val="ac"/>
        <w:numPr>
          <w:ilvl w:val="1"/>
          <w:numId w:val="15"/>
        </w:numPr>
        <w:spacing w:line="360" w:lineRule="auto"/>
        <w:ind w:left="0" w:firstLine="697"/>
        <w:jc w:val="both"/>
        <w:rPr>
          <w:szCs w:val="28"/>
        </w:rPr>
      </w:pPr>
      <w:r w:rsidRPr="008A459E">
        <w:rPr>
          <w:szCs w:val="28"/>
        </w:rPr>
        <w:lastRenderedPageBreak/>
        <w:t>Приложение 1 к Программе «Перечень показателей (индикаторов), характеризующих ежегодный ход и итоги реализации муниципальной программы «Профилактика правонарушений и обеспечение охраны общественного порядка на территории муниципального района Красноярский Самарской области на 2016-2018 годы» изложить в редакции согласно приложению 1</w:t>
      </w:r>
      <w:r w:rsidR="00DD2462" w:rsidRPr="008A459E">
        <w:rPr>
          <w:szCs w:val="28"/>
        </w:rPr>
        <w:t xml:space="preserve"> к настоящему постановлению;</w:t>
      </w:r>
    </w:p>
    <w:p w:rsidR="00D91991" w:rsidRDefault="003E3758" w:rsidP="00D47519">
      <w:pPr>
        <w:pStyle w:val="ac"/>
        <w:numPr>
          <w:ilvl w:val="1"/>
          <w:numId w:val="15"/>
        </w:numPr>
        <w:spacing w:line="360" w:lineRule="auto"/>
        <w:ind w:left="0" w:firstLine="709"/>
        <w:jc w:val="both"/>
        <w:rPr>
          <w:szCs w:val="28"/>
        </w:rPr>
      </w:pPr>
      <w:r w:rsidRPr="008A459E">
        <w:rPr>
          <w:szCs w:val="28"/>
        </w:rPr>
        <w:t xml:space="preserve">Приложение 2 к Программе «Перечень мероприятий муниципальной программы </w:t>
      </w:r>
      <w:r w:rsidR="00DD2462" w:rsidRPr="008A459E">
        <w:rPr>
          <w:szCs w:val="28"/>
        </w:rPr>
        <w:t>«Профилактика правонарушений и обеспечение охраны общественного порядка на территории муниципального района Красноярский Самарской области на 2016-2018 годы»</w:t>
      </w:r>
      <w:r w:rsidRPr="008A459E">
        <w:rPr>
          <w:szCs w:val="28"/>
        </w:rPr>
        <w:t xml:space="preserve"> изложить в редакции согласно приложению</w:t>
      </w:r>
      <w:r w:rsidR="00C57BD1">
        <w:rPr>
          <w:szCs w:val="28"/>
        </w:rPr>
        <w:t xml:space="preserve"> </w:t>
      </w:r>
      <w:r w:rsidR="00196C1C" w:rsidRPr="00C635DB">
        <w:rPr>
          <w:szCs w:val="28"/>
        </w:rPr>
        <w:t>2</w:t>
      </w:r>
      <w:r w:rsidR="00DD2462" w:rsidRPr="008A459E">
        <w:rPr>
          <w:szCs w:val="28"/>
        </w:rPr>
        <w:t xml:space="preserve"> к настоящему постановлению.</w:t>
      </w:r>
    </w:p>
    <w:p w:rsidR="00F0342A" w:rsidRPr="00345C5D" w:rsidRDefault="00F0342A" w:rsidP="00345C5D">
      <w:pPr>
        <w:pStyle w:val="ac"/>
        <w:numPr>
          <w:ilvl w:val="0"/>
          <w:numId w:val="15"/>
        </w:numPr>
        <w:spacing w:line="360" w:lineRule="auto"/>
        <w:ind w:left="0" w:firstLine="709"/>
        <w:jc w:val="both"/>
        <w:rPr>
          <w:szCs w:val="28"/>
        </w:rPr>
      </w:pPr>
      <w:r w:rsidRPr="00345C5D">
        <w:rPr>
          <w:szCs w:val="28"/>
        </w:rPr>
        <w:t xml:space="preserve">Признать утратившим силу постановление администрации муниципального района Красноярский Самарской области </w:t>
      </w:r>
      <w:r w:rsidR="00AF506E" w:rsidRPr="00345C5D">
        <w:rPr>
          <w:szCs w:val="28"/>
        </w:rPr>
        <w:t>от 27.12.2016 № 1341</w:t>
      </w:r>
      <w:r w:rsidRPr="00345C5D">
        <w:rPr>
          <w:szCs w:val="28"/>
        </w:rPr>
        <w:t xml:space="preserve"> «</w:t>
      </w:r>
      <w:r w:rsidR="00AF506E" w:rsidRPr="00345C5D">
        <w:rPr>
          <w:szCs w:val="28"/>
        </w:rPr>
        <w:t>О внесении изменений в муниципальную программу «Профилактика правонарушений и обеспечение охраны общественного порядка на территории муниципального района Красноярский Самарской области на 2016-2018 годы»,</w:t>
      </w:r>
      <w:r w:rsidRPr="00345C5D">
        <w:rPr>
          <w:szCs w:val="28"/>
        </w:rPr>
        <w:t xml:space="preserve"> утвержденную постановлением администрации муниципального района Красноярский Самарской области от </w:t>
      </w:r>
      <w:r w:rsidR="00112060" w:rsidRPr="00345C5D">
        <w:rPr>
          <w:szCs w:val="28"/>
        </w:rPr>
        <w:t>29.12.</w:t>
      </w:r>
      <w:r w:rsidR="002D2612" w:rsidRPr="00345C5D">
        <w:rPr>
          <w:szCs w:val="28"/>
        </w:rPr>
        <w:t>2015</w:t>
      </w:r>
      <w:r w:rsidR="00345C5D">
        <w:rPr>
          <w:szCs w:val="28"/>
        </w:rPr>
        <w:t xml:space="preserve">    </w:t>
      </w:r>
      <w:r w:rsidRPr="00345C5D">
        <w:rPr>
          <w:szCs w:val="28"/>
        </w:rPr>
        <w:t xml:space="preserve">№ </w:t>
      </w:r>
      <w:r w:rsidR="002D2612" w:rsidRPr="00345C5D">
        <w:rPr>
          <w:szCs w:val="28"/>
        </w:rPr>
        <w:t>1329</w:t>
      </w:r>
      <w:r w:rsidRPr="00345C5D">
        <w:rPr>
          <w:szCs w:val="28"/>
        </w:rPr>
        <w:t>».</w:t>
      </w:r>
    </w:p>
    <w:p w:rsidR="000B5E46" w:rsidRPr="008A459E" w:rsidRDefault="00F0342A" w:rsidP="00A05B1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3.</w:t>
      </w:r>
      <w:r w:rsidR="000B5E46" w:rsidRPr="008A459E">
        <w:rPr>
          <w:szCs w:val="28"/>
        </w:rPr>
        <w:t xml:space="preserve"> Опубликовать настоящее постановление в газете «</w:t>
      </w:r>
      <w:r w:rsidR="00A77E6C" w:rsidRPr="008A459E">
        <w:rPr>
          <w:szCs w:val="28"/>
        </w:rPr>
        <w:t>Красноярский вестник</w:t>
      </w:r>
      <w:r w:rsidR="000B5E46" w:rsidRPr="008A459E">
        <w:rPr>
          <w:szCs w:val="28"/>
        </w:rPr>
        <w:t>» и р</w:t>
      </w:r>
      <w:r w:rsidR="007B613A" w:rsidRPr="008A459E">
        <w:rPr>
          <w:szCs w:val="28"/>
        </w:rPr>
        <w:t>азместить на официальном сайте А</w:t>
      </w:r>
      <w:r w:rsidR="000B5E46" w:rsidRPr="008A459E">
        <w:rPr>
          <w:szCs w:val="28"/>
        </w:rPr>
        <w:t xml:space="preserve">дминистрации муниципального района </w:t>
      </w:r>
      <w:r w:rsidR="0084042D" w:rsidRPr="008A459E">
        <w:rPr>
          <w:szCs w:val="28"/>
        </w:rPr>
        <w:t>Красноярский</w:t>
      </w:r>
      <w:r w:rsidR="000B5E46" w:rsidRPr="008A459E">
        <w:rPr>
          <w:szCs w:val="28"/>
        </w:rPr>
        <w:t xml:space="preserve"> Самарской области</w:t>
      </w:r>
      <w:r w:rsidR="00C57BD1">
        <w:rPr>
          <w:szCs w:val="28"/>
        </w:rPr>
        <w:t xml:space="preserve"> </w:t>
      </w:r>
      <w:r w:rsidR="000B5E46" w:rsidRPr="008A459E">
        <w:rPr>
          <w:szCs w:val="28"/>
        </w:rPr>
        <w:t>в сети Интернет.</w:t>
      </w:r>
    </w:p>
    <w:p w:rsidR="00F0342A" w:rsidRDefault="00F0342A" w:rsidP="00F0342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0F25B6" w:rsidRPr="008A459E">
        <w:rPr>
          <w:szCs w:val="28"/>
        </w:rPr>
        <w:t>Настоящее постановление довести до сведения всех заинтересованных лиц.</w:t>
      </w:r>
    </w:p>
    <w:p w:rsidR="000F25B6" w:rsidRPr="008A459E" w:rsidRDefault="00F0342A" w:rsidP="00F0342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0F25B6" w:rsidRPr="008A459E">
        <w:rPr>
          <w:szCs w:val="28"/>
        </w:rPr>
        <w:t>.</w:t>
      </w:r>
      <w:r w:rsidR="00C57BD1">
        <w:rPr>
          <w:szCs w:val="28"/>
        </w:rPr>
        <w:t xml:space="preserve"> </w:t>
      </w:r>
      <w:r w:rsidR="000F25B6" w:rsidRPr="008A459E">
        <w:rPr>
          <w:szCs w:val="28"/>
        </w:rPr>
        <w:t>Настоящее постановление вступает в силу со дня официального опубликования.</w:t>
      </w:r>
    </w:p>
    <w:p w:rsidR="008B2848" w:rsidRPr="002D2612" w:rsidRDefault="008B2848" w:rsidP="00F2170B">
      <w:pPr>
        <w:pStyle w:val="2"/>
        <w:jc w:val="both"/>
        <w:rPr>
          <w:sz w:val="24"/>
          <w:szCs w:val="24"/>
        </w:rPr>
      </w:pPr>
    </w:p>
    <w:p w:rsidR="00D47519" w:rsidRPr="002D2612" w:rsidRDefault="00D47519" w:rsidP="00F2170B">
      <w:pPr>
        <w:pStyle w:val="2"/>
        <w:jc w:val="both"/>
        <w:rPr>
          <w:sz w:val="24"/>
          <w:szCs w:val="24"/>
        </w:rPr>
      </w:pPr>
    </w:p>
    <w:p w:rsidR="00D47519" w:rsidRPr="002D2612" w:rsidRDefault="00D47519" w:rsidP="00F2170B">
      <w:pPr>
        <w:pStyle w:val="2"/>
        <w:jc w:val="both"/>
        <w:rPr>
          <w:sz w:val="24"/>
          <w:szCs w:val="24"/>
        </w:rPr>
      </w:pPr>
    </w:p>
    <w:p w:rsidR="00F94560" w:rsidRPr="008A459E" w:rsidRDefault="0023358D" w:rsidP="00F2170B">
      <w:pPr>
        <w:pStyle w:val="2"/>
        <w:jc w:val="both"/>
        <w:rPr>
          <w:szCs w:val="28"/>
        </w:rPr>
      </w:pPr>
      <w:r w:rsidRPr="008A459E">
        <w:rPr>
          <w:szCs w:val="28"/>
        </w:rPr>
        <w:t>Глав</w:t>
      </w:r>
      <w:r w:rsidR="00FC33BE" w:rsidRPr="008A459E">
        <w:rPr>
          <w:szCs w:val="28"/>
        </w:rPr>
        <w:t>а</w:t>
      </w:r>
      <w:r w:rsidR="00C57BD1">
        <w:rPr>
          <w:szCs w:val="28"/>
        </w:rPr>
        <w:t xml:space="preserve"> </w:t>
      </w:r>
      <w:r w:rsidR="007B613A" w:rsidRPr="008A459E">
        <w:rPr>
          <w:szCs w:val="28"/>
        </w:rPr>
        <w:t>района</w:t>
      </w:r>
      <w:r w:rsidR="00D47519" w:rsidRPr="008A459E">
        <w:rPr>
          <w:szCs w:val="28"/>
        </w:rPr>
        <w:tab/>
      </w:r>
      <w:r w:rsidR="00D47519" w:rsidRPr="008A459E">
        <w:rPr>
          <w:szCs w:val="28"/>
        </w:rPr>
        <w:tab/>
      </w:r>
      <w:r w:rsidR="00D47519" w:rsidRPr="008A459E">
        <w:rPr>
          <w:szCs w:val="28"/>
        </w:rPr>
        <w:tab/>
      </w:r>
      <w:r w:rsidR="00D47519" w:rsidRPr="008A459E">
        <w:rPr>
          <w:szCs w:val="28"/>
        </w:rPr>
        <w:tab/>
      </w:r>
      <w:r w:rsidR="00D47519" w:rsidRPr="008A459E">
        <w:rPr>
          <w:szCs w:val="28"/>
        </w:rPr>
        <w:tab/>
      </w:r>
      <w:r w:rsidR="00D47519" w:rsidRPr="008A459E">
        <w:rPr>
          <w:szCs w:val="28"/>
        </w:rPr>
        <w:tab/>
      </w:r>
      <w:r w:rsidR="00D47519" w:rsidRPr="008A459E">
        <w:rPr>
          <w:szCs w:val="28"/>
        </w:rPr>
        <w:tab/>
      </w:r>
      <w:r w:rsidR="00D47519" w:rsidRPr="008A459E">
        <w:rPr>
          <w:szCs w:val="28"/>
        </w:rPr>
        <w:tab/>
      </w:r>
      <w:r w:rsidR="00345C5D">
        <w:rPr>
          <w:szCs w:val="28"/>
        </w:rPr>
        <w:t xml:space="preserve">   </w:t>
      </w:r>
      <w:r w:rsidR="007B613A" w:rsidRPr="008A459E">
        <w:rPr>
          <w:szCs w:val="28"/>
        </w:rPr>
        <w:t>М.В.Белоусов</w:t>
      </w:r>
    </w:p>
    <w:p w:rsidR="008B2848" w:rsidRPr="002D2612" w:rsidRDefault="008B2848" w:rsidP="00CC170D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2D2612" w:rsidRPr="002D2612" w:rsidRDefault="002D2612" w:rsidP="00CC170D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980BC9" w:rsidRPr="002D2612" w:rsidRDefault="008B2848" w:rsidP="00CC170D">
      <w:pPr>
        <w:pStyle w:val="a3"/>
        <w:suppressAutoHyphens w:val="0"/>
        <w:rPr>
          <w:b w:val="0"/>
          <w:i w:val="0"/>
          <w:sz w:val="22"/>
          <w:szCs w:val="22"/>
        </w:rPr>
        <w:sectPr w:rsidR="00980BC9" w:rsidRPr="002D2612" w:rsidSect="00DD2462">
          <w:headerReference w:type="default" r:id="rId9"/>
          <w:pgSz w:w="11906" w:h="16838" w:code="9"/>
          <w:pgMar w:top="1134" w:right="1274" w:bottom="1134" w:left="1418" w:header="720" w:footer="720" w:gutter="0"/>
          <w:cols w:space="720"/>
          <w:titlePg/>
          <w:docGrid w:linePitch="381"/>
        </w:sectPr>
      </w:pPr>
      <w:r w:rsidRPr="002D2612">
        <w:rPr>
          <w:b w:val="0"/>
          <w:i w:val="0"/>
          <w:sz w:val="22"/>
          <w:szCs w:val="22"/>
        </w:rPr>
        <w:t>Ш</w:t>
      </w:r>
      <w:r w:rsidR="00FA6211" w:rsidRPr="002D2612">
        <w:rPr>
          <w:b w:val="0"/>
          <w:i w:val="0"/>
          <w:sz w:val="22"/>
          <w:szCs w:val="22"/>
        </w:rPr>
        <w:t>матков 22141</w:t>
      </w:r>
    </w:p>
    <w:tbl>
      <w:tblPr>
        <w:tblW w:w="9180" w:type="dxa"/>
        <w:tblLayout w:type="fixed"/>
        <w:tblLook w:val="01E0"/>
      </w:tblPr>
      <w:tblGrid>
        <w:gridCol w:w="236"/>
        <w:gridCol w:w="8944"/>
      </w:tblGrid>
      <w:tr w:rsidR="006A3BAC" w:rsidRPr="001F6249" w:rsidTr="00752163">
        <w:trPr>
          <w:trHeight w:val="530"/>
        </w:trPr>
        <w:tc>
          <w:tcPr>
            <w:tcW w:w="236" w:type="dxa"/>
          </w:tcPr>
          <w:p w:rsidR="006A3BAC" w:rsidRDefault="006A3BAC" w:rsidP="00752163">
            <w:pPr>
              <w:ind w:right="-286"/>
              <w:rPr>
                <w:szCs w:val="28"/>
              </w:rPr>
            </w:pPr>
          </w:p>
          <w:p w:rsidR="006A3BAC" w:rsidRDefault="006A3BAC" w:rsidP="00752163">
            <w:pPr>
              <w:ind w:right="-286"/>
              <w:rPr>
                <w:szCs w:val="28"/>
              </w:rPr>
            </w:pPr>
          </w:p>
          <w:p w:rsidR="006A3BAC" w:rsidRPr="001F6249" w:rsidRDefault="006A3BAC" w:rsidP="00752163">
            <w:pPr>
              <w:ind w:right="-286"/>
              <w:rPr>
                <w:szCs w:val="28"/>
              </w:rPr>
            </w:pPr>
          </w:p>
        </w:tc>
        <w:tc>
          <w:tcPr>
            <w:tcW w:w="8944" w:type="dxa"/>
          </w:tcPr>
          <w:p w:rsidR="006A3BAC" w:rsidRPr="001F6249" w:rsidRDefault="006A3BAC" w:rsidP="00752163">
            <w:pPr>
              <w:tabs>
                <w:tab w:val="left" w:pos="6166"/>
              </w:tabs>
              <w:ind w:left="4340" w:right="-108" w:hanging="40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1F6249">
              <w:rPr>
                <w:szCs w:val="28"/>
              </w:rPr>
              <w:t>ПРИЛОЖЕНИЕ 1</w:t>
            </w:r>
          </w:p>
          <w:p w:rsidR="006A3BAC" w:rsidRDefault="006A3BAC" w:rsidP="00752163">
            <w:pPr>
              <w:pStyle w:val="af2"/>
              <w:tabs>
                <w:tab w:val="left" w:pos="7020"/>
              </w:tabs>
              <w:spacing w:before="0"/>
              <w:ind w:left="4159" w:right="-108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 </w:t>
            </w:r>
            <w:r>
              <w:rPr>
                <w:color w:val="000000"/>
                <w:sz w:val="28"/>
                <w:szCs w:val="28"/>
              </w:rPr>
              <w:t>«П</w:t>
            </w:r>
            <w:r w:rsidRPr="005713ED">
              <w:rPr>
                <w:color w:val="000000"/>
                <w:sz w:val="28"/>
                <w:szCs w:val="28"/>
              </w:rPr>
              <w:t>рофилактик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5713ED">
              <w:rPr>
                <w:color w:val="000000"/>
                <w:sz w:val="28"/>
                <w:szCs w:val="28"/>
              </w:rPr>
              <w:t xml:space="preserve"> правонарушений и обеспечени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5713ED">
              <w:rPr>
                <w:color w:val="000000"/>
                <w:sz w:val="28"/>
                <w:szCs w:val="28"/>
              </w:rPr>
              <w:t xml:space="preserve"> охраны общественного порядка на территории муниципального района Красноярский Самарской области </w:t>
            </w:r>
          </w:p>
          <w:p w:rsidR="006A3BAC" w:rsidRDefault="006A3BAC" w:rsidP="00752163">
            <w:pPr>
              <w:pStyle w:val="af2"/>
              <w:tabs>
                <w:tab w:val="left" w:pos="7020"/>
              </w:tabs>
              <w:spacing w:before="0"/>
              <w:ind w:left="4159" w:right="-108" w:firstLine="0"/>
              <w:jc w:val="center"/>
              <w:rPr>
                <w:sz w:val="28"/>
                <w:szCs w:val="28"/>
              </w:rPr>
            </w:pPr>
            <w:r w:rsidRPr="005713ED">
              <w:rPr>
                <w:color w:val="000000"/>
                <w:sz w:val="28"/>
                <w:szCs w:val="28"/>
              </w:rPr>
              <w:t>на 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5713ED">
              <w:rPr>
                <w:color w:val="000000"/>
                <w:sz w:val="28"/>
                <w:szCs w:val="28"/>
              </w:rPr>
              <w:t>-201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5713ED">
              <w:rPr>
                <w:color w:val="000000"/>
                <w:sz w:val="28"/>
                <w:szCs w:val="28"/>
              </w:rPr>
              <w:t xml:space="preserve">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6A3BAC" w:rsidRPr="001F6249" w:rsidRDefault="006A3BAC" w:rsidP="00752163">
            <w:pPr>
              <w:tabs>
                <w:tab w:val="left" w:pos="7815"/>
              </w:tabs>
              <w:ind w:left="4159" w:right="-108"/>
              <w:rPr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1066"/>
        <w:tblW w:w="9180" w:type="dxa"/>
        <w:tblLayout w:type="fixed"/>
        <w:tblLook w:val="01E0"/>
      </w:tblPr>
      <w:tblGrid>
        <w:gridCol w:w="250"/>
        <w:gridCol w:w="8930"/>
      </w:tblGrid>
      <w:tr w:rsidR="006A3BAC" w:rsidRPr="001F6249" w:rsidTr="00752163">
        <w:trPr>
          <w:trHeight w:val="851"/>
        </w:trPr>
        <w:tc>
          <w:tcPr>
            <w:tcW w:w="250" w:type="dxa"/>
          </w:tcPr>
          <w:p w:rsidR="006A3BAC" w:rsidRPr="001F6249" w:rsidRDefault="006A3BAC" w:rsidP="00752163">
            <w:pPr>
              <w:ind w:right="-286"/>
              <w:rPr>
                <w:szCs w:val="28"/>
              </w:rPr>
            </w:pPr>
          </w:p>
        </w:tc>
        <w:tc>
          <w:tcPr>
            <w:tcW w:w="8930" w:type="dxa"/>
          </w:tcPr>
          <w:p w:rsidR="006A3BAC" w:rsidRPr="001F6249" w:rsidRDefault="006A3BAC" w:rsidP="00752163">
            <w:pPr>
              <w:tabs>
                <w:tab w:val="left" w:pos="6166"/>
              </w:tabs>
              <w:ind w:left="4340" w:right="-108" w:hanging="40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Pr="001F6249">
              <w:rPr>
                <w:szCs w:val="28"/>
              </w:rPr>
              <w:t xml:space="preserve"> 1</w:t>
            </w:r>
          </w:p>
          <w:p w:rsidR="006A3BAC" w:rsidRDefault="006A3BAC" w:rsidP="00752163">
            <w:pPr>
              <w:pStyle w:val="af2"/>
              <w:tabs>
                <w:tab w:val="left" w:pos="7020"/>
              </w:tabs>
              <w:spacing w:before="0"/>
              <w:ind w:left="4159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6A3BAC" w:rsidRDefault="006A3BAC" w:rsidP="00752163">
            <w:pPr>
              <w:pStyle w:val="af2"/>
              <w:tabs>
                <w:tab w:val="left" w:pos="7020"/>
              </w:tabs>
              <w:spacing w:before="0"/>
              <w:ind w:left="4159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5713ED">
              <w:rPr>
                <w:color w:val="000000"/>
                <w:sz w:val="28"/>
                <w:szCs w:val="28"/>
              </w:rPr>
              <w:t xml:space="preserve">муниципального района Красноярский Самарской области </w:t>
            </w:r>
          </w:p>
          <w:p w:rsidR="006A3BAC" w:rsidRDefault="006A3BAC" w:rsidP="00752163">
            <w:pPr>
              <w:pStyle w:val="af2"/>
              <w:tabs>
                <w:tab w:val="left" w:pos="7020"/>
              </w:tabs>
              <w:spacing w:before="0"/>
              <w:ind w:left="4159" w:right="-108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________________  №____</w:t>
            </w:r>
          </w:p>
          <w:p w:rsidR="006A3BAC" w:rsidRPr="001F6249" w:rsidRDefault="006A3BAC" w:rsidP="00752163">
            <w:pPr>
              <w:tabs>
                <w:tab w:val="left" w:pos="7815"/>
              </w:tabs>
              <w:ind w:left="4159" w:right="-108"/>
              <w:rPr>
                <w:szCs w:val="28"/>
              </w:rPr>
            </w:pPr>
          </w:p>
        </w:tc>
      </w:tr>
    </w:tbl>
    <w:p w:rsidR="006A3BAC" w:rsidRDefault="006A3BAC" w:rsidP="006A3BAC">
      <w:pPr>
        <w:ind w:right="-286"/>
        <w:jc w:val="center"/>
        <w:rPr>
          <w:szCs w:val="28"/>
        </w:rPr>
      </w:pPr>
    </w:p>
    <w:p w:rsidR="006A3BAC" w:rsidRDefault="006A3BAC" w:rsidP="006A3BAC">
      <w:pPr>
        <w:ind w:right="-286"/>
        <w:jc w:val="center"/>
        <w:rPr>
          <w:szCs w:val="28"/>
        </w:rPr>
      </w:pPr>
      <w:r w:rsidRPr="001F6249">
        <w:rPr>
          <w:szCs w:val="28"/>
        </w:rPr>
        <w:t>Перечень показателей (индикаторов), характеризующих ежегодный ход</w:t>
      </w:r>
    </w:p>
    <w:p w:rsidR="006A3BAC" w:rsidRDefault="006A3BAC" w:rsidP="006A3BAC">
      <w:pPr>
        <w:ind w:right="-286"/>
        <w:jc w:val="center"/>
        <w:rPr>
          <w:color w:val="000000"/>
          <w:szCs w:val="28"/>
        </w:rPr>
      </w:pPr>
      <w:r w:rsidRPr="001F6249">
        <w:rPr>
          <w:szCs w:val="28"/>
        </w:rPr>
        <w:t xml:space="preserve">и итоги реализации </w:t>
      </w:r>
      <w:r>
        <w:rPr>
          <w:szCs w:val="28"/>
        </w:rPr>
        <w:t xml:space="preserve">муниципальной программы </w:t>
      </w:r>
      <w:r>
        <w:rPr>
          <w:color w:val="000000"/>
          <w:szCs w:val="28"/>
        </w:rPr>
        <w:t>«П</w:t>
      </w:r>
      <w:r w:rsidRPr="005713ED">
        <w:rPr>
          <w:color w:val="000000"/>
          <w:szCs w:val="28"/>
        </w:rPr>
        <w:t>рофилактик</w:t>
      </w:r>
      <w:r>
        <w:rPr>
          <w:color w:val="000000"/>
          <w:szCs w:val="28"/>
        </w:rPr>
        <w:t>а</w:t>
      </w:r>
      <w:r w:rsidRPr="005713ED">
        <w:rPr>
          <w:color w:val="000000"/>
          <w:szCs w:val="28"/>
        </w:rPr>
        <w:t xml:space="preserve"> правонарушений и обеспечени</w:t>
      </w:r>
      <w:r>
        <w:rPr>
          <w:color w:val="000000"/>
          <w:szCs w:val="28"/>
        </w:rPr>
        <w:t>е</w:t>
      </w:r>
      <w:r w:rsidRPr="005713ED">
        <w:rPr>
          <w:color w:val="000000"/>
          <w:szCs w:val="28"/>
        </w:rPr>
        <w:t xml:space="preserve"> охраны общественного порядка на территории муниципального района Красноярский Самарской области на 201</w:t>
      </w:r>
      <w:r>
        <w:rPr>
          <w:color w:val="000000"/>
          <w:szCs w:val="28"/>
        </w:rPr>
        <w:t>6</w:t>
      </w:r>
      <w:r w:rsidRPr="005713ED">
        <w:rPr>
          <w:color w:val="000000"/>
          <w:szCs w:val="28"/>
        </w:rPr>
        <w:t>-201</w:t>
      </w:r>
      <w:r>
        <w:rPr>
          <w:color w:val="000000"/>
          <w:szCs w:val="28"/>
        </w:rPr>
        <w:t>8</w:t>
      </w:r>
      <w:r w:rsidRPr="005713ED">
        <w:rPr>
          <w:color w:val="000000"/>
          <w:szCs w:val="28"/>
        </w:rPr>
        <w:t xml:space="preserve"> годы</w:t>
      </w:r>
    </w:p>
    <w:p w:rsidR="006A3BAC" w:rsidRPr="001F6249" w:rsidRDefault="006A3BAC" w:rsidP="006A3BAC">
      <w:pPr>
        <w:ind w:right="-286"/>
        <w:jc w:val="center"/>
        <w:rPr>
          <w:szCs w:val="28"/>
        </w:rPr>
      </w:pPr>
    </w:p>
    <w:tbl>
      <w:tblPr>
        <w:tblW w:w="98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536"/>
        <w:gridCol w:w="1530"/>
        <w:gridCol w:w="1417"/>
        <w:gridCol w:w="1418"/>
      </w:tblGrid>
      <w:tr w:rsidR="006A3BAC" w:rsidRPr="0068027C" w:rsidTr="00752163">
        <w:trPr>
          <w:tblHeader/>
        </w:trPr>
        <w:tc>
          <w:tcPr>
            <w:tcW w:w="993" w:type="dxa"/>
            <w:vMerge w:val="restart"/>
            <w:shd w:val="clear" w:color="auto" w:fill="auto"/>
          </w:tcPr>
          <w:p w:rsidR="006A3BAC" w:rsidRPr="0034157E" w:rsidRDefault="006A3BAC" w:rsidP="00752163">
            <w:pPr>
              <w:ind w:right="-286"/>
              <w:jc w:val="center"/>
              <w:rPr>
                <w:szCs w:val="28"/>
              </w:rPr>
            </w:pPr>
            <w:r w:rsidRPr="0034157E">
              <w:rPr>
                <w:szCs w:val="28"/>
              </w:rPr>
              <w:t>№</w:t>
            </w:r>
          </w:p>
          <w:p w:rsidR="006A3BAC" w:rsidRPr="0034157E" w:rsidRDefault="006A3BAC" w:rsidP="00752163">
            <w:pPr>
              <w:ind w:right="-286"/>
              <w:jc w:val="center"/>
              <w:rPr>
                <w:szCs w:val="28"/>
              </w:rPr>
            </w:pPr>
            <w:r w:rsidRPr="0034157E">
              <w:rPr>
                <w:szCs w:val="28"/>
              </w:rPr>
              <w:t>п/п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6A3BAC" w:rsidRPr="0034157E" w:rsidRDefault="006A3BAC" w:rsidP="00752163">
            <w:pPr>
              <w:jc w:val="center"/>
              <w:rPr>
                <w:szCs w:val="28"/>
              </w:rPr>
            </w:pPr>
            <w:r w:rsidRPr="0034157E">
              <w:rPr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4365" w:type="dxa"/>
            <w:gridSpan w:val="3"/>
            <w:shd w:val="clear" w:color="auto" w:fill="auto"/>
          </w:tcPr>
          <w:p w:rsidR="006A3BAC" w:rsidRPr="0034157E" w:rsidRDefault="006A3BAC" w:rsidP="00752163">
            <w:pPr>
              <w:ind w:right="34"/>
              <w:jc w:val="center"/>
              <w:rPr>
                <w:szCs w:val="28"/>
              </w:rPr>
            </w:pPr>
            <w:r w:rsidRPr="0034157E">
              <w:rPr>
                <w:szCs w:val="28"/>
              </w:rPr>
              <w:t>Значение целевого показателя (индикатора) по годам</w:t>
            </w:r>
          </w:p>
        </w:tc>
      </w:tr>
      <w:tr w:rsidR="006A3BAC" w:rsidRPr="0068027C" w:rsidTr="00752163">
        <w:trPr>
          <w:tblHeader/>
        </w:trPr>
        <w:tc>
          <w:tcPr>
            <w:tcW w:w="993" w:type="dxa"/>
            <w:vMerge/>
            <w:shd w:val="clear" w:color="auto" w:fill="auto"/>
          </w:tcPr>
          <w:p w:rsidR="006A3BAC" w:rsidRPr="0034157E" w:rsidRDefault="006A3BAC" w:rsidP="00752163">
            <w:pPr>
              <w:ind w:right="-286"/>
              <w:jc w:val="center"/>
              <w:rPr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6A3BAC" w:rsidRPr="0034157E" w:rsidRDefault="006A3BAC" w:rsidP="00752163">
            <w:pPr>
              <w:ind w:right="-286"/>
              <w:jc w:val="center"/>
              <w:rPr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6A3BAC" w:rsidRDefault="006A3BAC" w:rsidP="00752163">
            <w:pPr>
              <w:ind w:right="-286"/>
              <w:jc w:val="center"/>
              <w:rPr>
                <w:szCs w:val="28"/>
              </w:rPr>
            </w:pPr>
            <w:r w:rsidRPr="0034157E">
              <w:rPr>
                <w:szCs w:val="28"/>
              </w:rPr>
              <w:t>2016</w:t>
            </w:r>
          </w:p>
          <w:p w:rsidR="006A3BAC" w:rsidRPr="0034157E" w:rsidRDefault="006A3BAC" w:rsidP="00752163">
            <w:pPr>
              <w:ind w:right="-286"/>
              <w:jc w:val="center"/>
              <w:rPr>
                <w:szCs w:val="28"/>
              </w:rPr>
            </w:pPr>
            <w:r>
              <w:rPr>
                <w:szCs w:val="28"/>
              </w:rPr>
              <w:t>(прогноз)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A3BAC" w:rsidRDefault="006A3BAC" w:rsidP="00752163">
            <w:pPr>
              <w:ind w:right="-286"/>
              <w:jc w:val="center"/>
              <w:rPr>
                <w:szCs w:val="28"/>
              </w:rPr>
            </w:pPr>
            <w:r w:rsidRPr="0034157E">
              <w:rPr>
                <w:szCs w:val="28"/>
              </w:rPr>
              <w:t>2017</w:t>
            </w:r>
          </w:p>
          <w:p w:rsidR="006A3BAC" w:rsidRPr="0034157E" w:rsidRDefault="006A3BAC" w:rsidP="00752163">
            <w:pPr>
              <w:ind w:right="-286"/>
              <w:jc w:val="center"/>
              <w:rPr>
                <w:szCs w:val="28"/>
              </w:rPr>
            </w:pPr>
            <w:r>
              <w:rPr>
                <w:szCs w:val="28"/>
              </w:rPr>
              <w:t>(прогноз)</w:t>
            </w:r>
          </w:p>
        </w:tc>
        <w:tc>
          <w:tcPr>
            <w:tcW w:w="1418" w:type="dxa"/>
          </w:tcPr>
          <w:p w:rsidR="006A3BAC" w:rsidRDefault="006A3BAC" w:rsidP="00752163">
            <w:pPr>
              <w:ind w:right="34"/>
              <w:jc w:val="center"/>
              <w:rPr>
                <w:szCs w:val="28"/>
              </w:rPr>
            </w:pPr>
            <w:r w:rsidRPr="0034157E">
              <w:rPr>
                <w:szCs w:val="28"/>
              </w:rPr>
              <w:t>2018</w:t>
            </w:r>
          </w:p>
          <w:p w:rsidR="006A3BAC" w:rsidRPr="0034157E" w:rsidRDefault="006A3BAC" w:rsidP="00752163">
            <w:pPr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(прогноз)</w:t>
            </w:r>
          </w:p>
        </w:tc>
      </w:tr>
      <w:tr w:rsidR="006A3BAC" w:rsidRPr="0068027C" w:rsidTr="00752163">
        <w:trPr>
          <w:trHeight w:val="70"/>
        </w:trPr>
        <w:tc>
          <w:tcPr>
            <w:tcW w:w="993" w:type="dxa"/>
            <w:shd w:val="clear" w:color="auto" w:fill="auto"/>
          </w:tcPr>
          <w:p w:rsidR="006A3BAC" w:rsidRPr="00A85046" w:rsidRDefault="006A3BAC" w:rsidP="00752163">
            <w:pPr>
              <w:ind w:left="-142" w:right="-108"/>
              <w:jc w:val="center"/>
              <w:rPr>
                <w:szCs w:val="28"/>
              </w:rPr>
            </w:pPr>
            <w:r w:rsidRPr="00A85046">
              <w:rPr>
                <w:szCs w:val="28"/>
              </w:rPr>
              <w:t>1.</w:t>
            </w:r>
          </w:p>
          <w:p w:rsidR="006A3BAC" w:rsidRPr="00BB6A1D" w:rsidRDefault="006A3BAC" w:rsidP="00752163">
            <w:pPr>
              <w:ind w:right="-286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536" w:type="dxa"/>
            <w:shd w:val="clear" w:color="auto" w:fill="auto"/>
          </w:tcPr>
          <w:p w:rsidR="006A3BAC" w:rsidRPr="0094434C" w:rsidRDefault="006A3BAC" w:rsidP="00752163">
            <w:pPr>
              <w:ind w:left="147"/>
              <w:rPr>
                <w:szCs w:val="28"/>
              </w:rPr>
            </w:pPr>
            <w:r w:rsidRPr="00902E62">
              <w:rPr>
                <w:szCs w:val="28"/>
              </w:rPr>
              <w:t xml:space="preserve">Доля учащихся </w:t>
            </w:r>
            <w:r>
              <w:rPr>
                <w:szCs w:val="28"/>
              </w:rPr>
              <w:t xml:space="preserve">5-11 классов </w:t>
            </w:r>
            <w:r w:rsidRPr="00902E62">
              <w:rPr>
                <w:szCs w:val="28"/>
              </w:rPr>
              <w:t xml:space="preserve">в общеобразовательных учреждениях муниципального района Красноярский Самарской </w:t>
            </w:r>
            <w:r w:rsidRPr="006929DD">
              <w:rPr>
                <w:szCs w:val="28"/>
              </w:rPr>
              <w:t>области, участвующ</w:t>
            </w:r>
            <w:r>
              <w:rPr>
                <w:szCs w:val="28"/>
              </w:rPr>
              <w:t>их</w:t>
            </w:r>
            <w:r w:rsidRPr="006929DD">
              <w:rPr>
                <w:szCs w:val="28"/>
              </w:rPr>
              <w:t xml:space="preserve"> в мероприятиях по профилактике </w:t>
            </w:r>
            <w:r>
              <w:rPr>
                <w:szCs w:val="28"/>
              </w:rPr>
              <w:t>правонарушений</w:t>
            </w:r>
            <w:r w:rsidRPr="006929DD">
              <w:rPr>
                <w:szCs w:val="28"/>
              </w:rPr>
              <w:t xml:space="preserve"> на территории муниципального</w:t>
            </w:r>
            <w:r w:rsidRPr="00902E62">
              <w:rPr>
                <w:szCs w:val="28"/>
              </w:rPr>
              <w:t xml:space="preserve"> района Красноярский Самарской области, от общей численности учащихся  общеобразовательных учреждени</w:t>
            </w:r>
            <w:r>
              <w:rPr>
                <w:szCs w:val="28"/>
              </w:rPr>
              <w:t>й</w:t>
            </w:r>
            <w:r w:rsidRPr="00902E62">
              <w:rPr>
                <w:szCs w:val="28"/>
              </w:rPr>
              <w:t xml:space="preserve"> муниципального</w:t>
            </w:r>
            <w:r w:rsidRPr="000E6555">
              <w:rPr>
                <w:szCs w:val="28"/>
              </w:rPr>
              <w:t xml:space="preserve"> района Красноярский Самарской области</w:t>
            </w:r>
          </w:p>
        </w:tc>
        <w:tc>
          <w:tcPr>
            <w:tcW w:w="1530" w:type="dxa"/>
            <w:shd w:val="clear" w:color="auto" w:fill="auto"/>
          </w:tcPr>
          <w:p w:rsidR="006A3BAC" w:rsidRPr="0094434C" w:rsidRDefault="006A3BAC" w:rsidP="00752163">
            <w:pPr>
              <w:ind w:right="-286"/>
              <w:jc w:val="center"/>
              <w:rPr>
                <w:szCs w:val="28"/>
              </w:rPr>
            </w:pPr>
            <w:r w:rsidRPr="0094434C">
              <w:rPr>
                <w:szCs w:val="28"/>
              </w:rPr>
              <w:t>80</w:t>
            </w:r>
          </w:p>
          <w:p w:rsidR="006A3BAC" w:rsidRPr="0094434C" w:rsidRDefault="006A3BAC" w:rsidP="0075216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A3BAC" w:rsidRPr="0094434C" w:rsidRDefault="006A3BAC" w:rsidP="00752163">
            <w:pPr>
              <w:ind w:right="-286"/>
              <w:jc w:val="center"/>
              <w:rPr>
                <w:szCs w:val="28"/>
              </w:rPr>
            </w:pPr>
            <w:r w:rsidRPr="0094434C">
              <w:rPr>
                <w:szCs w:val="28"/>
              </w:rPr>
              <w:t>81</w:t>
            </w:r>
          </w:p>
          <w:p w:rsidR="006A3BAC" w:rsidRPr="0094434C" w:rsidRDefault="006A3BAC" w:rsidP="00752163">
            <w:pPr>
              <w:ind w:right="-108"/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6A3BAC" w:rsidRPr="0094434C" w:rsidRDefault="006A3BAC" w:rsidP="00752163">
            <w:pPr>
              <w:ind w:right="-286"/>
              <w:jc w:val="center"/>
              <w:rPr>
                <w:szCs w:val="28"/>
              </w:rPr>
            </w:pPr>
            <w:r w:rsidRPr="0094434C">
              <w:rPr>
                <w:szCs w:val="28"/>
              </w:rPr>
              <w:t>82</w:t>
            </w:r>
          </w:p>
          <w:p w:rsidR="006A3BAC" w:rsidRPr="0094434C" w:rsidRDefault="006A3BAC" w:rsidP="00752163">
            <w:pPr>
              <w:ind w:right="-286"/>
              <w:jc w:val="center"/>
              <w:rPr>
                <w:szCs w:val="28"/>
              </w:rPr>
            </w:pPr>
          </w:p>
        </w:tc>
      </w:tr>
      <w:tr w:rsidR="006A3BAC" w:rsidRPr="0068027C" w:rsidTr="00752163">
        <w:trPr>
          <w:trHeight w:val="70"/>
        </w:trPr>
        <w:tc>
          <w:tcPr>
            <w:tcW w:w="993" w:type="dxa"/>
            <w:shd w:val="clear" w:color="auto" w:fill="auto"/>
          </w:tcPr>
          <w:p w:rsidR="006A3BAC" w:rsidRPr="0034157E" w:rsidRDefault="006A3BAC" w:rsidP="007521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  <w:p w:rsidR="006A3BAC" w:rsidRDefault="006A3BAC" w:rsidP="00752163">
            <w:pPr>
              <w:autoSpaceDE w:val="0"/>
              <w:autoSpaceDN w:val="0"/>
              <w:adjustRightInd w:val="0"/>
              <w:ind w:right="34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A3BAC" w:rsidRPr="00CD523A" w:rsidRDefault="006A3BAC" w:rsidP="00752163">
            <w:pPr>
              <w:autoSpaceDE w:val="0"/>
              <w:autoSpaceDN w:val="0"/>
              <w:adjustRightInd w:val="0"/>
              <w:ind w:left="147" w:right="34"/>
              <w:rPr>
                <w:szCs w:val="28"/>
              </w:rPr>
            </w:pPr>
            <w:r w:rsidRPr="00CD523A">
              <w:rPr>
                <w:szCs w:val="28"/>
              </w:rPr>
              <w:t xml:space="preserve">Количество публикаций, направленных на освещение программных мероприятий профилактической направленности и повышение </w:t>
            </w:r>
            <w:r w:rsidRPr="00CD523A">
              <w:rPr>
                <w:szCs w:val="28"/>
              </w:rPr>
              <w:lastRenderedPageBreak/>
              <w:t>правовой культуры населения муниципального района Красноярский Самарской области в газете «Красноярские новости» и на официальном сайте администрации</w:t>
            </w:r>
            <w:r>
              <w:rPr>
                <w:szCs w:val="28"/>
              </w:rPr>
              <w:t xml:space="preserve"> муниципального </w:t>
            </w:r>
            <w:r w:rsidRPr="00CD523A">
              <w:rPr>
                <w:szCs w:val="28"/>
              </w:rPr>
              <w:t>района</w:t>
            </w:r>
            <w:r>
              <w:rPr>
                <w:szCs w:val="28"/>
              </w:rPr>
              <w:t xml:space="preserve"> Красноярский Самарской области</w:t>
            </w:r>
          </w:p>
        </w:tc>
        <w:tc>
          <w:tcPr>
            <w:tcW w:w="1530" w:type="dxa"/>
            <w:shd w:val="clear" w:color="auto" w:fill="auto"/>
          </w:tcPr>
          <w:p w:rsidR="006A3BAC" w:rsidRPr="00AB2E46" w:rsidRDefault="006A3BAC" w:rsidP="007521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</w:p>
        </w:tc>
        <w:tc>
          <w:tcPr>
            <w:tcW w:w="1417" w:type="dxa"/>
            <w:shd w:val="clear" w:color="auto" w:fill="auto"/>
          </w:tcPr>
          <w:p w:rsidR="006A3BAC" w:rsidRPr="00AB2E46" w:rsidRDefault="006A3BAC" w:rsidP="00752163">
            <w:pPr>
              <w:tabs>
                <w:tab w:val="left" w:pos="2018"/>
              </w:tabs>
              <w:ind w:right="31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AB2E46">
              <w:rPr>
                <w:szCs w:val="28"/>
              </w:rPr>
              <w:t>5</w:t>
            </w:r>
          </w:p>
        </w:tc>
        <w:tc>
          <w:tcPr>
            <w:tcW w:w="1418" w:type="dxa"/>
          </w:tcPr>
          <w:p w:rsidR="006A3BAC" w:rsidRPr="00AB2E46" w:rsidRDefault="006A3BAC" w:rsidP="00752163">
            <w:pPr>
              <w:tabs>
                <w:tab w:val="left" w:pos="2018"/>
              </w:tabs>
              <w:ind w:right="317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6A3BAC" w:rsidRPr="0068027C" w:rsidTr="00752163">
        <w:trPr>
          <w:trHeight w:val="70"/>
        </w:trPr>
        <w:tc>
          <w:tcPr>
            <w:tcW w:w="993" w:type="dxa"/>
            <w:shd w:val="clear" w:color="auto" w:fill="auto"/>
          </w:tcPr>
          <w:p w:rsidR="006A3BAC" w:rsidRPr="00A85046" w:rsidRDefault="006A3BAC" w:rsidP="00752163">
            <w:pPr>
              <w:jc w:val="center"/>
              <w:rPr>
                <w:szCs w:val="28"/>
              </w:rPr>
            </w:pPr>
            <w:r w:rsidRPr="00A85046">
              <w:rPr>
                <w:szCs w:val="28"/>
              </w:rPr>
              <w:lastRenderedPageBreak/>
              <w:t>3.</w:t>
            </w:r>
          </w:p>
        </w:tc>
        <w:tc>
          <w:tcPr>
            <w:tcW w:w="4536" w:type="dxa"/>
            <w:shd w:val="clear" w:color="auto" w:fill="auto"/>
          </w:tcPr>
          <w:p w:rsidR="006A3BAC" w:rsidRPr="008B4321" w:rsidRDefault="006A3BAC" w:rsidP="00752163">
            <w:pPr>
              <w:autoSpaceDE w:val="0"/>
              <w:autoSpaceDN w:val="0"/>
              <w:adjustRightInd w:val="0"/>
              <w:ind w:left="147" w:right="34"/>
              <w:rPr>
                <w:szCs w:val="28"/>
              </w:rPr>
            </w:pPr>
            <w:r w:rsidRPr="008B4321">
              <w:rPr>
                <w:szCs w:val="28"/>
              </w:rPr>
              <w:t xml:space="preserve">Количество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 </w:t>
            </w:r>
          </w:p>
        </w:tc>
        <w:tc>
          <w:tcPr>
            <w:tcW w:w="1530" w:type="dxa"/>
            <w:shd w:val="clear" w:color="auto" w:fill="auto"/>
          </w:tcPr>
          <w:p w:rsidR="006A3BAC" w:rsidRDefault="006A3BAC" w:rsidP="007521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6A3BAC" w:rsidRDefault="006A3BAC" w:rsidP="00752163">
            <w:pPr>
              <w:tabs>
                <w:tab w:val="left" w:pos="2018"/>
              </w:tabs>
              <w:ind w:right="317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418" w:type="dxa"/>
          </w:tcPr>
          <w:p w:rsidR="006A3BAC" w:rsidRDefault="006A3BAC" w:rsidP="00752163">
            <w:pPr>
              <w:tabs>
                <w:tab w:val="left" w:pos="2018"/>
              </w:tabs>
              <w:ind w:right="317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</w:tbl>
    <w:p w:rsidR="006A3BAC" w:rsidRPr="008812CB" w:rsidRDefault="006A3BAC" w:rsidP="006A3BAC">
      <w:pPr>
        <w:tabs>
          <w:tab w:val="left" w:pos="6166"/>
        </w:tabs>
        <w:spacing w:after="2400"/>
        <w:ind w:right="-108"/>
        <w:rPr>
          <w:szCs w:val="28"/>
        </w:rPr>
      </w:pPr>
      <w:r>
        <w:rPr>
          <w:szCs w:val="28"/>
          <w:lang w:eastAsia="en-US"/>
        </w:rPr>
        <w:t>».</w:t>
      </w:r>
    </w:p>
    <w:p w:rsidR="006A3BAC" w:rsidRDefault="006A3BAC" w:rsidP="006A3BAC">
      <w:pPr>
        <w:pStyle w:val="a3"/>
        <w:suppressAutoHyphens w:val="0"/>
        <w:rPr>
          <w:b w:val="0"/>
          <w:i w:val="0"/>
          <w:szCs w:val="28"/>
        </w:rPr>
        <w:sectPr w:rsidR="006A3BAC" w:rsidSect="007307DA">
          <w:headerReference w:type="default" r:id="rId10"/>
          <w:pgSz w:w="11906" w:h="16838"/>
          <w:pgMar w:top="1135" w:right="1416" w:bottom="1134" w:left="1701" w:header="624" w:footer="708" w:gutter="0"/>
          <w:cols w:space="708"/>
          <w:titlePg/>
          <w:docGrid w:linePitch="360"/>
        </w:sectPr>
      </w:pPr>
    </w:p>
    <w:p w:rsidR="006A3BAC" w:rsidRDefault="006A3BAC" w:rsidP="006A3BAC">
      <w:pPr>
        <w:tabs>
          <w:tab w:val="left" w:pos="6166"/>
        </w:tabs>
        <w:ind w:left="8647"/>
        <w:contextualSpacing/>
        <w:jc w:val="center"/>
        <w:rPr>
          <w:szCs w:val="28"/>
        </w:rPr>
      </w:pPr>
      <w:r w:rsidRPr="000339AE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:rsidR="006A3BAC" w:rsidRPr="000339AE" w:rsidRDefault="006A3BAC" w:rsidP="006A3BAC">
      <w:pPr>
        <w:tabs>
          <w:tab w:val="left" w:pos="6166"/>
        </w:tabs>
        <w:ind w:left="8647"/>
        <w:contextualSpacing/>
        <w:jc w:val="center"/>
        <w:rPr>
          <w:szCs w:val="28"/>
        </w:rPr>
      </w:pPr>
      <w:r w:rsidRPr="000339AE">
        <w:rPr>
          <w:szCs w:val="28"/>
        </w:rPr>
        <w:t xml:space="preserve"> к постановлению администрации</w:t>
      </w:r>
    </w:p>
    <w:p w:rsidR="006A3BAC" w:rsidRPr="000339AE" w:rsidRDefault="006A3BAC" w:rsidP="006A3BAC">
      <w:pPr>
        <w:tabs>
          <w:tab w:val="left" w:pos="6166"/>
        </w:tabs>
        <w:ind w:left="8647"/>
        <w:contextualSpacing/>
        <w:jc w:val="center"/>
        <w:rPr>
          <w:szCs w:val="28"/>
        </w:rPr>
      </w:pPr>
      <w:r w:rsidRPr="000339AE">
        <w:rPr>
          <w:szCs w:val="28"/>
        </w:rPr>
        <w:t>муниципального района Красноярский</w:t>
      </w:r>
      <w:r>
        <w:rPr>
          <w:szCs w:val="28"/>
        </w:rPr>
        <w:t xml:space="preserve"> Самарской области</w:t>
      </w:r>
    </w:p>
    <w:p w:rsidR="006A3BAC" w:rsidRDefault="006A3BAC" w:rsidP="006A3BAC">
      <w:pPr>
        <w:tabs>
          <w:tab w:val="left" w:pos="6166"/>
        </w:tabs>
        <w:ind w:left="8647"/>
        <w:contextualSpacing/>
        <w:jc w:val="center"/>
        <w:rPr>
          <w:szCs w:val="28"/>
        </w:rPr>
      </w:pPr>
      <w:r w:rsidRPr="000339AE">
        <w:rPr>
          <w:szCs w:val="28"/>
        </w:rPr>
        <w:t xml:space="preserve">от </w:t>
      </w:r>
      <w:r>
        <w:rPr>
          <w:szCs w:val="28"/>
        </w:rPr>
        <w:t>______________   № ____</w:t>
      </w:r>
    </w:p>
    <w:p w:rsidR="006A3BAC" w:rsidRPr="000339AE" w:rsidRDefault="006A3BAC" w:rsidP="006A3BAC">
      <w:pPr>
        <w:tabs>
          <w:tab w:val="left" w:pos="6166"/>
        </w:tabs>
        <w:ind w:left="8647"/>
        <w:contextualSpacing/>
        <w:jc w:val="center"/>
        <w:rPr>
          <w:szCs w:val="28"/>
        </w:rPr>
      </w:pPr>
    </w:p>
    <w:p w:rsidR="006A3BAC" w:rsidRPr="001F6249" w:rsidRDefault="006A3BAC" w:rsidP="006A3BAC">
      <w:pPr>
        <w:tabs>
          <w:tab w:val="left" w:pos="6166"/>
        </w:tabs>
        <w:ind w:left="10206" w:right="-108" w:hanging="40"/>
        <w:jc w:val="center"/>
        <w:rPr>
          <w:szCs w:val="28"/>
        </w:rPr>
      </w:pPr>
      <w:r>
        <w:rPr>
          <w:szCs w:val="28"/>
        </w:rPr>
        <w:t>«</w:t>
      </w:r>
      <w:r w:rsidRPr="001F6249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6A3BAC" w:rsidRDefault="006A3BAC" w:rsidP="006A3BAC">
      <w:pPr>
        <w:pStyle w:val="af2"/>
        <w:tabs>
          <w:tab w:val="left" w:pos="7020"/>
        </w:tabs>
        <w:spacing w:before="0"/>
        <w:ind w:left="10206" w:right="-108" w:firstLine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color w:val="000000"/>
          <w:sz w:val="28"/>
          <w:szCs w:val="28"/>
        </w:rPr>
        <w:t>«П</w:t>
      </w:r>
      <w:r w:rsidRPr="005713ED">
        <w:rPr>
          <w:color w:val="000000"/>
          <w:sz w:val="28"/>
          <w:szCs w:val="28"/>
        </w:rPr>
        <w:t>рофилактик</w:t>
      </w:r>
      <w:r>
        <w:rPr>
          <w:color w:val="000000"/>
          <w:sz w:val="28"/>
          <w:szCs w:val="28"/>
        </w:rPr>
        <w:t>а</w:t>
      </w:r>
      <w:r w:rsidRPr="005713ED">
        <w:rPr>
          <w:color w:val="000000"/>
          <w:sz w:val="28"/>
          <w:szCs w:val="28"/>
        </w:rPr>
        <w:t xml:space="preserve"> правонарушений и обеспечени</w:t>
      </w:r>
      <w:r>
        <w:rPr>
          <w:color w:val="000000"/>
          <w:sz w:val="28"/>
          <w:szCs w:val="28"/>
        </w:rPr>
        <w:t>е</w:t>
      </w:r>
      <w:r w:rsidRPr="005713ED">
        <w:rPr>
          <w:color w:val="000000"/>
          <w:sz w:val="28"/>
          <w:szCs w:val="28"/>
        </w:rPr>
        <w:t xml:space="preserve"> охраны общественного порядка на территории муниципального района Красноярский Самарской области на 201</w:t>
      </w:r>
      <w:r>
        <w:rPr>
          <w:color w:val="000000"/>
          <w:sz w:val="28"/>
          <w:szCs w:val="28"/>
        </w:rPr>
        <w:t>6</w:t>
      </w:r>
      <w:r w:rsidRPr="005713ED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8</w:t>
      </w:r>
      <w:r w:rsidRPr="005713ED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»</w:t>
      </w:r>
    </w:p>
    <w:p w:rsidR="006A3BAC" w:rsidRPr="001F6249" w:rsidRDefault="006A3BAC" w:rsidP="006A3BAC">
      <w:pPr>
        <w:jc w:val="center"/>
        <w:rPr>
          <w:szCs w:val="28"/>
        </w:rPr>
      </w:pPr>
      <w:r w:rsidRPr="00832106">
        <w:rPr>
          <w:szCs w:val="28"/>
        </w:rPr>
        <w:t>П</w:t>
      </w:r>
      <w:r>
        <w:rPr>
          <w:szCs w:val="28"/>
        </w:rPr>
        <w:t>еречень</w:t>
      </w:r>
      <w:r w:rsidRPr="00832106">
        <w:rPr>
          <w:szCs w:val="28"/>
        </w:rPr>
        <w:t xml:space="preserve"> </w:t>
      </w:r>
      <w:r>
        <w:rPr>
          <w:szCs w:val="28"/>
        </w:rPr>
        <w:t xml:space="preserve">мероприятий муниципальной </w:t>
      </w:r>
      <w:r w:rsidRPr="001F6249">
        <w:rPr>
          <w:szCs w:val="28"/>
        </w:rPr>
        <w:t xml:space="preserve">программы </w:t>
      </w:r>
    </w:p>
    <w:p w:rsidR="006A3BAC" w:rsidRDefault="006A3BAC" w:rsidP="006A3BAC">
      <w:pPr>
        <w:jc w:val="center"/>
        <w:rPr>
          <w:b/>
          <w:bCs/>
          <w:szCs w:val="28"/>
        </w:rPr>
      </w:pPr>
      <w:r w:rsidRPr="001F6249">
        <w:rPr>
          <w:szCs w:val="28"/>
        </w:rPr>
        <w:t>«</w:t>
      </w:r>
      <w:r>
        <w:rPr>
          <w:color w:val="000000"/>
          <w:szCs w:val="28"/>
        </w:rPr>
        <w:t>П</w:t>
      </w:r>
      <w:r w:rsidRPr="005713ED">
        <w:rPr>
          <w:color w:val="000000"/>
          <w:szCs w:val="28"/>
        </w:rPr>
        <w:t>рофилактик</w:t>
      </w:r>
      <w:r>
        <w:rPr>
          <w:color w:val="000000"/>
          <w:szCs w:val="28"/>
        </w:rPr>
        <w:t>а</w:t>
      </w:r>
      <w:r w:rsidRPr="005713ED">
        <w:rPr>
          <w:color w:val="000000"/>
          <w:szCs w:val="28"/>
        </w:rPr>
        <w:t xml:space="preserve"> правонарушений и обеспечени</w:t>
      </w:r>
      <w:r>
        <w:rPr>
          <w:color w:val="000000"/>
          <w:szCs w:val="28"/>
        </w:rPr>
        <w:t>е</w:t>
      </w:r>
      <w:r w:rsidRPr="005713ED">
        <w:rPr>
          <w:color w:val="000000"/>
          <w:szCs w:val="28"/>
        </w:rPr>
        <w:t xml:space="preserve"> охраны общественного порядка на территории муниципального района Красноярский Самарской области на 201</w:t>
      </w:r>
      <w:r>
        <w:rPr>
          <w:color w:val="000000"/>
          <w:szCs w:val="28"/>
        </w:rPr>
        <w:t>6</w:t>
      </w:r>
      <w:r w:rsidRPr="005713ED">
        <w:rPr>
          <w:color w:val="000000"/>
          <w:szCs w:val="28"/>
        </w:rPr>
        <w:t>-201</w:t>
      </w:r>
      <w:r>
        <w:rPr>
          <w:color w:val="000000"/>
          <w:szCs w:val="28"/>
        </w:rPr>
        <w:t>8</w:t>
      </w:r>
      <w:r w:rsidRPr="005713ED">
        <w:rPr>
          <w:color w:val="000000"/>
          <w:szCs w:val="28"/>
        </w:rPr>
        <w:t xml:space="preserve"> годы</w:t>
      </w:r>
      <w:r>
        <w:rPr>
          <w:color w:val="000000"/>
          <w:szCs w:val="28"/>
        </w:rPr>
        <w:t>»</w:t>
      </w:r>
    </w:p>
    <w:p w:rsidR="006A3BAC" w:rsidRDefault="006A3BAC" w:rsidP="006A3BAC">
      <w:pPr>
        <w:spacing w:line="360" w:lineRule="auto"/>
        <w:jc w:val="center"/>
        <w:rPr>
          <w:b/>
          <w:bCs/>
          <w:szCs w:val="28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2"/>
        <w:gridCol w:w="2540"/>
        <w:gridCol w:w="17"/>
        <w:gridCol w:w="1583"/>
        <w:gridCol w:w="2536"/>
        <w:gridCol w:w="1311"/>
        <w:gridCol w:w="1122"/>
        <w:gridCol w:w="1020"/>
        <w:gridCol w:w="24"/>
        <w:gridCol w:w="8"/>
        <w:gridCol w:w="947"/>
        <w:gridCol w:w="2088"/>
      </w:tblGrid>
      <w:tr w:rsidR="006A3BAC" w:rsidRPr="00B21E8B" w:rsidTr="00752163">
        <w:trPr>
          <w:trHeight w:val="340"/>
          <w:tblHeader/>
        </w:trPr>
        <w:tc>
          <w:tcPr>
            <w:tcW w:w="1902" w:type="dxa"/>
            <w:vMerge w:val="restart"/>
            <w:vAlign w:val="center"/>
          </w:tcPr>
          <w:p w:rsidR="006A3BAC" w:rsidRPr="0060589E" w:rsidRDefault="006A3BAC" w:rsidP="00752163">
            <w:pPr>
              <w:jc w:val="center"/>
              <w:rPr>
                <w:bCs/>
              </w:rPr>
            </w:pPr>
            <w:r w:rsidRPr="0060589E">
              <w:rPr>
                <w:bCs/>
              </w:rPr>
              <w:t>№</w:t>
            </w:r>
          </w:p>
          <w:p w:rsidR="006A3BAC" w:rsidRPr="0060589E" w:rsidRDefault="006A3BAC" w:rsidP="00752163">
            <w:pPr>
              <w:jc w:val="center"/>
              <w:rPr>
                <w:bCs/>
              </w:rPr>
            </w:pPr>
            <w:r w:rsidRPr="0060589E">
              <w:rPr>
                <w:bCs/>
              </w:rPr>
              <w:t>п/п</w:t>
            </w:r>
          </w:p>
        </w:tc>
        <w:tc>
          <w:tcPr>
            <w:tcW w:w="2557" w:type="dxa"/>
            <w:gridSpan w:val="2"/>
            <w:vMerge w:val="restart"/>
            <w:vAlign w:val="center"/>
          </w:tcPr>
          <w:p w:rsidR="006A3BAC" w:rsidRPr="0060589E" w:rsidRDefault="006A3BAC" w:rsidP="00752163">
            <w:pPr>
              <w:jc w:val="center"/>
              <w:rPr>
                <w:bCs/>
              </w:rPr>
            </w:pPr>
            <w:r w:rsidRPr="0060589E">
              <w:rPr>
                <w:bCs/>
              </w:rPr>
              <w:t>Мероприятия</w:t>
            </w:r>
          </w:p>
        </w:tc>
        <w:tc>
          <w:tcPr>
            <w:tcW w:w="1583" w:type="dxa"/>
            <w:vMerge w:val="restart"/>
            <w:vAlign w:val="center"/>
          </w:tcPr>
          <w:p w:rsidR="006A3BAC" w:rsidRPr="0060589E" w:rsidRDefault="006A3BAC" w:rsidP="00752163">
            <w:pPr>
              <w:jc w:val="center"/>
              <w:rPr>
                <w:bCs/>
              </w:rPr>
            </w:pPr>
            <w:r w:rsidRPr="0060589E">
              <w:rPr>
                <w:bCs/>
              </w:rPr>
              <w:t>Срок</w:t>
            </w:r>
          </w:p>
          <w:p w:rsidR="006A3BAC" w:rsidRPr="0060589E" w:rsidRDefault="006A3BAC" w:rsidP="00752163">
            <w:pPr>
              <w:jc w:val="center"/>
              <w:rPr>
                <w:bCs/>
              </w:rPr>
            </w:pPr>
            <w:r w:rsidRPr="0060589E">
              <w:rPr>
                <w:bCs/>
              </w:rPr>
              <w:t>исполнения</w:t>
            </w:r>
          </w:p>
        </w:tc>
        <w:tc>
          <w:tcPr>
            <w:tcW w:w="2536" w:type="dxa"/>
            <w:vMerge w:val="restart"/>
            <w:vAlign w:val="center"/>
          </w:tcPr>
          <w:p w:rsidR="006A3BAC" w:rsidRPr="0060589E" w:rsidRDefault="006A3BAC" w:rsidP="00752163">
            <w:pPr>
              <w:jc w:val="center"/>
              <w:rPr>
                <w:bCs/>
              </w:rPr>
            </w:pPr>
            <w:r w:rsidRPr="0060589E">
              <w:rPr>
                <w:bCs/>
              </w:rPr>
              <w:t>Исполнители и</w:t>
            </w:r>
          </w:p>
          <w:p w:rsidR="006A3BAC" w:rsidRPr="0060589E" w:rsidRDefault="006A3BAC" w:rsidP="00752163">
            <w:pPr>
              <w:jc w:val="center"/>
              <w:rPr>
                <w:bCs/>
              </w:rPr>
            </w:pPr>
            <w:r w:rsidRPr="0060589E">
              <w:rPr>
                <w:bCs/>
              </w:rPr>
              <w:t>соисполнители</w:t>
            </w:r>
          </w:p>
        </w:tc>
        <w:tc>
          <w:tcPr>
            <w:tcW w:w="4432" w:type="dxa"/>
            <w:gridSpan w:val="6"/>
            <w:vAlign w:val="center"/>
          </w:tcPr>
          <w:p w:rsidR="006A3BAC" w:rsidRPr="0060589E" w:rsidRDefault="006A3BAC" w:rsidP="00752163">
            <w:pPr>
              <w:jc w:val="center"/>
              <w:rPr>
                <w:bCs/>
              </w:rPr>
            </w:pPr>
            <w:r w:rsidRPr="0060589E">
              <w:rPr>
                <w:bCs/>
              </w:rPr>
              <w:t>Сумма</w:t>
            </w:r>
            <w:r w:rsidRPr="0060589E">
              <w:rPr>
                <w:bCs/>
              </w:rPr>
              <w:br/>
              <w:t>финансирования по годам</w:t>
            </w:r>
            <w:r w:rsidRPr="0060589E">
              <w:rPr>
                <w:bCs/>
              </w:rPr>
              <w:br/>
              <w:t>в тыс. руб.</w:t>
            </w:r>
          </w:p>
        </w:tc>
        <w:tc>
          <w:tcPr>
            <w:tcW w:w="2088" w:type="dxa"/>
            <w:vMerge w:val="restart"/>
          </w:tcPr>
          <w:p w:rsidR="006A3BAC" w:rsidRPr="0060589E" w:rsidRDefault="006A3BAC" w:rsidP="00752163">
            <w:pPr>
              <w:jc w:val="center"/>
              <w:rPr>
                <w:bCs/>
              </w:rPr>
            </w:pPr>
            <w:r w:rsidRPr="0060589E">
              <w:rPr>
                <w:bCs/>
              </w:rPr>
              <w:t xml:space="preserve">Источники </w:t>
            </w:r>
            <w:r w:rsidRPr="0060589E">
              <w:rPr>
                <w:bCs/>
              </w:rPr>
              <w:br/>
              <w:t>финансирования</w:t>
            </w:r>
          </w:p>
        </w:tc>
      </w:tr>
      <w:tr w:rsidR="006A3BAC" w:rsidRPr="00B21E8B" w:rsidTr="00752163">
        <w:trPr>
          <w:trHeight w:val="523"/>
          <w:tblHeader/>
        </w:trPr>
        <w:tc>
          <w:tcPr>
            <w:tcW w:w="1902" w:type="dxa"/>
            <w:vMerge/>
            <w:vAlign w:val="center"/>
          </w:tcPr>
          <w:p w:rsidR="006A3BAC" w:rsidRPr="0060589E" w:rsidRDefault="006A3BAC" w:rsidP="00752163">
            <w:pPr>
              <w:rPr>
                <w:bCs/>
              </w:rPr>
            </w:pPr>
          </w:p>
        </w:tc>
        <w:tc>
          <w:tcPr>
            <w:tcW w:w="2557" w:type="dxa"/>
            <w:gridSpan w:val="2"/>
            <w:vMerge/>
            <w:vAlign w:val="center"/>
          </w:tcPr>
          <w:p w:rsidR="006A3BAC" w:rsidRPr="0060589E" w:rsidRDefault="006A3BAC" w:rsidP="00752163">
            <w:pPr>
              <w:rPr>
                <w:bCs/>
              </w:rPr>
            </w:pPr>
          </w:p>
        </w:tc>
        <w:tc>
          <w:tcPr>
            <w:tcW w:w="1583" w:type="dxa"/>
            <w:vMerge/>
            <w:vAlign w:val="center"/>
          </w:tcPr>
          <w:p w:rsidR="006A3BAC" w:rsidRPr="0060589E" w:rsidRDefault="006A3BAC" w:rsidP="00752163">
            <w:pPr>
              <w:rPr>
                <w:bCs/>
              </w:rPr>
            </w:pPr>
          </w:p>
        </w:tc>
        <w:tc>
          <w:tcPr>
            <w:tcW w:w="2536" w:type="dxa"/>
            <w:vMerge/>
            <w:vAlign w:val="center"/>
          </w:tcPr>
          <w:p w:rsidR="006A3BAC" w:rsidRPr="0060589E" w:rsidRDefault="006A3BAC" w:rsidP="00752163">
            <w:pPr>
              <w:rPr>
                <w:bCs/>
              </w:rPr>
            </w:pPr>
          </w:p>
        </w:tc>
        <w:tc>
          <w:tcPr>
            <w:tcW w:w="3477" w:type="dxa"/>
            <w:gridSpan w:val="4"/>
            <w:vAlign w:val="center"/>
          </w:tcPr>
          <w:p w:rsidR="006A3BAC" w:rsidRPr="0060589E" w:rsidRDefault="006A3BAC" w:rsidP="00752163">
            <w:pPr>
              <w:jc w:val="center"/>
              <w:rPr>
                <w:bCs/>
              </w:rPr>
            </w:pPr>
            <w:r w:rsidRPr="0060589E">
              <w:rPr>
                <w:bCs/>
              </w:rPr>
              <w:t>по годам</w:t>
            </w:r>
          </w:p>
        </w:tc>
        <w:tc>
          <w:tcPr>
            <w:tcW w:w="955" w:type="dxa"/>
            <w:gridSpan w:val="2"/>
            <w:vAlign w:val="center"/>
          </w:tcPr>
          <w:p w:rsidR="006A3BAC" w:rsidRPr="0060589E" w:rsidRDefault="006A3BAC" w:rsidP="007521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</w:rPr>
            </w:pPr>
            <w:r w:rsidRPr="0060589E">
              <w:rPr>
                <w:bCs/>
              </w:rPr>
              <w:t>всего</w:t>
            </w:r>
          </w:p>
        </w:tc>
        <w:tc>
          <w:tcPr>
            <w:tcW w:w="2088" w:type="dxa"/>
            <w:vMerge/>
          </w:tcPr>
          <w:p w:rsidR="006A3BAC" w:rsidRPr="0060589E" w:rsidRDefault="006A3BAC" w:rsidP="00752163">
            <w:pPr>
              <w:rPr>
                <w:bCs/>
              </w:rPr>
            </w:pPr>
          </w:p>
        </w:tc>
      </w:tr>
      <w:tr w:rsidR="006A3BAC" w:rsidRPr="00B21E8B" w:rsidTr="00752163">
        <w:trPr>
          <w:trHeight w:val="338"/>
          <w:tblHeader/>
        </w:trPr>
        <w:tc>
          <w:tcPr>
            <w:tcW w:w="1902" w:type="dxa"/>
            <w:vMerge/>
            <w:vAlign w:val="center"/>
          </w:tcPr>
          <w:p w:rsidR="006A3BAC" w:rsidRPr="0060589E" w:rsidRDefault="006A3BAC" w:rsidP="00752163">
            <w:pPr>
              <w:rPr>
                <w:bCs/>
              </w:rPr>
            </w:pPr>
          </w:p>
        </w:tc>
        <w:tc>
          <w:tcPr>
            <w:tcW w:w="2557" w:type="dxa"/>
            <w:gridSpan w:val="2"/>
            <w:vMerge/>
            <w:vAlign w:val="center"/>
          </w:tcPr>
          <w:p w:rsidR="006A3BAC" w:rsidRPr="0060589E" w:rsidRDefault="006A3BAC" w:rsidP="00752163">
            <w:pPr>
              <w:rPr>
                <w:bCs/>
              </w:rPr>
            </w:pPr>
          </w:p>
        </w:tc>
        <w:tc>
          <w:tcPr>
            <w:tcW w:w="1583" w:type="dxa"/>
            <w:vMerge/>
            <w:vAlign w:val="center"/>
          </w:tcPr>
          <w:p w:rsidR="006A3BAC" w:rsidRPr="0060589E" w:rsidRDefault="006A3BAC" w:rsidP="00752163">
            <w:pPr>
              <w:rPr>
                <w:bCs/>
              </w:rPr>
            </w:pPr>
          </w:p>
        </w:tc>
        <w:tc>
          <w:tcPr>
            <w:tcW w:w="2536" w:type="dxa"/>
            <w:vMerge/>
            <w:vAlign w:val="center"/>
          </w:tcPr>
          <w:p w:rsidR="006A3BAC" w:rsidRPr="0060589E" w:rsidRDefault="006A3BAC" w:rsidP="00752163">
            <w:pPr>
              <w:rPr>
                <w:bCs/>
              </w:rPr>
            </w:pPr>
          </w:p>
        </w:tc>
        <w:tc>
          <w:tcPr>
            <w:tcW w:w="1311" w:type="dxa"/>
            <w:vAlign w:val="center"/>
          </w:tcPr>
          <w:p w:rsidR="006A3BAC" w:rsidRPr="0060589E" w:rsidRDefault="006A3BAC" w:rsidP="00752163">
            <w:pPr>
              <w:ind w:right="-123"/>
              <w:jc w:val="center"/>
              <w:rPr>
                <w:bCs/>
              </w:rPr>
            </w:pPr>
            <w:r w:rsidRPr="0060589E">
              <w:rPr>
                <w:bCs/>
              </w:rPr>
              <w:t>2016г.</w:t>
            </w:r>
          </w:p>
        </w:tc>
        <w:tc>
          <w:tcPr>
            <w:tcW w:w="1122" w:type="dxa"/>
            <w:vAlign w:val="center"/>
          </w:tcPr>
          <w:p w:rsidR="006A3BAC" w:rsidRPr="0060589E" w:rsidRDefault="006A3BAC" w:rsidP="00752163">
            <w:pPr>
              <w:ind w:right="-91"/>
              <w:jc w:val="center"/>
              <w:rPr>
                <w:bCs/>
              </w:rPr>
            </w:pPr>
            <w:r w:rsidRPr="0060589E">
              <w:rPr>
                <w:bCs/>
              </w:rPr>
              <w:t>2017г.</w:t>
            </w:r>
          </w:p>
        </w:tc>
        <w:tc>
          <w:tcPr>
            <w:tcW w:w="1044" w:type="dxa"/>
            <w:gridSpan w:val="2"/>
            <w:vAlign w:val="center"/>
          </w:tcPr>
          <w:p w:rsidR="006A3BAC" w:rsidRPr="0060589E" w:rsidRDefault="006A3BAC" w:rsidP="00752163">
            <w:pPr>
              <w:jc w:val="center"/>
              <w:rPr>
                <w:bCs/>
              </w:rPr>
            </w:pPr>
            <w:r w:rsidRPr="0060589E">
              <w:rPr>
                <w:bCs/>
              </w:rPr>
              <w:t>2018г.</w:t>
            </w:r>
          </w:p>
        </w:tc>
        <w:tc>
          <w:tcPr>
            <w:tcW w:w="955" w:type="dxa"/>
            <w:gridSpan w:val="2"/>
            <w:vAlign w:val="center"/>
          </w:tcPr>
          <w:p w:rsidR="006A3BAC" w:rsidRPr="0060589E" w:rsidRDefault="006A3BAC" w:rsidP="00752163">
            <w:pPr>
              <w:rPr>
                <w:bCs/>
              </w:rPr>
            </w:pPr>
          </w:p>
        </w:tc>
        <w:tc>
          <w:tcPr>
            <w:tcW w:w="2088" w:type="dxa"/>
          </w:tcPr>
          <w:p w:rsidR="006A3BAC" w:rsidRPr="0060589E" w:rsidRDefault="006A3BAC" w:rsidP="00752163">
            <w:pPr>
              <w:rPr>
                <w:bCs/>
              </w:rPr>
            </w:pPr>
          </w:p>
        </w:tc>
      </w:tr>
      <w:tr w:rsidR="006A3BAC" w:rsidRPr="00B21E8B" w:rsidTr="00752163">
        <w:trPr>
          <w:trHeight w:val="129"/>
          <w:tblHeader/>
        </w:trPr>
        <w:tc>
          <w:tcPr>
            <w:tcW w:w="1902" w:type="dxa"/>
            <w:vAlign w:val="center"/>
          </w:tcPr>
          <w:p w:rsidR="006A3BAC" w:rsidRPr="0060589E" w:rsidRDefault="006A3BAC" w:rsidP="00752163">
            <w:pPr>
              <w:jc w:val="center"/>
              <w:rPr>
                <w:bCs/>
              </w:rPr>
            </w:pPr>
            <w:r w:rsidRPr="0060589E">
              <w:rPr>
                <w:bCs/>
              </w:rPr>
              <w:t>1</w:t>
            </w:r>
          </w:p>
        </w:tc>
        <w:tc>
          <w:tcPr>
            <w:tcW w:w="2557" w:type="dxa"/>
            <w:gridSpan w:val="2"/>
            <w:vAlign w:val="center"/>
          </w:tcPr>
          <w:p w:rsidR="006A3BAC" w:rsidRPr="0060589E" w:rsidRDefault="006A3BAC" w:rsidP="00752163">
            <w:pPr>
              <w:jc w:val="center"/>
              <w:rPr>
                <w:bCs/>
              </w:rPr>
            </w:pPr>
            <w:r w:rsidRPr="0060589E">
              <w:rPr>
                <w:bCs/>
              </w:rPr>
              <w:t>2</w:t>
            </w:r>
          </w:p>
        </w:tc>
        <w:tc>
          <w:tcPr>
            <w:tcW w:w="1583" w:type="dxa"/>
            <w:vAlign w:val="center"/>
          </w:tcPr>
          <w:p w:rsidR="006A3BAC" w:rsidRPr="0060589E" w:rsidRDefault="006A3BAC" w:rsidP="00752163">
            <w:pPr>
              <w:jc w:val="center"/>
              <w:rPr>
                <w:bCs/>
              </w:rPr>
            </w:pPr>
            <w:r w:rsidRPr="0060589E">
              <w:rPr>
                <w:bCs/>
              </w:rPr>
              <w:t>3</w:t>
            </w:r>
          </w:p>
        </w:tc>
        <w:tc>
          <w:tcPr>
            <w:tcW w:w="2536" w:type="dxa"/>
            <w:vAlign w:val="center"/>
          </w:tcPr>
          <w:p w:rsidR="006A3BAC" w:rsidRPr="0060589E" w:rsidRDefault="006A3BAC" w:rsidP="00752163">
            <w:pPr>
              <w:jc w:val="center"/>
              <w:rPr>
                <w:bCs/>
              </w:rPr>
            </w:pPr>
            <w:r w:rsidRPr="0060589E">
              <w:rPr>
                <w:bCs/>
              </w:rPr>
              <w:t>4</w:t>
            </w:r>
          </w:p>
        </w:tc>
        <w:tc>
          <w:tcPr>
            <w:tcW w:w="1311" w:type="dxa"/>
            <w:vAlign w:val="center"/>
          </w:tcPr>
          <w:p w:rsidR="006A3BAC" w:rsidRPr="0060589E" w:rsidRDefault="006A3BAC" w:rsidP="00752163">
            <w:pPr>
              <w:jc w:val="center"/>
              <w:rPr>
                <w:bCs/>
              </w:rPr>
            </w:pPr>
            <w:r w:rsidRPr="0060589E">
              <w:rPr>
                <w:bCs/>
              </w:rPr>
              <w:t>5</w:t>
            </w:r>
          </w:p>
        </w:tc>
        <w:tc>
          <w:tcPr>
            <w:tcW w:w="1122" w:type="dxa"/>
            <w:vAlign w:val="center"/>
          </w:tcPr>
          <w:p w:rsidR="006A3BAC" w:rsidRPr="0060589E" w:rsidRDefault="006A3BAC" w:rsidP="00752163">
            <w:pPr>
              <w:jc w:val="center"/>
              <w:rPr>
                <w:bCs/>
              </w:rPr>
            </w:pPr>
            <w:r w:rsidRPr="0060589E">
              <w:rPr>
                <w:bCs/>
              </w:rPr>
              <w:t>6</w:t>
            </w:r>
          </w:p>
        </w:tc>
        <w:tc>
          <w:tcPr>
            <w:tcW w:w="1044" w:type="dxa"/>
            <w:gridSpan w:val="2"/>
            <w:vAlign w:val="center"/>
          </w:tcPr>
          <w:p w:rsidR="006A3BAC" w:rsidRPr="0060589E" w:rsidRDefault="006A3BAC" w:rsidP="00752163">
            <w:pPr>
              <w:jc w:val="center"/>
              <w:rPr>
                <w:bCs/>
              </w:rPr>
            </w:pPr>
            <w:r w:rsidRPr="0060589E">
              <w:rPr>
                <w:bCs/>
              </w:rPr>
              <w:t>7</w:t>
            </w:r>
          </w:p>
        </w:tc>
        <w:tc>
          <w:tcPr>
            <w:tcW w:w="955" w:type="dxa"/>
            <w:gridSpan w:val="2"/>
            <w:vAlign w:val="center"/>
          </w:tcPr>
          <w:p w:rsidR="006A3BAC" w:rsidRPr="0060589E" w:rsidRDefault="006A3BAC" w:rsidP="00752163">
            <w:pPr>
              <w:jc w:val="center"/>
              <w:rPr>
                <w:bCs/>
              </w:rPr>
            </w:pPr>
            <w:r w:rsidRPr="0060589E">
              <w:rPr>
                <w:bCs/>
              </w:rPr>
              <w:t>8</w:t>
            </w:r>
          </w:p>
        </w:tc>
        <w:tc>
          <w:tcPr>
            <w:tcW w:w="2088" w:type="dxa"/>
          </w:tcPr>
          <w:p w:rsidR="006A3BAC" w:rsidRPr="0060589E" w:rsidRDefault="006A3BAC" w:rsidP="00752163">
            <w:pPr>
              <w:jc w:val="center"/>
              <w:rPr>
                <w:bCs/>
              </w:rPr>
            </w:pPr>
            <w:r w:rsidRPr="0060589E">
              <w:rPr>
                <w:bCs/>
              </w:rPr>
              <w:t>9</w:t>
            </w:r>
          </w:p>
        </w:tc>
      </w:tr>
      <w:tr w:rsidR="006A3BAC" w:rsidRPr="00B21E8B" w:rsidTr="00752163">
        <w:trPr>
          <w:trHeight w:val="560"/>
        </w:trPr>
        <w:tc>
          <w:tcPr>
            <w:tcW w:w="15098" w:type="dxa"/>
            <w:gridSpan w:val="12"/>
          </w:tcPr>
          <w:p w:rsidR="006A3BAC" w:rsidRPr="00B21E8B" w:rsidRDefault="006A3BAC" w:rsidP="00752163">
            <w:pPr>
              <w:widowControl w:val="0"/>
              <w:ind w:right="162"/>
              <w:jc w:val="center"/>
              <w:rPr>
                <w:b/>
                <w:bCs/>
                <w:smallCaps/>
              </w:rPr>
            </w:pPr>
          </w:p>
          <w:p w:rsidR="006A3BAC" w:rsidRDefault="006A3BAC" w:rsidP="00752163">
            <w:pPr>
              <w:widowControl w:val="0"/>
              <w:ind w:right="162"/>
              <w:jc w:val="center"/>
              <w:rPr>
                <w:b/>
              </w:rPr>
            </w:pPr>
            <w:r>
              <w:rPr>
                <w:b/>
              </w:rPr>
              <w:t>Раздел 1. Организация мероприятий, направленных на профилактику совершения преступлений на территории муниципального района Красноярский Самарской области</w:t>
            </w:r>
          </w:p>
          <w:p w:rsidR="006A3BAC" w:rsidRPr="00B21E8B" w:rsidRDefault="006A3BAC" w:rsidP="00752163">
            <w:pPr>
              <w:widowControl w:val="0"/>
              <w:ind w:right="162"/>
              <w:jc w:val="center"/>
              <w:rPr>
                <w:b/>
                <w:bCs/>
                <w:smallCaps/>
              </w:rPr>
            </w:pPr>
          </w:p>
        </w:tc>
      </w:tr>
      <w:tr w:rsidR="006A3BAC" w:rsidRPr="00B21E8B" w:rsidTr="00752163">
        <w:trPr>
          <w:trHeight w:val="386"/>
        </w:trPr>
        <w:tc>
          <w:tcPr>
            <w:tcW w:w="15098" w:type="dxa"/>
            <w:gridSpan w:val="12"/>
          </w:tcPr>
          <w:p w:rsidR="006A3BAC" w:rsidRPr="00B21E8B" w:rsidRDefault="006A3BAC" w:rsidP="00752163">
            <w:pPr>
              <w:jc w:val="center"/>
              <w:rPr>
                <w:b/>
                <w:bCs/>
              </w:rPr>
            </w:pPr>
          </w:p>
          <w:p w:rsidR="006A3BAC" w:rsidRPr="00B21E8B" w:rsidRDefault="006A3BAC" w:rsidP="007521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Подраздел 1.1. Профилактика правонарушений на территории муниципального района Красноярский Самарской области</w:t>
            </w:r>
          </w:p>
        </w:tc>
      </w:tr>
      <w:tr w:rsidR="006A3BAC" w:rsidRPr="00B21E8B" w:rsidTr="00752163">
        <w:tc>
          <w:tcPr>
            <w:tcW w:w="1902" w:type="dxa"/>
          </w:tcPr>
          <w:p w:rsidR="006A3BAC" w:rsidRPr="00B21E8B" w:rsidRDefault="006A3BAC" w:rsidP="00752163">
            <w:r>
              <w:lastRenderedPageBreak/>
              <w:t>1.1.1.</w:t>
            </w:r>
          </w:p>
        </w:tc>
        <w:tc>
          <w:tcPr>
            <w:tcW w:w="2557" w:type="dxa"/>
            <w:gridSpan w:val="2"/>
          </w:tcPr>
          <w:p w:rsidR="006A3BAC" w:rsidRPr="00B21E8B" w:rsidRDefault="006A3BAC" w:rsidP="00752163">
            <w:pPr>
              <w:jc w:val="both"/>
            </w:pPr>
            <w:r>
              <w:rPr>
                <w:color w:val="000000"/>
              </w:rPr>
              <w:t>Проведение анализа криминогенной обстановки и правонарушений на территории муниципального района Красноярский Самарской области с привлечением представителей органов профилактики правонарушений</w:t>
            </w:r>
          </w:p>
        </w:tc>
        <w:tc>
          <w:tcPr>
            <w:tcW w:w="1583" w:type="dxa"/>
          </w:tcPr>
          <w:p w:rsidR="006A3BAC" w:rsidRDefault="006A3BAC" w:rsidP="00752163">
            <w:pPr>
              <w:ind w:right="-147"/>
              <w:jc w:val="center"/>
            </w:pPr>
            <w:r>
              <w:t>2016-</w:t>
            </w:r>
          </w:p>
          <w:p w:rsidR="006A3BAC" w:rsidRPr="00B21E8B" w:rsidRDefault="006A3BAC" w:rsidP="00752163">
            <w:pPr>
              <w:ind w:right="-147"/>
              <w:jc w:val="center"/>
            </w:pPr>
            <w:r>
              <w:t>2018 г.г.</w:t>
            </w:r>
          </w:p>
          <w:p w:rsidR="006A3BAC" w:rsidRPr="009C63EA" w:rsidRDefault="006A3BAC" w:rsidP="00752163">
            <w:pPr>
              <w:ind w:left="-103" w:right="-36"/>
              <w:jc w:val="center"/>
            </w:pPr>
            <w:r w:rsidRPr="009C63EA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536" w:type="dxa"/>
          </w:tcPr>
          <w:p w:rsidR="006A3BAC" w:rsidRPr="00B21E8B" w:rsidRDefault="006A3BAC" w:rsidP="00752163">
            <w:pPr>
              <w:ind w:right="-150"/>
              <w:jc w:val="center"/>
            </w:pPr>
            <w:r>
              <w:t>Районная комиссия по профилактике правонарушений муниципального района Красноярский Самарской области, Отдел МВД России по Красноярскому району</w:t>
            </w:r>
          </w:p>
          <w:p w:rsidR="006A3BAC" w:rsidRPr="00B21E8B" w:rsidRDefault="006A3BAC" w:rsidP="00752163">
            <w:pPr>
              <w:ind w:right="-150"/>
              <w:jc w:val="center"/>
            </w:pPr>
            <w:r>
              <w:t>(по согласованию)</w:t>
            </w:r>
          </w:p>
          <w:p w:rsidR="006A3BAC" w:rsidRPr="00B21E8B" w:rsidRDefault="006A3BAC" w:rsidP="00752163">
            <w:pPr>
              <w:jc w:val="center"/>
            </w:pPr>
          </w:p>
        </w:tc>
        <w:tc>
          <w:tcPr>
            <w:tcW w:w="4432" w:type="dxa"/>
            <w:gridSpan w:val="6"/>
          </w:tcPr>
          <w:p w:rsidR="006A3BAC" w:rsidRDefault="006A3BAC" w:rsidP="00752163">
            <w:pPr>
              <w:jc w:val="center"/>
            </w:pPr>
            <w:r>
              <w:t>В рамках финансирования основной деятельности</w:t>
            </w:r>
          </w:p>
        </w:tc>
        <w:tc>
          <w:tcPr>
            <w:tcW w:w="2088" w:type="dxa"/>
          </w:tcPr>
          <w:p w:rsidR="006A3BAC" w:rsidRDefault="006A3BAC" w:rsidP="00752163">
            <w:pPr>
              <w:jc w:val="center"/>
            </w:pPr>
          </w:p>
        </w:tc>
      </w:tr>
      <w:tr w:rsidR="006A3BAC" w:rsidRPr="00B21E8B" w:rsidTr="00752163">
        <w:tc>
          <w:tcPr>
            <w:tcW w:w="1902" w:type="dxa"/>
            <w:vMerge w:val="restart"/>
          </w:tcPr>
          <w:p w:rsidR="006A3BAC" w:rsidRPr="00B21E8B" w:rsidRDefault="006A3BAC" w:rsidP="00752163">
            <w:pPr>
              <w:widowControl w:val="0"/>
              <w:ind w:right="-115"/>
            </w:pPr>
            <w:r>
              <w:t>1.1.2.</w:t>
            </w:r>
          </w:p>
        </w:tc>
        <w:tc>
          <w:tcPr>
            <w:tcW w:w="2557" w:type="dxa"/>
            <w:gridSpan w:val="2"/>
            <w:vMerge w:val="restart"/>
          </w:tcPr>
          <w:p w:rsidR="006A3BAC" w:rsidRPr="00B21E8B" w:rsidRDefault="006A3BAC" w:rsidP="00752163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досуга населения и создание по его результатам условий для клубного </w:t>
            </w:r>
            <w:r>
              <w:rPr>
                <w:sz w:val="24"/>
                <w:szCs w:val="24"/>
              </w:rPr>
              <w:lastRenderedPageBreak/>
              <w:t xml:space="preserve">досуга, занятий в спортивных секциях и кружках, на учебных курсах, в интернет-залах на бесплатной основе </w:t>
            </w:r>
          </w:p>
        </w:tc>
        <w:tc>
          <w:tcPr>
            <w:tcW w:w="1583" w:type="dxa"/>
            <w:vMerge w:val="restart"/>
          </w:tcPr>
          <w:p w:rsidR="006A3BAC" w:rsidRDefault="006A3BAC" w:rsidP="00752163">
            <w:pPr>
              <w:ind w:right="-147"/>
              <w:jc w:val="center"/>
            </w:pPr>
            <w:r>
              <w:lastRenderedPageBreak/>
              <w:t>2016-</w:t>
            </w:r>
          </w:p>
          <w:p w:rsidR="006A3BAC" w:rsidRPr="00B21E8B" w:rsidRDefault="006A3BAC" w:rsidP="00752163">
            <w:pPr>
              <w:ind w:right="-147"/>
              <w:jc w:val="center"/>
            </w:pPr>
            <w:r>
              <w:t>2018 г.г.</w:t>
            </w:r>
          </w:p>
        </w:tc>
        <w:tc>
          <w:tcPr>
            <w:tcW w:w="2536" w:type="dxa"/>
          </w:tcPr>
          <w:p w:rsidR="006A3BAC" w:rsidRPr="00B21E8B" w:rsidRDefault="006A3BAC" w:rsidP="00752163">
            <w:pPr>
              <w:ind w:right="-150"/>
              <w:jc w:val="center"/>
            </w:pPr>
            <w:r>
              <w:t xml:space="preserve">Отдел по делам молодежи, физической культуре и спорту администрации </w:t>
            </w:r>
            <w:r>
              <w:lastRenderedPageBreak/>
              <w:t>муниципального района Красноярский Самарской области</w:t>
            </w:r>
          </w:p>
        </w:tc>
        <w:tc>
          <w:tcPr>
            <w:tcW w:w="1311" w:type="dxa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>
              <w:lastRenderedPageBreak/>
              <w:t>3,0</w:t>
            </w:r>
          </w:p>
        </w:tc>
        <w:tc>
          <w:tcPr>
            <w:tcW w:w="1122" w:type="dxa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>
              <w:t>0,0</w:t>
            </w:r>
          </w:p>
        </w:tc>
        <w:tc>
          <w:tcPr>
            <w:tcW w:w="1044" w:type="dxa"/>
            <w:gridSpan w:val="2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>
              <w:t>0,0</w:t>
            </w:r>
          </w:p>
        </w:tc>
        <w:tc>
          <w:tcPr>
            <w:tcW w:w="955" w:type="dxa"/>
            <w:gridSpan w:val="2"/>
          </w:tcPr>
          <w:p w:rsidR="006A3BAC" w:rsidRPr="00B21E8B" w:rsidRDefault="006A3BAC" w:rsidP="00752163">
            <w:pPr>
              <w:jc w:val="center"/>
            </w:pPr>
            <w:r>
              <w:t>3,0</w:t>
            </w:r>
          </w:p>
        </w:tc>
        <w:tc>
          <w:tcPr>
            <w:tcW w:w="2088" w:type="dxa"/>
          </w:tcPr>
          <w:p w:rsidR="006A3BAC" w:rsidRPr="00B21E8B" w:rsidRDefault="006A3BAC" w:rsidP="00752163">
            <w:pPr>
              <w:jc w:val="center"/>
            </w:pPr>
            <w:r>
              <w:t>Местный бюджет, подраздел 0707</w:t>
            </w:r>
          </w:p>
          <w:p w:rsidR="006A3BAC" w:rsidRPr="00B21E8B" w:rsidRDefault="006A3BAC" w:rsidP="00752163">
            <w:pPr>
              <w:jc w:val="center"/>
            </w:pPr>
            <w:r>
              <w:rPr>
                <w:color w:val="000000"/>
              </w:rPr>
              <w:t>«</w:t>
            </w:r>
            <w:r w:rsidRPr="00784683">
              <w:rPr>
                <w:color w:val="000000"/>
              </w:rPr>
              <w:t xml:space="preserve">Молодежная политика и </w:t>
            </w:r>
            <w:r w:rsidRPr="00784683">
              <w:rPr>
                <w:color w:val="000000"/>
              </w:rPr>
              <w:lastRenderedPageBreak/>
              <w:t>оздоровление детей</w:t>
            </w:r>
            <w:r>
              <w:rPr>
                <w:color w:val="000000"/>
              </w:rPr>
              <w:t>»</w:t>
            </w:r>
          </w:p>
        </w:tc>
      </w:tr>
      <w:tr w:rsidR="006A3BAC" w:rsidRPr="00B21E8B" w:rsidTr="00752163">
        <w:tc>
          <w:tcPr>
            <w:tcW w:w="1902" w:type="dxa"/>
            <w:vMerge/>
          </w:tcPr>
          <w:p w:rsidR="006A3BAC" w:rsidRPr="00B21E8B" w:rsidRDefault="006A3BAC" w:rsidP="00752163">
            <w:pPr>
              <w:widowControl w:val="0"/>
              <w:ind w:right="-115"/>
            </w:pPr>
          </w:p>
        </w:tc>
        <w:tc>
          <w:tcPr>
            <w:tcW w:w="2557" w:type="dxa"/>
            <w:gridSpan w:val="2"/>
            <w:vMerge/>
          </w:tcPr>
          <w:p w:rsidR="006A3BAC" w:rsidRPr="00B21E8B" w:rsidRDefault="006A3BAC" w:rsidP="00752163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6A3BAC" w:rsidRPr="00B21E8B" w:rsidRDefault="006A3BAC" w:rsidP="00752163">
            <w:pPr>
              <w:ind w:right="-11"/>
              <w:jc w:val="center"/>
            </w:pPr>
          </w:p>
        </w:tc>
        <w:tc>
          <w:tcPr>
            <w:tcW w:w="2536" w:type="dxa"/>
          </w:tcPr>
          <w:p w:rsidR="006A3BAC" w:rsidRPr="00870C9C" w:rsidRDefault="006A3BAC" w:rsidP="00752163">
            <w:pPr>
              <w:ind w:right="-150"/>
              <w:jc w:val="center"/>
            </w:pPr>
            <w:r>
              <w:t>Управление по вопросам семьи, материнства и детства администрации муниципального района Красноярский Самарской области, общественные организации (по согласованию)</w:t>
            </w:r>
          </w:p>
        </w:tc>
        <w:tc>
          <w:tcPr>
            <w:tcW w:w="4432" w:type="dxa"/>
            <w:gridSpan w:val="6"/>
          </w:tcPr>
          <w:p w:rsidR="006A3BAC" w:rsidRPr="00B21E8B" w:rsidRDefault="006A3BAC" w:rsidP="00752163">
            <w:pPr>
              <w:jc w:val="center"/>
            </w:pPr>
            <w:r>
              <w:t>В рамках финансирования основной деятельности</w:t>
            </w:r>
          </w:p>
        </w:tc>
        <w:tc>
          <w:tcPr>
            <w:tcW w:w="2088" w:type="dxa"/>
          </w:tcPr>
          <w:p w:rsidR="006A3BAC" w:rsidRPr="00B21E8B" w:rsidRDefault="006A3BAC" w:rsidP="00752163">
            <w:pPr>
              <w:jc w:val="center"/>
            </w:pPr>
          </w:p>
        </w:tc>
      </w:tr>
      <w:tr w:rsidR="006A3BAC" w:rsidRPr="00B21E8B" w:rsidTr="00752163">
        <w:tc>
          <w:tcPr>
            <w:tcW w:w="1902" w:type="dxa"/>
          </w:tcPr>
          <w:p w:rsidR="006A3BAC" w:rsidRPr="00B21E8B" w:rsidRDefault="006A3BAC" w:rsidP="00752163">
            <w:pPr>
              <w:widowControl w:val="0"/>
              <w:ind w:right="-115"/>
            </w:pPr>
            <w:r>
              <w:t>1.1.3.</w:t>
            </w:r>
          </w:p>
        </w:tc>
        <w:tc>
          <w:tcPr>
            <w:tcW w:w="2557" w:type="dxa"/>
            <w:gridSpan w:val="2"/>
          </w:tcPr>
          <w:p w:rsidR="006A3BAC" w:rsidRPr="00B21E8B" w:rsidRDefault="006A3BAC" w:rsidP="00752163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комплексных оздоровительных, физкультурно-спортивных и агитационно-пропагандистских мероприятий </w:t>
            </w:r>
            <w:r>
              <w:rPr>
                <w:sz w:val="24"/>
                <w:szCs w:val="24"/>
              </w:rPr>
              <w:lastRenderedPageBreak/>
              <w:t xml:space="preserve">(спартакиад, фестивалей, дней здоровья) для детей, находящихся в социально-реабилитационных центрах, образовательных учреждениях для детей-сирот </w:t>
            </w:r>
          </w:p>
        </w:tc>
        <w:tc>
          <w:tcPr>
            <w:tcW w:w="1583" w:type="dxa"/>
          </w:tcPr>
          <w:p w:rsidR="006A3BAC" w:rsidRDefault="006A3BAC" w:rsidP="00752163">
            <w:pPr>
              <w:ind w:right="-147"/>
              <w:jc w:val="center"/>
            </w:pPr>
            <w:r>
              <w:lastRenderedPageBreak/>
              <w:t>2016-</w:t>
            </w:r>
          </w:p>
          <w:p w:rsidR="006A3BAC" w:rsidRPr="00B21E8B" w:rsidRDefault="006A3BAC" w:rsidP="00752163">
            <w:pPr>
              <w:ind w:right="-147"/>
              <w:jc w:val="center"/>
            </w:pPr>
            <w:r>
              <w:t>2018 г.г.</w:t>
            </w:r>
          </w:p>
          <w:p w:rsidR="006A3BAC" w:rsidRPr="00B21E8B" w:rsidRDefault="006A3BAC" w:rsidP="00752163">
            <w:pPr>
              <w:ind w:right="-11"/>
              <w:jc w:val="center"/>
            </w:pPr>
          </w:p>
        </w:tc>
        <w:tc>
          <w:tcPr>
            <w:tcW w:w="2536" w:type="dxa"/>
          </w:tcPr>
          <w:p w:rsidR="006A3BAC" w:rsidRPr="00B21E8B" w:rsidRDefault="006A3BAC" w:rsidP="00752163">
            <w:pPr>
              <w:ind w:right="-150"/>
              <w:jc w:val="center"/>
            </w:pPr>
            <w:r>
              <w:t xml:space="preserve">Отдел по делам молодежи, физической культуре и спорту администрации муниципального </w:t>
            </w:r>
            <w:r>
              <w:lastRenderedPageBreak/>
              <w:t>района Красноярский Самарской области</w:t>
            </w:r>
          </w:p>
        </w:tc>
        <w:tc>
          <w:tcPr>
            <w:tcW w:w="1311" w:type="dxa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>
              <w:lastRenderedPageBreak/>
              <w:t>45,0</w:t>
            </w:r>
          </w:p>
        </w:tc>
        <w:tc>
          <w:tcPr>
            <w:tcW w:w="1122" w:type="dxa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 w:rsidRPr="005C6332">
              <w:t>0</w:t>
            </w:r>
            <w:r>
              <w:t>,0</w:t>
            </w:r>
          </w:p>
        </w:tc>
        <w:tc>
          <w:tcPr>
            <w:tcW w:w="1044" w:type="dxa"/>
            <w:gridSpan w:val="2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>
              <w:t>0,0</w:t>
            </w:r>
          </w:p>
        </w:tc>
        <w:tc>
          <w:tcPr>
            <w:tcW w:w="955" w:type="dxa"/>
            <w:gridSpan w:val="2"/>
          </w:tcPr>
          <w:p w:rsidR="006A3BAC" w:rsidRPr="00B21E8B" w:rsidRDefault="006A3BAC" w:rsidP="00752163">
            <w:pPr>
              <w:jc w:val="center"/>
            </w:pPr>
            <w:r>
              <w:t>45,0</w:t>
            </w:r>
          </w:p>
        </w:tc>
        <w:tc>
          <w:tcPr>
            <w:tcW w:w="2088" w:type="dxa"/>
          </w:tcPr>
          <w:p w:rsidR="006A3BAC" w:rsidRPr="00B21E8B" w:rsidRDefault="006A3BAC" w:rsidP="00752163">
            <w:pPr>
              <w:jc w:val="center"/>
            </w:pPr>
            <w:r>
              <w:t>Местный бюджет, раздел 1100 «Физическая культура и спорт»</w:t>
            </w:r>
          </w:p>
          <w:p w:rsidR="006A3BAC" w:rsidRPr="00B21E8B" w:rsidRDefault="006A3BAC" w:rsidP="00752163">
            <w:pPr>
              <w:jc w:val="center"/>
            </w:pPr>
          </w:p>
        </w:tc>
      </w:tr>
      <w:tr w:rsidR="006A3BAC" w:rsidRPr="00B21E8B" w:rsidTr="00752163">
        <w:trPr>
          <w:trHeight w:val="360"/>
        </w:trPr>
        <w:tc>
          <w:tcPr>
            <w:tcW w:w="1902" w:type="dxa"/>
            <w:vMerge w:val="restart"/>
          </w:tcPr>
          <w:p w:rsidR="006A3BAC" w:rsidRPr="00B21E8B" w:rsidRDefault="006A3BAC" w:rsidP="00752163">
            <w:pPr>
              <w:widowControl w:val="0"/>
              <w:ind w:right="-115"/>
            </w:pPr>
            <w:r>
              <w:lastRenderedPageBreak/>
              <w:t>1.1.4.</w:t>
            </w:r>
          </w:p>
        </w:tc>
        <w:tc>
          <w:tcPr>
            <w:tcW w:w="2557" w:type="dxa"/>
            <w:gridSpan w:val="2"/>
            <w:vMerge w:val="restart"/>
          </w:tcPr>
          <w:p w:rsidR="006A3BAC" w:rsidRPr="00B21E8B" w:rsidRDefault="006A3BAC" w:rsidP="007521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конкурса среди молодежи на разработку программ, проектов, курсов по правовым вопросам</w:t>
            </w:r>
          </w:p>
        </w:tc>
        <w:tc>
          <w:tcPr>
            <w:tcW w:w="1583" w:type="dxa"/>
            <w:vMerge w:val="restart"/>
          </w:tcPr>
          <w:p w:rsidR="006A3BAC" w:rsidRDefault="006A3BAC" w:rsidP="00752163">
            <w:pPr>
              <w:ind w:right="-147"/>
              <w:jc w:val="center"/>
            </w:pPr>
            <w:r>
              <w:t>2016-</w:t>
            </w:r>
          </w:p>
          <w:p w:rsidR="006A3BAC" w:rsidRPr="00B21E8B" w:rsidRDefault="006A3BAC" w:rsidP="00752163">
            <w:pPr>
              <w:ind w:right="-147"/>
              <w:jc w:val="center"/>
            </w:pPr>
            <w:r>
              <w:t>2018 г.г.</w:t>
            </w:r>
          </w:p>
          <w:p w:rsidR="006A3BAC" w:rsidRPr="00B21E8B" w:rsidRDefault="006A3BAC" w:rsidP="00752163">
            <w:pPr>
              <w:ind w:right="-11"/>
              <w:jc w:val="center"/>
            </w:pPr>
          </w:p>
        </w:tc>
        <w:tc>
          <w:tcPr>
            <w:tcW w:w="2536" w:type="dxa"/>
          </w:tcPr>
          <w:p w:rsidR="006A3BAC" w:rsidRPr="00B21E8B" w:rsidRDefault="006A3BAC" w:rsidP="00752163">
            <w:pPr>
              <w:widowControl w:val="0"/>
              <w:ind w:right="-16"/>
              <w:jc w:val="center"/>
            </w:pPr>
            <w:r>
              <w:t>Отдел по делам молодежи, физической культуре и спорту администрации муниципального района Красноярский Самарской области</w:t>
            </w:r>
          </w:p>
        </w:tc>
        <w:tc>
          <w:tcPr>
            <w:tcW w:w="1311" w:type="dxa"/>
          </w:tcPr>
          <w:p w:rsidR="006A3BAC" w:rsidRPr="00B21E8B" w:rsidRDefault="006A3BAC" w:rsidP="00752163">
            <w:pPr>
              <w:jc w:val="center"/>
            </w:pPr>
            <w:r>
              <w:t>15,0</w:t>
            </w:r>
          </w:p>
        </w:tc>
        <w:tc>
          <w:tcPr>
            <w:tcW w:w="1122" w:type="dxa"/>
          </w:tcPr>
          <w:p w:rsidR="006A3BAC" w:rsidRPr="00B21E8B" w:rsidRDefault="006A3BAC" w:rsidP="00752163">
            <w:pPr>
              <w:jc w:val="center"/>
            </w:pPr>
            <w:r w:rsidRPr="005C6332">
              <w:t>0,0</w:t>
            </w:r>
          </w:p>
          <w:p w:rsidR="006A3BAC" w:rsidRPr="00B21E8B" w:rsidRDefault="006A3BAC" w:rsidP="00752163">
            <w:pPr>
              <w:jc w:val="center"/>
            </w:pPr>
          </w:p>
        </w:tc>
        <w:tc>
          <w:tcPr>
            <w:tcW w:w="1044" w:type="dxa"/>
            <w:gridSpan w:val="2"/>
          </w:tcPr>
          <w:p w:rsidR="006A3BAC" w:rsidRPr="00B21E8B" w:rsidRDefault="006A3BAC" w:rsidP="00752163">
            <w:pPr>
              <w:jc w:val="center"/>
            </w:pPr>
            <w:r w:rsidRPr="005C6332">
              <w:t>0</w:t>
            </w:r>
            <w:r>
              <w:t>,0</w:t>
            </w:r>
          </w:p>
        </w:tc>
        <w:tc>
          <w:tcPr>
            <w:tcW w:w="955" w:type="dxa"/>
            <w:gridSpan w:val="2"/>
          </w:tcPr>
          <w:p w:rsidR="006A3BAC" w:rsidRPr="00B21E8B" w:rsidRDefault="006A3BAC" w:rsidP="00752163">
            <w:pPr>
              <w:jc w:val="center"/>
            </w:pPr>
            <w:r w:rsidRPr="005C6332">
              <w:t>1</w:t>
            </w:r>
            <w:r>
              <w:t>5,0</w:t>
            </w:r>
          </w:p>
        </w:tc>
        <w:tc>
          <w:tcPr>
            <w:tcW w:w="2088" w:type="dxa"/>
          </w:tcPr>
          <w:p w:rsidR="006A3BAC" w:rsidRPr="00B21E8B" w:rsidRDefault="006A3BAC" w:rsidP="00752163">
            <w:pPr>
              <w:jc w:val="center"/>
            </w:pPr>
            <w:r>
              <w:t>Местный бюджет, подраздел 0707</w:t>
            </w:r>
          </w:p>
          <w:p w:rsidR="006A3BAC" w:rsidRPr="00B21E8B" w:rsidRDefault="006A3BAC" w:rsidP="00752163">
            <w:pPr>
              <w:jc w:val="center"/>
            </w:pPr>
            <w:r>
              <w:rPr>
                <w:color w:val="000000"/>
              </w:rPr>
              <w:t>«</w:t>
            </w:r>
            <w:r w:rsidRPr="00784683">
              <w:rPr>
                <w:color w:val="000000"/>
              </w:rPr>
              <w:t>Молодежная политика и оздоровление детей</w:t>
            </w:r>
            <w:r>
              <w:rPr>
                <w:color w:val="000000"/>
              </w:rPr>
              <w:t>»</w:t>
            </w:r>
            <w:r>
              <w:t xml:space="preserve"> </w:t>
            </w:r>
          </w:p>
        </w:tc>
      </w:tr>
      <w:tr w:rsidR="006A3BAC" w:rsidRPr="00B21E8B" w:rsidTr="00752163">
        <w:trPr>
          <w:trHeight w:val="391"/>
        </w:trPr>
        <w:tc>
          <w:tcPr>
            <w:tcW w:w="1902" w:type="dxa"/>
            <w:vMerge/>
          </w:tcPr>
          <w:p w:rsidR="006A3BAC" w:rsidRPr="00B21E8B" w:rsidRDefault="006A3BAC" w:rsidP="00752163">
            <w:pPr>
              <w:widowControl w:val="0"/>
              <w:ind w:right="-115"/>
            </w:pPr>
          </w:p>
        </w:tc>
        <w:tc>
          <w:tcPr>
            <w:tcW w:w="2557" w:type="dxa"/>
            <w:gridSpan w:val="2"/>
            <w:vMerge/>
          </w:tcPr>
          <w:p w:rsidR="006A3BAC" w:rsidRPr="00B21E8B" w:rsidRDefault="006A3BAC" w:rsidP="00752163">
            <w:pPr>
              <w:rPr>
                <w:color w:val="000000"/>
              </w:rPr>
            </w:pPr>
          </w:p>
        </w:tc>
        <w:tc>
          <w:tcPr>
            <w:tcW w:w="1583" w:type="dxa"/>
            <w:vMerge/>
          </w:tcPr>
          <w:p w:rsidR="006A3BAC" w:rsidRPr="00B21E8B" w:rsidRDefault="006A3BAC" w:rsidP="00752163">
            <w:pPr>
              <w:ind w:right="-11"/>
            </w:pPr>
          </w:p>
        </w:tc>
        <w:tc>
          <w:tcPr>
            <w:tcW w:w="2536" w:type="dxa"/>
          </w:tcPr>
          <w:p w:rsidR="006A3BAC" w:rsidRPr="00B21E8B" w:rsidRDefault="006A3BAC" w:rsidP="00752163">
            <w:pPr>
              <w:widowControl w:val="0"/>
              <w:ind w:right="-16"/>
              <w:jc w:val="center"/>
            </w:pPr>
            <w:r>
              <w:t xml:space="preserve">КДН и ЗП, Северо-Западное управление министерства образования и </w:t>
            </w:r>
            <w:r>
              <w:lastRenderedPageBreak/>
              <w:t>науки Самарской области (по согласованию), Отдел МВД России по Красноярскому району (по согласованию), администрации поселений муниципального района Красноярский Самарской области (по согласованию), общественные молодежные организации (по согласованию)</w:t>
            </w:r>
          </w:p>
        </w:tc>
        <w:tc>
          <w:tcPr>
            <w:tcW w:w="4432" w:type="dxa"/>
            <w:gridSpan w:val="6"/>
          </w:tcPr>
          <w:p w:rsidR="006A3BAC" w:rsidRPr="00B21E8B" w:rsidRDefault="006A3BAC" w:rsidP="00752163">
            <w:pPr>
              <w:jc w:val="center"/>
            </w:pPr>
            <w:r>
              <w:lastRenderedPageBreak/>
              <w:t>В рамках финансирования основной деятельности</w:t>
            </w:r>
          </w:p>
        </w:tc>
        <w:tc>
          <w:tcPr>
            <w:tcW w:w="2088" w:type="dxa"/>
          </w:tcPr>
          <w:p w:rsidR="006A3BAC" w:rsidRPr="00B21E8B" w:rsidRDefault="006A3BAC" w:rsidP="00752163"/>
        </w:tc>
      </w:tr>
      <w:tr w:rsidR="006A3BAC" w:rsidRPr="00B21E8B" w:rsidTr="00752163">
        <w:trPr>
          <w:trHeight w:val="1766"/>
        </w:trPr>
        <w:tc>
          <w:tcPr>
            <w:tcW w:w="1902" w:type="dxa"/>
          </w:tcPr>
          <w:p w:rsidR="006A3BAC" w:rsidRPr="00B21E8B" w:rsidRDefault="006A3BAC" w:rsidP="00752163">
            <w:pPr>
              <w:widowControl w:val="0"/>
              <w:ind w:right="-115"/>
            </w:pPr>
            <w:r>
              <w:lastRenderedPageBreak/>
              <w:t>1.1.5.</w:t>
            </w:r>
          </w:p>
        </w:tc>
        <w:tc>
          <w:tcPr>
            <w:tcW w:w="2557" w:type="dxa"/>
            <w:gridSpan w:val="2"/>
          </w:tcPr>
          <w:p w:rsidR="006A3BAC" w:rsidRPr="00B21E8B" w:rsidRDefault="006A3BAC" w:rsidP="00752163">
            <w:pPr>
              <w:jc w:val="both"/>
              <w:rPr>
                <w:color w:val="000000"/>
              </w:rPr>
            </w:pPr>
            <w:r>
              <w:t>Оказание помощи гражданам, участвующим в охране  общественного порядка, создание условий для деятельности добровольных формирований населения по охране общественного порядка (ДНД)</w:t>
            </w:r>
          </w:p>
        </w:tc>
        <w:tc>
          <w:tcPr>
            <w:tcW w:w="1583" w:type="dxa"/>
          </w:tcPr>
          <w:p w:rsidR="006A3BAC" w:rsidRDefault="006A3BAC" w:rsidP="00752163">
            <w:pPr>
              <w:ind w:right="-147"/>
              <w:jc w:val="center"/>
            </w:pPr>
            <w:r>
              <w:t>2016-</w:t>
            </w:r>
          </w:p>
          <w:p w:rsidR="006A3BAC" w:rsidRPr="00B21E8B" w:rsidRDefault="006A3BAC" w:rsidP="00752163">
            <w:pPr>
              <w:ind w:right="-147"/>
              <w:jc w:val="center"/>
            </w:pPr>
            <w:r>
              <w:t>2018 г.г.</w:t>
            </w:r>
          </w:p>
          <w:p w:rsidR="006A3BAC" w:rsidRPr="00B21E8B" w:rsidRDefault="006A3BAC" w:rsidP="00752163">
            <w:pPr>
              <w:ind w:right="-11"/>
            </w:pPr>
          </w:p>
        </w:tc>
        <w:tc>
          <w:tcPr>
            <w:tcW w:w="2536" w:type="dxa"/>
          </w:tcPr>
          <w:p w:rsidR="006A3BAC" w:rsidRPr="00B21E8B" w:rsidRDefault="006A3BAC" w:rsidP="00752163">
            <w:pPr>
              <w:widowControl w:val="0"/>
              <w:ind w:right="-16"/>
              <w:jc w:val="center"/>
            </w:pPr>
            <w:r>
              <w:t>Администрация муниципального района Красноярский Самарской области,</w:t>
            </w:r>
          </w:p>
          <w:p w:rsidR="006A3BAC" w:rsidRPr="00B21E8B" w:rsidRDefault="006A3BAC" w:rsidP="00752163">
            <w:pPr>
              <w:widowControl w:val="0"/>
              <w:ind w:right="-16"/>
              <w:jc w:val="center"/>
            </w:pPr>
            <w:r>
              <w:t>Администрации поселений муниципального района Красноярский Самарской области</w:t>
            </w:r>
          </w:p>
          <w:p w:rsidR="006A3BAC" w:rsidRPr="00B21E8B" w:rsidRDefault="006A3BAC" w:rsidP="00752163">
            <w:pPr>
              <w:widowControl w:val="0"/>
              <w:ind w:right="-16"/>
              <w:jc w:val="center"/>
            </w:pPr>
            <w:r>
              <w:t>(по согласованию),</w:t>
            </w:r>
          </w:p>
          <w:p w:rsidR="006A3BAC" w:rsidRPr="00B21E8B" w:rsidRDefault="006A3BAC" w:rsidP="00752163">
            <w:pPr>
              <w:widowControl w:val="0"/>
              <w:ind w:right="-16"/>
              <w:jc w:val="center"/>
            </w:pPr>
            <w:r>
              <w:t xml:space="preserve">Отдел МВД России по Красноярскому району </w:t>
            </w:r>
          </w:p>
          <w:p w:rsidR="006A3BAC" w:rsidRPr="00B21E8B" w:rsidRDefault="006A3BAC" w:rsidP="00752163">
            <w:pPr>
              <w:widowControl w:val="0"/>
              <w:ind w:right="-16"/>
              <w:jc w:val="center"/>
            </w:pPr>
            <w:r>
              <w:t>(по согласованию)</w:t>
            </w:r>
          </w:p>
        </w:tc>
        <w:tc>
          <w:tcPr>
            <w:tcW w:w="1311" w:type="dxa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>
              <w:t>1450,0</w:t>
            </w:r>
          </w:p>
        </w:tc>
        <w:tc>
          <w:tcPr>
            <w:tcW w:w="1122" w:type="dxa"/>
          </w:tcPr>
          <w:p w:rsidR="006A3BAC" w:rsidRPr="00B21E8B" w:rsidRDefault="006A3BAC" w:rsidP="00752163">
            <w:pPr>
              <w:widowControl w:val="0"/>
              <w:ind w:left="-241" w:right="-147"/>
              <w:jc w:val="center"/>
            </w:pPr>
            <w:r>
              <w:t>1600,0</w:t>
            </w:r>
          </w:p>
        </w:tc>
        <w:tc>
          <w:tcPr>
            <w:tcW w:w="1052" w:type="dxa"/>
            <w:gridSpan w:val="3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>
              <w:t>1400,0</w:t>
            </w:r>
          </w:p>
        </w:tc>
        <w:tc>
          <w:tcPr>
            <w:tcW w:w="947" w:type="dxa"/>
          </w:tcPr>
          <w:p w:rsidR="006A3BAC" w:rsidRPr="00B21E8B" w:rsidRDefault="006A3BAC" w:rsidP="00752163">
            <w:pPr>
              <w:jc w:val="center"/>
            </w:pPr>
            <w:r>
              <w:t>4850,0</w:t>
            </w:r>
          </w:p>
        </w:tc>
        <w:tc>
          <w:tcPr>
            <w:tcW w:w="2088" w:type="dxa"/>
          </w:tcPr>
          <w:p w:rsidR="006A3BAC" w:rsidRPr="00B21E8B" w:rsidRDefault="006A3BAC" w:rsidP="00752163">
            <w:pPr>
              <w:jc w:val="center"/>
            </w:pPr>
            <w:r>
              <w:t>Местный бюджет</w:t>
            </w:r>
          </w:p>
        </w:tc>
      </w:tr>
      <w:tr w:rsidR="006A3BAC" w:rsidRPr="00B21E8B" w:rsidTr="00752163">
        <w:tc>
          <w:tcPr>
            <w:tcW w:w="8578" w:type="dxa"/>
            <w:gridSpan w:val="5"/>
          </w:tcPr>
          <w:p w:rsidR="006A3BAC" w:rsidRPr="00B21E8B" w:rsidRDefault="006A3BAC" w:rsidP="00752163">
            <w:pPr>
              <w:rPr>
                <w:b/>
                <w:bCs/>
              </w:rPr>
            </w:pPr>
            <w:r>
              <w:rPr>
                <w:b/>
                <w:bCs/>
              </w:rPr>
              <w:t>Всего по подразделу 1.1.</w:t>
            </w:r>
          </w:p>
        </w:tc>
        <w:tc>
          <w:tcPr>
            <w:tcW w:w="1311" w:type="dxa"/>
          </w:tcPr>
          <w:p w:rsidR="006A3BAC" w:rsidRPr="00B21E8B" w:rsidRDefault="006A3BAC" w:rsidP="00752163">
            <w:pPr>
              <w:widowControl w:val="0"/>
              <w:ind w:right="1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1513,0</w:t>
            </w:r>
          </w:p>
        </w:tc>
        <w:tc>
          <w:tcPr>
            <w:tcW w:w="1122" w:type="dxa"/>
          </w:tcPr>
          <w:p w:rsidR="006A3BAC" w:rsidRPr="00B21E8B" w:rsidRDefault="006A3BAC" w:rsidP="00752163">
            <w:pPr>
              <w:widowControl w:val="0"/>
              <w:ind w:right="1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1600,0</w:t>
            </w:r>
          </w:p>
        </w:tc>
        <w:tc>
          <w:tcPr>
            <w:tcW w:w="1052" w:type="dxa"/>
            <w:gridSpan w:val="3"/>
          </w:tcPr>
          <w:p w:rsidR="006A3BAC" w:rsidRPr="00B21E8B" w:rsidRDefault="006A3BAC" w:rsidP="007521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1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1400,0</w:t>
            </w:r>
          </w:p>
        </w:tc>
        <w:tc>
          <w:tcPr>
            <w:tcW w:w="947" w:type="dxa"/>
          </w:tcPr>
          <w:p w:rsidR="006A3BAC" w:rsidRPr="00B21E8B" w:rsidRDefault="006A3BAC" w:rsidP="007521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4913,0</w:t>
            </w:r>
          </w:p>
        </w:tc>
        <w:tc>
          <w:tcPr>
            <w:tcW w:w="2088" w:type="dxa"/>
          </w:tcPr>
          <w:p w:rsidR="006A3BAC" w:rsidRPr="00B21E8B" w:rsidRDefault="006A3BAC" w:rsidP="00752163"/>
        </w:tc>
      </w:tr>
      <w:tr w:rsidR="006A3BAC" w:rsidRPr="00B21E8B" w:rsidTr="00752163">
        <w:tc>
          <w:tcPr>
            <w:tcW w:w="15098" w:type="dxa"/>
            <w:gridSpan w:val="12"/>
          </w:tcPr>
          <w:p w:rsidR="006A3BAC" w:rsidRPr="00B21E8B" w:rsidRDefault="006A3BAC" w:rsidP="007521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 1.2. Профилактика правонарушений среди молодежи</w:t>
            </w:r>
          </w:p>
        </w:tc>
      </w:tr>
      <w:tr w:rsidR="006A3BAC" w:rsidRPr="00B21E8B" w:rsidTr="00752163">
        <w:tc>
          <w:tcPr>
            <w:tcW w:w="1902" w:type="dxa"/>
          </w:tcPr>
          <w:p w:rsidR="006A3BAC" w:rsidRPr="00B21E8B" w:rsidRDefault="006A3BAC" w:rsidP="00752163"/>
        </w:tc>
        <w:tc>
          <w:tcPr>
            <w:tcW w:w="2557" w:type="dxa"/>
            <w:gridSpan w:val="2"/>
          </w:tcPr>
          <w:p w:rsidR="006A3BAC" w:rsidRPr="00B21E8B" w:rsidRDefault="006A3BAC" w:rsidP="00752163">
            <w:pPr>
              <w:jc w:val="both"/>
            </w:pPr>
          </w:p>
        </w:tc>
        <w:tc>
          <w:tcPr>
            <w:tcW w:w="1583" w:type="dxa"/>
          </w:tcPr>
          <w:p w:rsidR="006A3BAC" w:rsidRPr="00B21E8B" w:rsidRDefault="006A3BAC" w:rsidP="00752163"/>
        </w:tc>
        <w:tc>
          <w:tcPr>
            <w:tcW w:w="2536" w:type="dxa"/>
          </w:tcPr>
          <w:p w:rsidR="006A3BAC" w:rsidRPr="00B21E8B" w:rsidRDefault="006A3BAC" w:rsidP="00752163">
            <w:pPr>
              <w:widowControl w:val="0"/>
              <w:ind w:right="-16"/>
              <w:jc w:val="center"/>
            </w:pPr>
          </w:p>
        </w:tc>
        <w:tc>
          <w:tcPr>
            <w:tcW w:w="4432" w:type="dxa"/>
            <w:gridSpan w:val="6"/>
          </w:tcPr>
          <w:p w:rsidR="006A3BAC" w:rsidRPr="00B21E8B" w:rsidRDefault="006A3BAC" w:rsidP="00752163">
            <w:pPr>
              <w:jc w:val="center"/>
            </w:pPr>
          </w:p>
        </w:tc>
        <w:tc>
          <w:tcPr>
            <w:tcW w:w="2088" w:type="dxa"/>
          </w:tcPr>
          <w:p w:rsidR="006A3BAC" w:rsidRPr="00B21E8B" w:rsidRDefault="006A3BAC" w:rsidP="00752163">
            <w:pPr>
              <w:jc w:val="center"/>
            </w:pPr>
          </w:p>
        </w:tc>
      </w:tr>
      <w:tr w:rsidR="006A3BAC" w:rsidRPr="00B21E8B" w:rsidTr="00752163">
        <w:tc>
          <w:tcPr>
            <w:tcW w:w="1902" w:type="dxa"/>
          </w:tcPr>
          <w:p w:rsidR="006A3BAC" w:rsidRPr="00B21E8B" w:rsidRDefault="006A3BAC" w:rsidP="00752163">
            <w:r>
              <w:lastRenderedPageBreak/>
              <w:t>1.2.1.</w:t>
            </w:r>
          </w:p>
        </w:tc>
        <w:tc>
          <w:tcPr>
            <w:tcW w:w="2557" w:type="dxa"/>
            <w:gridSpan w:val="2"/>
          </w:tcPr>
          <w:p w:rsidR="006A3BAC" w:rsidRPr="00870C9C" w:rsidRDefault="006A3BAC" w:rsidP="00752163">
            <w:pPr>
              <w:jc w:val="both"/>
            </w:pPr>
            <w:r w:rsidRPr="004D1CBB">
              <w:t>Разработка, изготовление и распространение среди населения района памяток и буклетов с целью профилактики и пресечения противоправных действий граждан</w:t>
            </w:r>
          </w:p>
        </w:tc>
        <w:tc>
          <w:tcPr>
            <w:tcW w:w="1583" w:type="dxa"/>
          </w:tcPr>
          <w:p w:rsidR="006A3BAC" w:rsidRDefault="006A3BAC" w:rsidP="00752163">
            <w:pPr>
              <w:ind w:right="-147"/>
              <w:jc w:val="center"/>
            </w:pPr>
            <w:r>
              <w:t>2016-</w:t>
            </w:r>
          </w:p>
          <w:p w:rsidR="006A3BAC" w:rsidRPr="00B21E8B" w:rsidRDefault="006A3BAC" w:rsidP="00752163">
            <w:pPr>
              <w:ind w:right="-147"/>
              <w:jc w:val="center"/>
            </w:pPr>
            <w:r>
              <w:t>2018 г.г.</w:t>
            </w:r>
          </w:p>
          <w:p w:rsidR="006A3BAC" w:rsidRPr="00B21E8B" w:rsidRDefault="006A3BAC" w:rsidP="00752163">
            <w:pPr>
              <w:jc w:val="center"/>
            </w:pPr>
          </w:p>
        </w:tc>
        <w:tc>
          <w:tcPr>
            <w:tcW w:w="2536" w:type="dxa"/>
          </w:tcPr>
          <w:p w:rsidR="006A3BAC" w:rsidRPr="00B21E8B" w:rsidRDefault="006A3BAC" w:rsidP="00752163">
            <w:pPr>
              <w:widowControl w:val="0"/>
              <w:ind w:right="-16"/>
              <w:jc w:val="center"/>
            </w:pPr>
            <w:r>
              <w:t>Комиссия по профилактике правонарушений муниципального района Красноярский Самарской области;</w:t>
            </w:r>
          </w:p>
          <w:p w:rsidR="006A3BAC" w:rsidRPr="00B21E8B" w:rsidRDefault="006A3BAC" w:rsidP="00752163">
            <w:pPr>
              <w:widowControl w:val="0"/>
              <w:ind w:right="-16"/>
              <w:jc w:val="center"/>
            </w:pPr>
            <w:r>
              <w:t>отдел по делам молодежи, физической культуре и спорту администрации муниципального района Красноярский Самарской области</w:t>
            </w:r>
          </w:p>
          <w:p w:rsidR="006A3BAC" w:rsidRPr="00B21E8B" w:rsidRDefault="006A3BAC" w:rsidP="00752163">
            <w:pPr>
              <w:jc w:val="center"/>
            </w:pPr>
          </w:p>
        </w:tc>
        <w:tc>
          <w:tcPr>
            <w:tcW w:w="1311" w:type="dxa"/>
          </w:tcPr>
          <w:p w:rsidR="006A3BAC" w:rsidRPr="00B21E8B" w:rsidRDefault="006A3BAC" w:rsidP="00752163">
            <w:pPr>
              <w:jc w:val="center"/>
            </w:pPr>
            <w:r>
              <w:t>15,0</w:t>
            </w:r>
          </w:p>
        </w:tc>
        <w:tc>
          <w:tcPr>
            <w:tcW w:w="1122" w:type="dxa"/>
          </w:tcPr>
          <w:p w:rsidR="006A3BAC" w:rsidRPr="00B21E8B" w:rsidRDefault="006A3BAC" w:rsidP="00752163">
            <w:pPr>
              <w:jc w:val="center"/>
            </w:pPr>
            <w:r w:rsidRPr="005C6332">
              <w:t>0</w:t>
            </w:r>
            <w:r>
              <w:t>,0</w:t>
            </w:r>
          </w:p>
          <w:p w:rsidR="006A3BAC" w:rsidRPr="00B21E8B" w:rsidRDefault="006A3BAC" w:rsidP="00752163">
            <w:pPr>
              <w:jc w:val="center"/>
            </w:pPr>
          </w:p>
        </w:tc>
        <w:tc>
          <w:tcPr>
            <w:tcW w:w="1044" w:type="dxa"/>
            <w:gridSpan w:val="2"/>
          </w:tcPr>
          <w:p w:rsidR="006A3BAC" w:rsidRPr="00870C9C" w:rsidRDefault="006A3BAC" w:rsidP="00752163">
            <w:pPr>
              <w:jc w:val="center"/>
            </w:pPr>
            <w:r>
              <w:t>0,0</w:t>
            </w:r>
          </w:p>
        </w:tc>
        <w:tc>
          <w:tcPr>
            <w:tcW w:w="955" w:type="dxa"/>
            <w:gridSpan w:val="2"/>
          </w:tcPr>
          <w:p w:rsidR="006A3BAC" w:rsidRDefault="006A3BAC" w:rsidP="00752163">
            <w:pPr>
              <w:jc w:val="center"/>
            </w:pPr>
            <w:r>
              <w:t>15,0</w:t>
            </w:r>
          </w:p>
        </w:tc>
        <w:tc>
          <w:tcPr>
            <w:tcW w:w="2088" w:type="dxa"/>
          </w:tcPr>
          <w:p w:rsidR="006A3BAC" w:rsidRPr="00B21E8B" w:rsidRDefault="006A3BAC" w:rsidP="00752163">
            <w:pPr>
              <w:jc w:val="center"/>
            </w:pPr>
            <w:r>
              <w:t>Местный бюджет, подраздел 0707</w:t>
            </w:r>
          </w:p>
          <w:p w:rsidR="006A3BAC" w:rsidRPr="00B21E8B" w:rsidRDefault="006A3BAC" w:rsidP="00752163">
            <w:pPr>
              <w:jc w:val="center"/>
            </w:pPr>
            <w:r>
              <w:rPr>
                <w:color w:val="000000"/>
              </w:rPr>
              <w:t>«</w:t>
            </w:r>
            <w:r w:rsidRPr="00784683">
              <w:rPr>
                <w:color w:val="000000"/>
              </w:rPr>
              <w:t>Молодежная политика и оздоровление детей</w:t>
            </w:r>
            <w:r>
              <w:rPr>
                <w:color w:val="000000"/>
              </w:rPr>
              <w:t>»</w:t>
            </w:r>
          </w:p>
        </w:tc>
      </w:tr>
      <w:tr w:rsidR="006A3BAC" w:rsidRPr="00B21E8B" w:rsidTr="00752163">
        <w:trPr>
          <w:trHeight w:val="340"/>
        </w:trPr>
        <w:tc>
          <w:tcPr>
            <w:tcW w:w="1902" w:type="dxa"/>
            <w:vMerge w:val="restart"/>
          </w:tcPr>
          <w:p w:rsidR="006A3BAC" w:rsidRPr="00B21E8B" w:rsidRDefault="006A3BAC" w:rsidP="00752163">
            <w:pPr>
              <w:widowControl w:val="0"/>
              <w:ind w:right="-115"/>
              <w:jc w:val="both"/>
            </w:pPr>
            <w:r>
              <w:t>1.2.2.</w:t>
            </w:r>
          </w:p>
        </w:tc>
        <w:tc>
          <w:tcPr>
            <w:tcW w:w="2557" w:type="dxa"/>
            <w:gridSpan w:val="2"/>
            <w:vMerge w:val="restart"/>
          </w:tcPr>
          <w:p w:rsidR="006A3BAC" w:rsidRPr="00B21E8B" w:rsidRDefault="006A3BAC" w:rsidP="00752163">
            <w:pPr>
              <w:widowControl w:val="0"/>
              <w:ind w:right="23"/>
              <w:jc w:val="both"/>
            </w:pPr>
            <w:r>
              <w:t xml:space="preserve">Осуществление мероприятий, способствующих предупреждению </w:t>
            </w:r>
            <w:r>
              <w:lastRenderedPageBreak/>
              <w:t>правонарушений несовершеннолетних и молодежи на улицах и других общественных местах, акции «Молодежный дозор»</w:t>
            </w:r>
          </w:p>
        </w:tc>
        <w:tc>
          <w:tcPr>
            <w:tcW w:w="1583" w:type="dxa"/>
            <w:vMerge w:val="restart"/>
          </w:tcPr>
          <w:p w:rsidR="006A3BAC" w:rsidRDefault="006A3BAC" w:rsidP="00752163">
            <w:pPr>
              <w:ind w:right="-147"/>
              <w:jc w:val="center"/>
            </w:pPr>
            <w:r>
              <w:lastRenderedPageBreak/>
              <w:t>2016-</w:t>
            </w:r>
          </w:p>
          <w:p w:rsidR="006A3BAC" w:rsidRPr="00B21E8B" w:rsidRDefault="006A3BAC" w:rsidP="00752163">
            <w:pPr>
              <w:ind w:right="-147"/>
              <w:jc w:val="center"/>
            </w:pPr>
            <w:r>
              <w:t>2018 г.г.</w:t>
            </w:r>
          </w:p>
          <w:p w:rsidR="006A3BAC" w:rsidRPr="00B21E8B" w:rsidRDefault="006A3BAC" w:rsidP="00752163">
            <w:pPr>
              <w:widowControl w:val="0"/>
              <w:ind w:right="-16"/>
              <w:jc w:val="center"/>
            </w:pPr>
          </w:p>
        </w:tc>
        <w:tc>
          <w:tcPr>
            <w:tcW w:w="2536" w:type="dxa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>
              <w:t xml:space="preserve">Отдел по делам молодежи, физической культуре и </w:t>
            </w:r>
            <w:r>
              <w:lastRenderedPageBreak/>
              <w:t>спорту администрации муниципального района Красноярский Самарской области</w:t>
            </w:r>
            <w:r w:rsidRPr="005C6332">
              <w:t xml:space="preserve"> </w:t>
            </w:r>
          </w:p>
        </w:tc>
        <w:tc>
          <w:tcPr>
            <w:tcW w:w="1311" w:type="dxa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>
              <w:lastRenderedPageBreak/>
              <w:t>30,0</w:t>
            </w:r>
          </w:p>
        </w:tc>
        <w:tc>
          <w:tcPr>
            <w:tcW w:w="1122" w:type="dxa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 w:rsidRPr="005C6332">
              <w:t>0</w:t>
            </w:r>
            <w:r>
              <w:t>,0</w:t>
            </w:r>
          </w:p>
        </w:tc>
        <w:tc>
          <w:tcPr>
            <w:tcW w:w="1044" w:type="dxa"/>
            <w:gridSpan w:val="2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 w:rsidRPr="005C6332">
              <w:t>0</w:t>
            </w:r>
            <w:r>
              <w:t>,0</w:t>
            </w:r>
          </w:p>
        </w:tc>
        <w:tc>
          <w:tcPr>
            <w:tcW w:w="955" w:type="dxa"/>
            <w:gridSpan w:val="2"/>
          </w:tcPr>
          <w:p w:rsidR="006A3BAC" w:rsidRPr="00B21E8B" w:rsidRDefault="006A3BAC" w:rsidP="00752163">
            <w:pPr>
              <w:jc w:val="center"/>
            </w:pPr>
            <w:r>
              <w:t>30,0</w:t>
            </w:r>
          </w:p>
        </w:tc>
        <w:tc>
          <w:tcPr>
            <w:tcW w:w="2088" w:type="dxa"/>
          </w:tcPr>
          <w:p w:rsidR="006A3BAC" w:rsidRPr="00B21E8B" w:rsidRDefault="006A3BAC" w:rsidP="00752163">
            <w:pPr>
              <w:jc w:val="center"/>
            </w:pPr>
            <w:r>
              <w:t>Местный бюджет, подраздел 0707</w:t>
            </w:r>
          </w:p>
          <w:p w:rsidR="006A3BAC" w:rsidRPr="00B21E8B" w:rsidRDefault="006A3BAC" w:rsidP="00752163">
            <w:pPr>
              <w:jc w:val="center"/>
            </w:pPr>
            <w:r>
              <w:rPr>
                <w:color w:val="000000"/>
              </w:rPr>
              <w:t>«</w:t>
            </w:r>
            <w:r w:rsidRPr="00784683">
              <w:rPr>
                <w:color w:val="000000"/>
              </w:rPr>
              <w:t xml:space="preserve">Молодежная </w:t>
            </w:r>
            <w:r w:rsidRPr="00784683">
              <w:rPr>
                <w:color w:val="000000"/>
              </w:rPr>
              <w:lastRenderedPageBreak/>
              <w:t>политика и оздоровление детей</w:t>
            </w:r>
            <w:r>
              <w:rPr>
                <w:color w:val="000000"/>
              </w:rPr>
              <w:t>»</w:t>
            </w:r>
          </w:p>
        </w:tc>
      </w:tr>
      <w:tr w:rsidR="006A3BAC" w:rsidRPr="00B21E8B" w:rsidTr="00752163">
        <w:trPr>
          <w:trHeight w:val="1580"/>
        </w:trPr>
        <w:tc>
          <w:tcPr>
            <w:tcW w:w="1902" w:type="dxa"/>
            <w:vMerge/>
          </w:tcPr>
          <w:p w:rsidR="006A3BAC" w:rsidRPr="00B21E8B" w:rsidRDefault="006A3BAC" w:rsidP="00752163">
            <w:pPr>
              <w:widowControl w:val="0"/>
              <w:ind w:right="-115"/>
              <w:jc w:val="both"/>
            </w:pPr>
          </w:p>
        </w:tc>
        <w:tc>
          <w:tcPr>
            <w:tcW w:w="2557" w:type="dxa"/>
            <w:gridSpan w:val="2"/>
            <w:vMerge/>
          </w:tcPr>
          <w:p w:rsidR="006A3BAC" w:rsidRPr="00B21E8B" w:rsidRDefault="006A3BAC" w:rsidP="00752163">
            <w:pPr>
              <w:widowControl w:val="0"/>
              <w:ind w:right="23"/>
              <w:jc w:val="both"/>
            </w:pPr>
          </w:p>
        </w:tc>
        <w:tc>
          <w:tcPr>
            <w:tcW w:w="1583" w:type="dxa"/>
            <w:vMerge/>
          </w:tcPr>
          <w:p w:rsidR="006A3BAC" w:rsidRPr="00B21E8B" w:rsidRDefault="006A3BAC" w:rsidP="00752163">
            <w:pPr>
              <w:widowControl w:val="0"/>
              <w:ind w:right="-16"/>
              <w:jc w:val="both"/>
            </w:pPr>
          </w:p>
        </w:tc>
        <w:tc>
          <w:tcPr>
            <w:tcW w:w="2536" w:type="dxa"/>
          </w:tcPr>
          <w:p w:rsidR="006A3BAC" w:rsidRPr="00B21E8B" w:rsidRDefault="006A3BAC" w:rsidP="00752163">
            <w:pPr>
              <w:widowControl w:val="0"/>
              <w:ind w:right="-16"/>
              <w:jc w:val="center"/>
            </w:pPr>
            <w:r>
              <w:t>КДН и ЗП, управление по вопросам семьи, материнства и детства администрации муниципального района Красноярский Самарской области,</w:t>
            </w:r>
          </w:p>
          <w:p w:rsidR="006A3BAC" w:rsidRPr="00B21E8B" w:rsidRDefault="006A3BAC" w:rsidP="00752163">
            <w:pPr>
              <w:widowControl w:val="0"/>
              <w:ind w:right="-16"/>
              <w:jc w:val="center"/>
            </w:pPr>
            <w:r>
              <w:t xml:space="preserve">Северо-Западное управление министерства образования и </w:t>
            </w:r>
            <w:r>
              <w:lastRenderedPageBreak/>
              <w:t>науки Самарской области (по согласованию), Отдел МВД России по Красноярскому району (по согласованию), администрации поселений муниципального района Красноярский Самарской области</w:t>
            </w:r>
            <w:r w:rsidRPr="005C6332">
              <w:t xml:space="preserve"> </w:t>
            </w:r>
            <w:r>
              <w:t>(по согласованию), общественные молодежные организации (по согласованию)</w:t>
            </w:r>
          </w:p>
        </w:tc>
        <w:tc>
          <w:tcPr>
            <w:tcW w:w="4432" w:type="dxa"/>
            <w:gridSpan w:val="6"/>
          </w:tcPr>
          <w:p w:rsidR="006A3BAC" w:rsidRPr="00B21E8B" w:rsidRDefault="006A3BAC" w:rsidP="00752163">
            <w:pPr>
              <w:jc w:val="center"/>
            </w:pPr>
            <w:r>
              <w:lastRenderedPageBreak/>
              <w:t>В рамках финансирования основной деятельности</w:t>
            </w:r>
          </w:p>
        </w:tc>
        <w:tc>
          <w:tcPr>
            <w:tcW w:w="2088" w:type="dxa"/>
          </w:tcPr>
          <w:p w:rsidR="006A3BAC" w:rsidRPr="00B21E8B" w:rsidRDefault="006A3BAC" w:rsidP="00752163"/>
        </w:tc>
      </w:tr>
      <w:tr w:rsidR="006A3BAC" w:rsidRPr="00B21E8B" w:rsidTr="00752163">
        <w:tc>
          <w:tcPr>
            <w:tcW w:w="1902" w:type="dxa"/>
          </w:tcPr>
          <w:p w:rsidR="006A3BAC" w:rsidRPr="00B21E8B" w:rsidRDefault="006A3BAC" w:rsidP="00752163">
            <w:pPr>
              <w:widowControl w:val="0"/>
              <w:ind w:right="-117"/>
              <w:jc w:val="both"/>
            </w:pPr>
            <w:r>
              <w:lastRenderedPageBreak/>
              <w:t>1.2.3.</w:t>
            </w:r>
          </w:p>
        </w:tc>
        <w:tc>
          <w:tcPr>
            <w:tcW w:w="2557" w:type="dxa"/>
            <w:gridSpan w:val="2"/>
          </w:tcPr>
          <w:p w:rsidR="006A3BAC" w:rsidRPr="00B21E8B" w:rsidRDefault="006A3BAC" w:rsidP="00752163">
            <w:pPr>
              <w:jc w:val="both"/>
            </w:pPr>
            <w:r>
              <w:t xml:space="preserve">Проведение в образовательных учреждениях </w:t>
            </w:r>
            <w:r>
              <w:lastRenderedPageBreak/>
              <w:t>лекций и бесед профилактического характера об уголовной и административной ответственности несовершеннолетних за участие в противоправных действиях, организация «Дней профилактики»</w:t>
            </w:r>
          </w:p>
        </w:tc>
        <w:tc>
          <w:tcPr>
            <w:tcW w:w="1583" w:type="dxa"/>
          </w:tcPr>
          <w:p w:rsidR="006A3BAC" w:rsidRDefault="006A3BAC" w:rsidP="00752163">
            <w:pPr>
              <w:ind w:right="-147"/>
              <w:jc w:val="center"/>
            </w:pPr>
            <w:r>
              <w:lastRenderedPageBreak/>
              <w:t>2016-</w:t>
            </w:r>
          </w:p>
          <w:p w:rsidR="006A3BAC" w:rsidRPr="00B21E8B" w:rsidRDefault="006A3BAC" w:rsidP="00752163">
            <w:pPr>
              <w:ind w:right="-147"/>
              <w:jc w:val="center"/>
            </w:pPr>
            <w:r>
              <w:t>2018 г.г.</w:t>
            </w:r>
          </w:p>
          <w:p w:rsidR="006A3BAC" w:rsidRPr="00B21E8B" w:rsidRDefault="006A3BAC" w:rsidP="00752163">
            <w:pPr>
              <w:widowControl w:val="0"/>
              <w:ind w:right="-16"/>
              <w:jc w:val="center"/>
            </w:pPr>
          </w:p>
        </w:tc>
        <w:tc>
          <w:tcPr>
            <w:tcW w:w="2536" w:type="dxa"/>
          </w:tcPr>
          <w:p w:rsidR="006A3BAC" w:rsidRPr="00B21E8B" w:rsidRDefault="006A3BAC" w:rsidP="00752163">
            <w:pPr>
              <w:widowControl w:val="0"/>
              <w:ind w:right="-16"/>
              <w:jc w:val="center"/>
            </w:pPr>
            <w:r>
              <w:t xml:space="preserve">Северо-Западное управление министерства </w:t>
            </w:r>
            <w:r>
              <w:lastRenderedPageBreak/>
              <w:t>образования и науки Самарской области (по согласованию), КДН и ЗП,</w:t>
            </w:r>
          </w:p>
          <w:p w:rsidR="006A3BAC" w:rsidRPr="00B21E8B" w:rsidRDefault="006A3BAC" w:rsidP="00752163">
            <w:pPr>
              <w:widowControl w:val="0"/>
              <w:ind w:right="-16"/>
              <w:jc w:val="center"/>
            </w:pPr>
            <w:r>
              <w:t xml:space="preserve">Отдел МВД России по Красноярскому району (по согласованию), </w:t>
            </w:r>
          </w:p>
          <w:p w:rsidR="006A3BAC" w:rsidRPr="00B21E8B" w:rsidRDefault="006A3BAC" w:rsidP="007521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"/>
              <w:jc w:val="center"/>
            </w:pPr>
            <w:r>
              <w:t>районная комиссия по профилактике правонарушений муниципального района Красноярский Самарской области;</w:t>
            </w:r>
          </w:p>
          <w:p w:rsidR="006A3BAC" w:rsidRPr="00B21E8B" w:rsidRDefault="006A3BAC" w:rsidP="007521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"/>
              <w:jc w:val="center"/>
            </w:pPr>
            <w:r>
              <w:t>общественные молодежные организации (по согласованию)</w:t>
            </w:r>
          </w:p>
        </w:tc>
        <w:tc>
          <w:tcPr>
            <w:tcW w:w="4432" w:type="dxa"/>
            <w:gridSpan w:val="6"/>
          </w:tcPr>
          <w:p w:rsidR="006A3BAC" w:rsidRPr="00B21E8B" w:rsidRDefault="006A3BAC" w:rsidP="007521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В рамках финансирования основной деятельности</w:t>
            </w:r>
          </w:p>
        </w:tc>
        <w:tc>
          <w:tcPr>
            <w:tcW w:w="2088" w:type="dxa"/>
          </w:tcPr>
          <w:p w:rsidR="006A3BAC" w:rsidRPr="00B21E8B" w:rsidRDefault="006A3BAC" w:rsidP="00752163"/>
        </w:tc>
      </w:tr>
      <w:tr w:rsidR="006A3BAC" w:rsidRPr="00B21E8B" w:rsidTr="00752163">
        <w:trPr>
          <w:trHeight w:val="674"/>
        </w:trPr>
        <w:tc>
          <w:tcPr>
            <w:tcW w:w="1902" w:type="dxa"/>
            <w:vMerge w:val="restart"/>
          </w:tcPr>
          <w:p w:rsidR="006A3BAC" w:rsidRPr="00B21E8B" w:rsidRDefault="006A3BAC" w:rsidP="00752163">
            <w:pPr>
              <w:widowControl w:val="0"/>
              <w:ind w:right="-4"/>
              <w:jc w:val="both"/>
            </w:pPr>
            <w:r>
              <w:lastRenderedPageBreak/>
              <w:t>1.2.4.</w:t>
            </w:r>
          </w:p>
        </w:tc>
        <w:tc>
          <w:tcPr>
            <w:tcW w:w="2557" w:type="dxa"/>
            <w:gridSpan w:val="2"/>
            <w:vMerge w:val="restart"/>
          </w:tcPr>
          <w:p w:rsidR="006A3BAC" w:rsidRPr="00B21E8B" w:rsidRDefault="006A3BAC" w:rsidP="00752163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представителей религиозных конфессий для проведения бесед с подростками и молодежью на нравственные темы</w:t>
            </w:r>
          </w:p>
        </w:tc>
        <w:tc>
          <w:tcPr>
            <w:tcW w:w="1583" w:type="dxa"/>
            <w:vMerge w:val="restart"/>
          </w:tcPr>
          <w:p w:rsidR="006A3BAC" w:rsidRDefault="006A3BAC" w:rsidP="00752163">
            <w:pPr>
              <w:ind w:right="-147"/>
              <w:jc w:val="center"/>
            </w:pPr>
            <w:r>
              <w:t>2016-</w:t>
            </w:r>
          </w:p>
          <w:p w:rsidR="006A3BAC" w:rsidRPr="00B21E8B" w:rsidRDefault="006A3BAC" w:rsidP="00752163">
            <w:pPr>
              <w:ind w:right="-147"/>
              <w:jc w:val="center"/>
            </w:pPr>
            <w:r>
              <w:t>2018 г.г.</w:t>
            </w:r>
          </w:p>
          <w:p w:rsidR="006A3BAC" w:rsidRPr="00B21E8B" w:rsidRDefault="006A3BAC" w:rsidP="00752163">
            <w:pPr>
              <w:widowControl w:val="0"/>
              <w:jc w:val="center"/>
            </w:pPr>
          </w:p>
        </w:tc>
        <w:tc>
          <w:tcPr>
            <w:tcW w:w="2536" w:type="dxa"/>
          </w:tcPr>
          <w:p w:rsidR="006A3BAC" w:rsidRPr="00B21E8B" w:rsidRDefault="006A3BAC" w:rsidP="00752163">
            <w:pPr>
              <w:widowControl w:val="0"/>
              <w:ind w:right="-16"/>
              <w:jc w:val="center"/>
            </w:pPr>
            <w:r>
              <w:t>Отдел по делам молодежи, физической культуре и спорту администрации муниципального района Красноярский Самарской области</w:t>
            </w:r>
          </w:p>
        </w:tc>
        <w:tc>
          <w:tcPr>
            <w:tcW w:w="1311" w:type="dxa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>
              <w:t>5,0</w:t>
            </w:r>
          </w:p>
        </w:tc>
        <w:tc>
          <w:tcPr>
            <w:tcW w:w="1122" w:type="dxa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 w:rsidRPr="005C6332">
              <w:t>0</w:t>
            </w:r>
            <w:r>
              <w:t>,0</w:t>
            </w:r>
          </w:p>
        </w:tc>
        <w:tc>
          <w:tcPr>
            <w:tcW w:w="1044" w:type="dxa"/>
            <w:gridSpan w:val="2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>
              <w:t>0,0</w:t>
            </w:r>
          </w:p>
        </w:tc>
        <w:tc>
          <w:tcPr>
            <w:tcW w:w="955" w:type="dxa"/>
            <w:gridSpan w:val="2"/>
          </w:tcPr>
          <w:p w:rsidR="006A3BAC" w:rsidRPr="00B21E8B" w:rsidRDefault="006A3BAC" w:rsidP="00752163">
            <w:pPr>
              <w:widowControl w:val="0"/>
              <w:ind w:right="-117"/>
              <w:jc w:val="center"/>
            </w:pPr>
            <w:r>
              <w:t>5,0</w:t>
            </w:r>
          </w:p>
        </w:tc>
        <w:tc>
          <w:tcPr>
            <w:tcW w:w="2088" w:type="dxa"/>
          </w:tcPr>
          <w:p w:rsidR="006A3BAC" w:rsidRPr="00B21E8B" w:rsidRDefault="006A3BAC" w:rsidP="00752163">
            <w:pPr>
              <w:jc w:val="center"/>
            </w:pPr>
            <w:r>
              <w:t>Местный бюджет, подраздел 0707</w:t>
            </w:r>
          </w:p>
          <w:p w:rsidR="006A3BAC" w:rsidRPr="00B21E8B" w:rsidRDefault="006A3BAC" w:rsidP="00752163">
            <w:pPr>
              <w:widowControl w:val="0"/>
              <w:ind w:right="-117"/>
              <w:jc w:val="center"/>
            </w:pPr>
            <w:r>
              <w:rPr>
                <w:color w:val="000000"/>
              </w:rPr>
              <w:t>«</w:t>
            </w:r>
            <w:r w:rsidRPr="00784683">
              <w:rPr>
                <w:color w:val="000000"/>
              </w:rPr>
              <w:t>Молодежная политика и оздоровление детей</w:t>
            </w:r>
            <w:r>
              <w:rPr>
                <w:color w:val="000000"/>
              </w:rPr>
              <w:t>»</w:t>
            </w:r>
          </w:p>
        </w:tc>
      </w:tr>
      <w:tr w:rsidR="006A3BAC" w:rsidRPr="00B21E8B" w:rsidTr="00752163">
        <w:trPr>
          <w:trHeight w:val="2210"/>
        </w:trPr>
        <w:tc>
          <w:tcPr>
            <w:tcW w:w="1902" w:type="dxa"/>
            <w:vMerge/>
          </w:tcPr>
          <w:p w:rsidR="006A3BAC" w:rsidRPr="00B21E8B" w:rsidRDefault="006A3BAC" w:rsidP="00752163">
            <w:pPr>
              <w:widowControl w:val="0"/>
              <w:ind w:right="-117"/>
              <w:jc w:val="both"/>
            </w:pPr>
          </w:p>
        </w:tc>
        <w:tc>
          <w:tcPr>
            <w:tcW w:w="2557" w:type="dxa"/>
            <w:gridSpan w:val="2"/>
            <w:vMerge/>
          </w:tcPr>
          <w:p w:rsidR="006A3BAC" w:rsidRPr="00B21E8B" w:rsidRDefault="006A3BAC" w:rsidP="00752163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6A3BAC" w:rsidRPr="00B21E8B" w:rsidRDefault="006A3BAC" w:rsidP="00752163">
            <w:pPr>
              <w:widowControl w:val="0"/>
              <w:jc w:val="both"/>
            </w:pPr>
          </w:p>
        </w:tc>
        <w:tc>
          <w:tcPr>
            <w:tcW w:w="2536" w:type="dxa"/>
          </w:tcPr>
          <w:p w:rsidR="006A3BAC" w:rsidRDefault="006A3BAC" w:rsidP="00752163">
            <w:pPr>
              <w:widowControl w:val="0"/>
              <w:ind w:right="-16"/>
              <w:jc w:val="center"/>
            </w:pPr>
            <w:r>
              <w:t>Северо-Западное управление министерства образования и науки Самарской области (по согласованию),</w:t>
            </w:r>
          </w:p>
          <w:p w:rsidR="006A3BAC" w:rsidRPr="00B21E8B" w:rsidRDefault="006A3BAC" w:rsidP="00752163">
            <w:pPr>
              <w:widowControl w:val="0"/>
              <w:ind w:right="-16"/>
              <w:jc w:val="center"/>
            </w:pPr>
            <w:r>
              <w:t xml:space="preserve"> КДН и ЗП,</w:t>
            </w:r>
          </w:p>
          <w:p w:rsidR="006A3BAC" w:rsidRPr="00B21E8B" w:rsidRDefault="006A3BAC" w:rsidP="00752163">
            <w:pPr>
              <w:widowControl w:val="0"/>
              <w:ind w:right="162"/>
              <w:jc w:val="center"/>
            </w:pPr>
            <w:r>
              <w:t>общественные молодежные организации (по согласованию)</w:t>
            </w:r>
          </w:p>
        </w:tc>
        <w:tc>
          <w:tcPr>
            <w:tcW w:w="4432" w:type="dxa"/>
            <w:gridSpan w:val="6"/>
          </w:tcPr>
          <w:p w:rsidR="006A3BAC" w:rsidRPr="00B21E8B" w:rsidRDefault="006A3BAC" w:rsidP="00752163">
            <w:pPr>
              <w:widowControl w:val="0"/>
              <w:ind w:right="-117"/>
              <w:jc w:val="center"/>
            </w:pPr>
            <w:r>
              <w:t>В рамках финансирования основной деятельности</w:t>
            </w:r>
          </w:p>
        </w:tc>
        <w:tc>
          <w:tcPr>
            <w:tcW w:w="2088" w:type="dxa"/>
          </w:tcPr>
          <w:p w:rsidR="006A3BAC" w:rsidRPr="00B21E8B" w:rsidRDefault="006A3BAC" w:rsidP="00752163">
            <w:pPr>
              <w:widowControl w:val="0"/>
              <w:ind w:right="-117"/>
              <w:jc w:val="center"/>
            </w:pPr>
          </w:p>
        </w:tc>
      </w:tr>
      <w:tr w:rsidR="006A3BAC" w:rsidRPr="00B21E8B" w:rsidTr="00752163">
        <w:trPr>
          <w:trHeight w:val="508"/>
        </w:trPr>
        <w:tc>
          <w:tcPr>
            <w:tcW w:w="1902" w:type="dxa"/>
          </w:tcPr>
          <w:p w:rsidR="006A3BAC" w:rsidRPr="00B21E8B" w:rsidRDefault="006A3BAC" w:rsidP="00752163">
            <w:pPr>
              <w:widowControl w:val="0"/>
              <w:ind w:right="-117"/>
              <w:jc w:val="both"/>
            </w:pPr>
            <w:r>
              <w:t>1.2.5</w:t>
            </w:r>
          </w:p>
        </w:tc>
        <w:tc>
          <w:tcPr>
            <w:tcW w:w="2557" w:type="dxa"/>
            <w:gridSpan w:val="2"/>
          </w:tcPr>
          <w:p w:rsidR="006A3BAC" w:rsidRPr="00B21E8B" w:rsidRDefault="006A3BAC" w:rsidP="00752163">
            <w:pPr>
              <w:widowControl w:val="0"/>
              <w:ind w:right="162"/>
              <w:jc w:val="both"/>
            </w:pPr>
            <w:r>
              <w:t xml:space="preserve">Проведение в </w:t>
            </w:r>
            <w:r>
              <w:lastRenderedPageBreak/>
              <w:t>период каникул комплексной профилактической операции «Каникулы»</w:t>
            </w:r>
          </w:p>
        </w:tc>
        <w:tc>
          <w:tcPr>
            <w:tcW w:w="1583" w:type="dxa"/>
          </w:tcPr>
          <w:p w:rsidR="006A3BAC" w:rsidRDefault="006A3BAC" w:rsidP="00752163">
            <w:pPr>
              <w:ind w:right="-147"/>
              <w:jc w:val="center"/>
            </w:pPr>
            <w:r>
              <w:lastRenderedPageBreak/>
              <w:t>2016-</w:t>
            </w:r>
          </w:p>
          <w:p w:rsidR="006A3BAC" w:rsidRPr="00B21E8B" w:rsidRDefault="006A3BAC" w:rsidP="00752163">
            <w:pPr>
              <w:ind w:right="-147"/>
              <w:jc w:val="center"/>
            </w:pPr>
            <w:r>
              <w:lastRenderedPageBreak/>
              <w:t>2018 г.г.</w:t>
            </w:r>
          </w:p>
          <w:p w:rsidR="006A3BAC" w:rsidRPr="00B21E8B" w:rsidRDefault="006A3BAC" w:rsidP="00752163">
            <w:pPr>
              <w:jc w:val="center"/>
            </w:pPr>
          </w:p>
        </w:tc>
        <w:tc>
          <w:tcPr>
            <w:tcW w:w="2536" w:type="dxa"/>
          </w:tcPr>
          <w:p w:rsidR="006A3BAC" w:rsidRPr="00B21E8B" w:rsidRDefault="006A3BAC" w:rsidP="00752163">
            <w:pPr>
              <w:widowControl w:val="0"/>
              <w:ind w:right="-16"/>
              <w:jc w:val="center"/>
            </w:pPr>
            <w:r>
              <w:lastRenderedPageBreak/>
              <w:t xml:space="preserve">Северо-Западное </w:t>
            </w:r>
            <w:r>
              <w:lastRenderedPageBreak/>
              <w:t xml:space="preserve">управление министерства образования и науки Самарской области (по согласованию), отдел по делам молодежи, физической культуре и спорту администрации муниципального района Красноярский, КДН и ЗП, управление по вопросам семьи, материнства и детства администрации муниципального района </w:t>
            </w:r>
            <w:r>
              <w:lastRenderedPageBreak/>
              <w:t>Красноярский Самарской области,</w:t>
            </w:r>
          </w:p>
          <w:p w:rsidR="006A3BAC" w:rsidRPr="00B21E8B" w:rsidRDefault="006A3BAC" w:rsidP="007521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"/>
              <w:jc w:val="center"/>
            </w:pPr>
            <w:r>
              <w:t>Отдел МВД России по Красноярскому району (по согласованию)</w:t>
            </w:r>
          </w:p>
        </w:tc>
        <w:tc>
          <w:tcPr>
            <w:tcW w:w="4432" w:type="dxa"/>
            <w:gridSpan w:val="6"/>
          </w:tcPr>
          <w:p w:rsidR="006A3BAC" w:rsidRPr="00B21E8B" w:rsidRDefault="006A3BAC" w:rsidP="007521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 рамках финансирования </w:t>
            </w:r>
            <w:r>
              <w:lastRenderedPageBreak/>
              <w:t>основной деятельности</w:t>
            </w:r>
          </w:p>
        </w:tc>
        <w:tc>
          <w:tcPr>
            <w:tcW w:w="2088" w:type="dxa"/>
          </w:tcPr>
          <w:p w:rsidR="006A3BAC" w:rsidRPr="00B21E8B" w:rsidRDefault="006A3BAC" w:rsidP="00752163"/>
        </w:tc>
      </w:tr>
      <w:tr w:rsidR="006A3BAC" w:rsidRPr="00B21E8B" w:rsidTr="00752163">
        <w:trPr>
          <w:trHeight w:val="508"/>
        </w:trPr>
        <w:tc>
          <w:tcPr>
            <w:tcW w:w="1902" w:type="dxa"/>
          </w:tcPr>
          <w:p w:rsidR="006A3BAC" w:rsidRPr="00B21E8B" w:rsidRDefault="006A3BAC" w:rsidP="00752163">
            <w:pPr>
              <w:widowControl w:val="0"/>
              <w:ind w:right="-117"/>
              <w:jc w:val="both"/>
            </w:pPr>
            <w:r>
              <w:lastRenderedPageBreak/>
              <w:t>1.2.6.</w:t>
            </w:r>
          </w:p>
        </w:tc>
        <w:tc>
          <w:tcPr>
            <w:tcW w:w="2557" w:type="dxa"/>
            <w:gridSpan w:val="2"/>
          </w:tcPr>
          <w:p w:rsidR="006A3BAC" w:rsidRPr="00B21E8B" w:rsidRDefault="006A3BAC" w:rsidP="00752163">
            <w:pPr>
              <w:widowControl w:val="0"/>
              <w:ind w:right="162"/>
              <w:jc w:val="both"/>
            </w:pPr>
            <w:r>
              <w:t>Организация доступа к занятиям в досуговых центрах, спортивных секциях и залов, кружков, учебных курсов, интернет-залов для внешкольной занятости для несовершеннолетних</w:t>
            </w:r>
          </w:p>
        </w:tc>
        <w:tc>
          <w:tcPr>
            <w:tcW w:w="1583" w:type="dxa"/>
          </w:tcPr>
          <w:p w:rsidR="006A3BAC" w:rsidRDefault="006A3BAC" w:rsidP="00752163">
            <w:pPr>
              <w:ind w:right="-147"/>
              <w:jc w:val="center"/>
            </w:pPr>
            <w:r>
              <w:t>2016-</w:t>
            </w:r>
          </w:p>
          <w:p w:rsidR="006A3BAC" w:rsidRPr="00B21E8B" w:rsidRDefault="006A3BAC" w:rsidP="00752163">
            <w:pPr>
              <w:ind w:right="-147"/>
              <w:jc w:val="center"/>
            </w:pPr>
            <w:r>
              <w:t>2018 г.г.</w:t>
            </w:r>
          </w:p>
          <w:p w:rsidR="006A3BAC" w:rsidRPr="00B21E8B" w:rsidRDefault="006A3BAC" w:rsidP="00752163">
            <w:pPr>
              <w:jc w:val="center"/>
            </w:pPr>
          </w:p>
        </w:tc>
        <w:tc>
          <w:tcPr>
            <w:tcW w:w="2536" w:type="dxa"/>
          </w:tcPr>
          <w:p w:rsidR="006A3BAC" w:rsidRPr="00B21E8B" w:rsidRDefault="006A3BAC" w:rsidP="00752163">
            <w:pPr>
              <w:widowControl w:val="0"/>
              <w:ind w:right="-16"/>
              <w:jc w:val="center"/>
            </w:pPr>
            <w:r>
              <w:t xml:space="preserve">Северо-Западное управление министерства образования и науки Самарской области (по согласованию), отдел по делам молодежи, физической культуре и спорту администрации муниципального района </w:t>
            </w:r>
            <w:r>
              <w:lastRenderedPageBreak/>
              <w:t>Красноярский Самарской области</w:t>
            </w:r>
          </w:p>
        </w:tc>
        <w:tc>
          <w:tcPr>
            <w:tcW w:w="4432" w:type="dxa"/>
            <w:gridSpan w:val="6"/>
          </w:tcPr>
          <w:p w:rsidR="006A3BAC" w:rsidRPr="00B21E8B" w:rsidRDefault="006A3BAC" w:rsidP="00752163">
            <w:pPr>
              <w:jc w:val="center"/>
            </w:pPr>
            <w:r>
              <w:lastRenderedPageBreak/>
              <w:t>В рамках финансирования основной деятельности</w:t>
            </w:r>
          </w:p>
        </w:tc>
        <w:tc>
          <w:tcPr>
            <w:tcW w:w="2088" w:type="dxa"/>
          </w:tcPr>
          <w:p w:rsidR="006A3BAC" w:rsidRPr="00B21E8B" w:rsidRDefault="006A3BAC" w:rsidP="00752163"/>
        </w:tc>
      </w:tr>
      <w:tr w:rsidR="006A3BAC" w:rsidRPr="00B21E8B" w:rsidTr="00752163">
        <w:trPr>
          <w:trHeight w:val="508"/>
        </w:trPr>
        <w:tc>
          <w:tcPr>
            <w:tcW w:w="1902" w:type="dxa"/>
          </w:tcPr>
          <w:p w:rsidR="006A3BAC" w:rsidRPr="00B21E8B" w:rsidRDefault="006A3BAC" w:rsidP="00752163">
            <w:pPr>
              <w:widowControl w:val="0"/>
              <w:ind w:right="-117"/>
              <w:jc w:val="both"/>
            </w:pPr>
            <w:r>
              <w:lastRenderedPageBreak/>
              <w:t>1.2.7.</w:t>
            </w:r>
          </w:p>
        </w:tc>
        <w:tc>
          <w:tcPr>
            <w:tcW w:w="2557" w:type="dxa"/>
            <w:gridSpan w:val="2"/>
          </w:tcPr>
          <w:p w:rsidR="006A3BAC" w:rsidRPr="00B21E8B" w:rsidRDefault="006A3BAC" w:rsidP="00752163">
            <w:pPr>
              <w:jc w:val="both"/>
            </w:pPr>
            <w:r>
              <w:t xml:space="preserve">Организация трудового воспитания подростков и молодежи с привлечением  их к участию в социально - значимых мероприятиях </w:t>
            </w:r>
          </w:p>
        </w:tc>
        <w:tc>
          <w:tcPr>
            <w:tcW w:w="1583" w:type="dxa"/>
          </w:tcPr>
          <w:p w:rsidR="006A3BAC" w:rsidRDefault="006A3BAC" w:rsidP="00752163">
            <w:pPr>
              <w:ind w:right="-147"/>
              <w:jc w:val="center"/>
            </w:pPr>
            <w:r>
              <w:t>2016-</w:t>
            </w:r>
          </w:p>
          <w:p w:rsidR="006A3BAC" w:rsidRPr="00B21E8B" w:rsidRDefault="006A3BAC" w:rsidP="00752163">
            <w:pPr>
              <w:ind w:right="-147"/>
              <w:jc w:val="center"/>
            </w:pPr>
            <w:r>
              <w:t>2018 г.г.</w:t>
            </w:r>
          </w:p>
          <w:p w:rsidR="006A3BAC" w:rsidRPr="00B21E8B" w:rsidRDefault="006A3BAC" w:rsidP="00752163">
            <w:pPr>
              <w:jc w:val="center"/>
            </w:pPr>
          </w:p>
        </w:tc>
        <w:tc>
          <w:tcPr>
            <w:tcW w:w="2536" w:type="dxa"/>
          </w:tcPr>
          <w:p w:rsidR="006A3BAC" w:rsidRPr="00B21E8B" w:rsidRDefault="006A3BAC" w:rsidP="00752163">
            <w:pPr>
              <w:jc w:val="center"/>
            </w:pPr>
            <w:r>
              <w:t>Отдел по делам молодежи, физической культуре и спорту администрации муниципального района Красноярский Самарской области</w:t>
            </w:r>
          </w:p>
        </w:tc>
        <w:tc>
          <w:tcPr>
            <w:tcW w:w="1311" w:type="dxa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>
              <w:t>160,0</w:t>
            </w:r>
          </w:p>
        </w:tc>
        <w:tc>
          <w:tcPr>
            <w:tcW w:w="1122" w:type="dxa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>
              <w:t>180,0</w:t>
            </w:r>
          </w:p>
        </w:tc>
        <w:tc>
          <w:tcPr>
            <w:tcW w:w="1044" w:type="dxa"/>
            <w:gridSpan w:val="2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>
              <w:t>0,0</w:t>
            </w:r>
          </w:p>
        </w:tc>
        <w:tc>
          <w:tcPr>
            <w:tcW w:w="955" w:type="dxa"/>
            <w:gridSpan w:val="2"/>
          </w:tcPr>
          <w:p w:rsidR="006A3BAC" w:rsidRPr="00B21E8B" w:rsidRDefault="006A3BAC" w:rsidP="00752163">
            <w:pPr>
              <w:jc w:val="center"/>
            </w:pPr>
            <w:r>
              <w:t>340,0</w:t>
            </w:r>
          </w:p>
        </w:tc>
        <w:tc>
          <w:tcPr>
            <w:tcW w:w="2088" w:type="dxa"/>
          </w:tcPr>
          <w:p w:rsidR="006A3BAC" w:rsidRPr="00B21E8B" w:rsidRDefault="006A3BAC" w:rsidP="00752163">
            <w:pPr>
              <w:jc w:val="center"/>
            </w:pPr>
            <w:r>
              <w:t>Местный бюджет, подраздел 0707</w:t>
            </w:r>
          </w:p>
          <w:p w:rsidR="006A3BAC" w:rsidRPr="00784683" w:rsidRDefault="006A3BAC" w:rsidP="00752163">
            <w:pPr>
              <w:jc w:val="center"/>
            </w:pPr>
            <w:r>
              <w:rPr>
                <w:color w:val="000000"/>
              </w:rPr>
              <w:t>«</w:t>
            </w:r>
            <w:r w:rsidRPr="00784683">
              <w:rPr>
                <w:color w:val="000000"/>
              </w:rPr>
              <w:t>Молодежная политика и оздоровление детей</w:t>
            </w:r>
            <w:r>
              <w:rPr>
                <w:color w:val="000000"/>
              </w:rPr>
              <w:t>»</w:t>
            </w:r>
          </w:p>
        </w:tc>
      </w:tr>
      <w:tr w:rsidR="006A3BAC" w:rsidRPr="00B21E8B" w:rsidTr="00752163">
        <w:trPr>
          <w:trHeight w:val="508"/>
        </w:trPr>
        <w:tc>
          <w:tcPr>
            <w:tcW w:w="1902" w:type="dxa"/>
          </w:tcPr>
          <w:p w:rsidR="006A3BAC" w:rsidRPr="00B21E8B" w:rsidRDefault="006A3BAC" w:rsidP="00752163">
            <w:pPr>
              <w:widowControl w:val="0"/>
              <w:ind w:right="-117"/>
              <w:jc w:val="both"/>
            </w:pPr>
            <w:r>
              <w:t>1.2.8.</w:t>
            </w:r>
          </w:p>
        </w:tc>
        <w:tc>
          <w:tcPr>
            <w:tcW w:w="2557" w:type="dxa"/>
            <w:gridSpan w:val="2"/>
          </w:tcPr>
          <w:p w:rsidR="006A3BAC" w:rsidRPr="00B21E8B" w:rsidRDefault="006A3BAC" w:rsidP="00752163">
            <w:pPr>
              <w:jc w:val="both"/>
              <w:rPr>
                <w:spacing w:val="3"/>
              </w:rPr>
            </w:pPr>
            <w:r>
              <w:t>Обеспечение досуговой занятости детей и молодежи муниципального района Красноярский Самарской области в свободное от учебы время</w:t>
            </w:r>
          </w:p>
        </w:tc>
        <w:tc>
          <w:tcPr>
            <w:tcW w:w="1583" w:type="dxa"/>
          </w:tcPr>
          <w:p w:rsidR="006A3BAC" w:rsidRDefault="006A3BAC" w:rsidP="00752163">
            <w:pPr>
              <w:ind w:right="-147"/>
              <w:jc w:val="center"/>
            </w:pPr>
            <w:r>
              <w:t>2016-</w:t>
            </w:r>
          </w:p>
          <w:p w:rsidR="006A3BAC" w:rsidRPr="00B21E8B" w:rsidRDefault="006A3BAC" w:rsidP="00752163">
            <w:pPr>
              <w:ind w:right="-147"/>
              <w:jc w:val="center"/>
            </w:pPr>
            <w:r>
              <w:t>2018 г.г.</w:t>
            </w:r>
          </w:p>
          <w:p w:rsidR="006A3BAC" w:rsidRPr="00B21E8B" w:rsidRDefault="006A3BAC" w:rsidP="00752163">
            <w:pPr>
              <w:jc w:val="center"/>
            </w:pPr>
          </w:p>
        </w:tc>
        <w:tc>
          <w:tcPr>
            <w:tcW w:w="2536" w:type="dxa"/>
          </w:tcPr>
          <w:p w:rsidR="006A3BAC" w:rsidRPr="00B21E8B" w:rsidRDefault="006A3BAC" w:rsidP="00752163">
            <w:pPr>
              <w:widowControl w:val="0"/>
              <w:ind w:right="-16"/>
            </w:pPr>
            <w:r>
              <w:t xml:space="preserve">Северо-Западное управление министерства образования и науки Самарской области (по согласованию), МКУ Управление культуры муниципального </w:t>
            </w:r>
            <w:r>
              <w:lastRenderedPageBreak/>
              <w:t>района Красноярский Самарской области, отдел по делам молодежи, физической культуре и спорту администрации муниципального района Красноярский Самарской области,  КДН и ЗП</w:t>
            </w:r>
          </w:p>
        </w:tc>
        <w:tc>
          <w:tcPr>
            <w:tcW w:w="4432" w:type="dxa"/>
            <w:gridSpan w:val="6"/>
          </w:tcPr>
          <w:p w:rsidR="006A3BAC" w:rsidRPr="00B21E8B" w:rsidRDefault="006A3BAC" w:rsidP="00752163">
            <w:pPr>
              <w:jc w:val="center"/>
            </w:pPr>
            <w:r>
              <w:lastRenderedPageBreak/>
              <w:t>В рамках финансирования основной деятельности</w:t>
            </w:r>
          </w:p>
        </w:tc>
        <w:tc>
          <w:tcPr>
            <w:tcW w:w="2088" w:type="dxa"/>
          </w:tcPr>
          <w:p w:rsidR="006A3BAC" w:rsidRPr="00B21E8B" w:rsidRDefault="006A3BAC" w:rsidP="00752163"/>
        </w:tc>
      </w:tr>
      <w:tr w:rsidR="006A3BAC" w:rsidRPr="00B21E8B" w:rsidTr="00752163">
        <w:trPr>
          <w:trHeight w:val="391"/>
        </w:trPr>
        <w:tc>
          <w:tcPr>
            <w:tcW w:w="1902" w:type="dxa"/>
          </w:tcPr>
          <w:p w:rsidR="006A3BAC" w:rsidRPr="00B21E8B" w:rsidRDefault="006A3BAC" w:rsidP="00752163">
            <w:pPr>
              <w:widowControl w:val="0"/>
              <w:ind w:right="-117"/>
            </w:pPr>
            <w:r>
              <w:lastRenderedPageBreak/>
              <w:t>1.2.9.</w:t>
            </w:r>
          </w:p>
        </w:tc>
        <w:tc>
          <w:tcPr>
            <w:tcW w:w="2557" w:type="dxa"/>
            <w:gridSpan w:val="2"/>
          </w:tcPr>
          <w:p w:rsidR="006A3BAC" w:rsidRPr="00B21E8B" w:rsidRDefault="006A3BAC" w:rsidP="00752163">
            <w:pPr>
              <w:jc w:val="both"/>
            </w:pPr>
            <w:r>
              <w:t xml:space="preserve">Привлечение лиц, совершивших правонарушения, и находящихся в социально-опасных условиях, к организованным формам досуговой </w:t>
            </w:r>
            <w:r>
              <w:lastRenderedPageBreak/>
              <w:t>занятости детей и молодёжи муниципального района Красноярский Самарской области в свободное от учебы время</w:t>
            </w:r>
          </w:p>
        </w:tc>
        <w:tc>
          <w:tcPr>
            <w:tcW w:w="1583" w:type="dxa"/>
          </w:tcPr>
          <w:p w:rsidR="006A3BAC" w:rsidRDefault="006A3BAC" w:rsidP="00752163">
            <w:pPr>
              <w:ind w:right="-147"/>
              <w:jc w:val="center"/>
            </w:pPr>
            <w:r>
              <w:lastRenderedPageBreak/>
              <w:t>2016-</w:t>
            </w:r>
          </w:p>
          <w:p w:rsidR="006A3BAC" w:rsidRPr="00B21E8B" w:rsidRDefault="006A3BAC" w:rsidP="00752163">
            <w:pPr>
              <w:ind w:right="-147"/>
              <w:jc w:val="center"/>
            </w:pPr>
            <w:r>
              <w:t>2018 г.г.</w:t>
            </w:r>
          </w:p>
          <w:p w:rsidR="006A3BAC" w:rsidRPr="00B21E8B" w:rsidRDefault="006A3BAC" w:rsidP="00752163">
            <w:pPr>
              <w:widowControl w:val="0"/>
              <w:ind w:right="-16"/>
              <w:jc w:val="center"/>
            </w:pPr>
          </w:p>
        </w:tc>
        <w:tc>
          <w:tcPr>
            <w:tcW w:w="2536" w:type="dxa"/>
          </w:tcPr>
          <w:p w:rsidR="006A3BAC" w:rsidRPr="00B21E8B" w:rsidRDefault="006A3BAC" w:rsidP="00752163">
            <w:pPr>
              <w:widowControl w:val="0"/>
              <w:ind w:right="-16"/>
              <w:jc w:val="center"/>
            </w:pPr>
            <w:r>
              <w:t>МКУ Управление культуры муниципального района Красноярский Самарской области,</w:t>
            </w:r>
          </w:p>
          <w:p w:rsidR="006A3BAC" w:rsidRPr="00B21E8B" w:rsidRDefault="006A3BAC" w:rsidP="00752163">
            <w:pPr>
              <w:widowControl w:val="0"/>
              <w:ind w:right="-16"/>
              <w:jc w:val="center"/>
            </w:pPr>
            <w:r>
              <w:t xml:space="preserve">Красноярский </w:t>
            </w:r>
            <w:r>
              <w:lastRenderedPageBreak/>
              <w:t>филиал ФКУ УИИ ГУ ФСИН России по Самарской области</w:t>
            </w:r>
          </w:p>
          <w:p w:rsidR="006A3BAC" w:rsidRPr="00B21E8B" w:rsidRDefault="006A3BAC" w:rsidP="00752163">
            <w:pPr>
              <w:widowControl w:val="0"/>
              <w:ind w:right="-16"/>
              <w:jc w:val="center"/>
            </w:pPr>
            <w:r>
              <w:t>(по согласованию),</w:t>
            </w:r>
          </w:p>
          <w:p w:rsidR="006A3BAC" w:rsidRPr="00B21E8B" w:rsidRDefault="006A3BAC" w:rsidP="00752163">
            <w:pPr>
              <w:widowControl w:val="0"/>
              <w:ind w:right="-16"/>
              <w:jc w:val="center"/>
            </w:pPr>
            <w:r>
              <w:t>Отдел МВД России по Красноярскому району (по согласованию),</w:t>
            </w:r>
          </w:p>
          <w:p w:rsidR="006A3BAC" w:rsidRPr="00B21E8B" w:rsidRDefault="006A3BAC" w:rsidP="00752163">
            <w:pPr>
              <w:widowControl w:val="0"/>
              <w:ind w:right="-16"/>
              <w:jc w:val="center"/>
            </w:pPr>
            <w:r>
              <w:t>отдел по делам молодежи, физической культуре и спорту администрации муниципального района Красноярский,</w:t>
            </w:r>
          </w:p>
          <w:p w:rsidR="006A3BAC" w:rsidRPr="00B21E8B" w:rsidRDefault="006A3BAC" w:rsidP="00752163">
            <w:pPr>
              <w:widowControl w:val="0"/>
              <w:ind w:right="-16"/>
              <w:jc w:val="center"/>
            </w:pPr>
            <w:r>
              <w:t xml:space="preserve">ГБУ СО «Центр занятости населения муниципального </w:t>
            </w:r>
            <w:r>
              <w:lastRenderedPageBreak/>
              <w:t>района Красноярский»</w:t>
            </w:r>
          </w:p>
        </w:tc>
        <w:tc>
          <w:tcPr>
            <w:tcW w:w="1311" w:type="dxa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>
              <w:lastRenderedPageBreak/>
              <w:t>10,0</w:t>
            </w:r>
          </w:p>
        </w:tc>
        <w:tc>
          <w:tcPr>
            <w:tcW w:w="1122" w:type="dxa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>
              <w:t>10,0</w:t>
            </w:r>
          </w:p>
        </w:tc>
        <w:tc>
          <w:tcPr>
            <w:tcW w:w="1044" w:type="dxa"/>
            <w:gridSpan w:val="2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>
              <w:t>10,0</w:t>
            </w:r>
          </w:p>
        </w:tc>
        <w:tc>
          <w:tcPr>
            <w:tcW w:w="955" w:type="dxa"/>
            <w:gridSpan w:val="2"/>
          </w:tcPr>
          <w:p w:rsidR="006A3BAC" w:rsidRPr="00B21E8B" w:rsidRDefault="006A3BAC" w:rsidP="00752163">
            <w:pPr>
              <w:widowControl w:val="0"/>
              <w:ind w:right="-16"/>
              <w:jc w:val="center"/>
            </w:pPr>
            <w:r>
              <w:t>30,0</w:t>
            </w:r>
          </w:p>
        </w:tc>
        <w:tc>
          <w:tcPr>
            <w:tcW w:w="2088" w:type="dxa"/>
          </w:tcPr>
          <w:p w:rsidR="006A3BAC" w:rsidRPr="00B21E8B" w:rsidRDefault="006A3BAC" w:rsidP="00752163">
            <w:pPr>
              <w:widowControl w:val="0"/>
              <w:ind w:right="-16"/>
              <w:jc w:val="center"/>
            </w:pPr>
            <w:r>
              <w:t>Местный бюджет,</w:t>
            </w:r>
          </w:p>
          <w:p w:rsidR="006A3BAC" w:rsidRPr="00B21E8B" w:rsidRDefault="006A3BAC" w:rsidP="00752163">
            <w:pPr>
              <w:widowControl w:val="0"/>
              <w:ind w:right="-16"/>
              <w:jc w:val="center"/>
            </w:pPr>
            <w:r>
              <w:t>раздел 0800 «Культура, кинематография»</w:t>
            </w:r>
          </w:p>
        </w:tc>
      </w:tr>
      <w:tr w:rsidR="006A3BAC" w:rsidRPr="00B21E8B" w:rsidTr="00752163">
        <w:trPr>
          <w:trHeight w:val="1687"/>
        </w:trPr>
        <w:tc>
          <w:tcPr>
            <w:tcW w:w="1902" w:type="dxa"/>
          </w:tcPr>
          <w:p w:rsidR="006A3BAC" w:rsidRPr="00B21E8B" w:rsidRDefault="006A3BAC" w:rsidP="00752163">
            <w:pPr>
              <w:widowControl w:val="0"/>
              <w:ind w:right="-117"/>
              <w:jc w:val="both"/>
            </w:pPr>
            <w:r>
              <w:lastRenderedPageBreak/>
              <w:t>1.2.10.</w:t>
            </w:r>
          </w:p>
        </w:tc>
        <w:tc>
          <w:tcPr>
            <w:tcW w:w="2557" w:type="dxa"/>
            <w:gridSpan w:val="2"/>
          </w:tcPr>
          <w:p w:rsidR="006A3BAC" w:rsidRPr="00B21E8B" w:rsidRDefault="006A3BAC" w:rsidP="00752163">
            <w:pPr>
              <w:jc w:val="both"/>
            </w:pPr>
            <w:r>
              <w:t>Проведение конференций, семинаров и слетов по военно-патриотическому</w:t>
            </w:r>
          </w:p>
          <w:p w:rsidR="006A3BAC" w:rsidRPr="00B21E8B" w:rsidRDefault="006A3BAC" w:rsidP="00752163">
            <w:pPr>
              <w:jc w:val="both"/>
            </w:pPr>
            <w:r>
              <w:t>воспитанию</w:t>
            </w:r>
          </w:p>
        </w:tc>
        <w:tc>
          <w:tcPr>
            <w:tcW w:w="1583" w:type="dxa"/>
          </w:tcPr>
          <w:p w:rsidR="006A3BAC" w:rsidRDefault="006A3BAC" w:rsidP="00752163">
            <w:pPr>
              <w:ind w:right="-147"/>
              <w:jc w:val="center"/>
            </w:pPr>
            <w:r>
              <w:t>2016-</w:t>
            </w:r>
          </w:p>
          <w:p w:rsidR="006A3BAC" w:rsidRPr="00B21E8B" w:rsidRDefault="006A3BAC" w:rsidP="00752163">
            <w:pPr>
              <w:ind w:right="-147"/>
              <w:jc w:val="center"/>
            </w:pPr>
            <w:r>
              <w:t>2018 г.г.</w:t>
            </w:r>
          </w:p>
          <w:p w:rsidR="006A3BAC" w:rsidRPr="00B21E8B" w:rsidRDefault="006A3BAC" w:rsidP="00752163">
            <w:pPr>
              <w:jc w:val="center"/>
            </w:pPr>
          </w:p>
        </w:tc>
        <w:tc>
          <w:tcPr>
            <w:tcW w:w="2536" w:type="dxa"/>
          </w:tcPr>
          <w:p w:rsidR="006A3BAC" w:rsidRPr="00870C9C" w:rsidRDefault="006A3BAC" w:rsidP="00752163">
            <w:pPr>
              <w:widowControl w:val="0"/>
              <w:ind w:right="-16"/>
              <w:jc w:val="center"/>
            </w:pPr>
            <w:r>
              <w:t xml:space="preserve">Северо-Западное управление министерства образования и науки Самарской области (по согласованию), МКУ Управление культуры муниципального района Красноярский Самарской области, отдел по делам молодежи, физической культуре и спорту администрации муниципального района </w:t>
            </w:r>
            <w:r>
              <w:lastRenderedPageBreak/>
              <w:t>Красноярский Самарской области</w:t>
            </w:r>
            <w:r w:rsidRPr="005C6332">
              <w:t>,</w:t>
            </w:r>
            <w:r>
              <w:t xml:space="preserve">  КДН и ЗП</w:t>
            </w:r>
          </w:p>
        </w:tc>
        <w:tc>
          <w:tcPr>
            <w:tcW w:w="1311" w:type="dxa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>
              <w:lastRenderedPageBreak/>
              <w:t>20,0</w:t>
            </w:r>
          </w:p>
        </w:tc>
        <w:tc>
          <w:tcPr>
            <w:tcW w:w="1122" w:type="dxa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 w:rsidRPr="005C6332">
              <w:t>0</w:t>
            </w:r>
            <w:r>
              <w:t>,0</w:t>
            </w:r>
          </w:p>
        </w:tc>
        <w:tc>
          <w:tcPr>
            <w:tcW w:w="1044" w:type="dxa"/>
            <w:gridSpan w:val="2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 w:rsidRPr="005C6332">
              <w:t>0</w:t>
            </w:r>
            <w:r>
              <w:t>,0</w:t>
            </w:r>
          </w:p>
        </w:tc>
        <w:tc>
          <w:tcPr>
            <w:tcW w:w="955" w:type="dxa"/>
            <w:gridSpan w:val="2"/>
          </w:tcPr>
          <w:p w:rsidR="006A3BAC" w:rsidRPr="00B21E8B" w:rsidRDefault="006A3BAC" w:rsidP="00752163">
            <w:pPr>
              <w:widowControl w:val="0"/>
              <w:ind w:right="-16"/>
              <w:jc w:val="center"/>
            </w:pPr>
            <w:r>
              <w:t>20,0</w:t>
            </w:r>
          </w:p>
        </w:tc>
        <w:tc>
          <w:tcPr>
            <w:tcW w:w="2088" w:type="dxa"/>
          </w:tcPr>
          <w:p w:rsidR="006A3BAC" w:rsidRPr="0060589E" w:rsidRDefault="006A3BAC" w:rsidP="00752163">
            <w:pPr>
              <w:widowControl w:val="0"/>
              <w:ind w:right="-16"/>
              <w:jc w:val="center"/>
            </w:pPr>
            <w:r w:rsidRPr="0060589E">
              <w:t>Местный бюджет,</w:t>
            </w:r>
          </w:p>
          <w:p w:rsidR="006A3BAC" w:rsidRPr="009031A2" w:rsidRDefault="006A3BAC" w:rsidP="00752163">
            <w:pPr>
              <w:widowControl w:val="0"/>
              <w:ind w:right="-16"/>
              <w:jc w:val="center"/>
            </w:pPr>
            <w:r>
              <w:t>р</w:t>
            </w:r>
            <w:r w:rsidRPr="00784683">
              <w:t xml:space="preserve">аздел 0700 </w:t>
            </w:r>
            <w:r>
              <w:t>«Образование»</w:t>
            </w:r>
          </w:p>
        </w:tc>
      </w:tr>
      <w:tr w:rsidR="006A3BAC" w:rsidRPr="00B21E8B" w:rsidTr="00752163">
        <w:trPr>
          <w:trHeight w:val="4141"/>
        </w:trPr>
        <w:tc>
          <w:tcPr>
            <w:tcW w:w="1902" w:type="dxa"/>
          </w:tcPr>
          <w:p w:rsidR="006A3BAC" w:rsidRPr="00B21E8B" w:rsidRDefault="006A3BAC" w:rsidP="00752163">
            <w:pPr>
              <w:widowControl w:val="0"/>
              <w:ind w:right="-117"/>
              <w:jc w:val="both"/>
            </w:pPr>
            <w:r>
              <w:lastRenderedPageBreak/>
              <w:t>1.2.11.</w:t>
            </w:r>
          </w:p>
        </w:tc>
        <w:tc>
          <w:tcPr>
            <w:tcW w:w="2557" w:type="dxa"/>
            <w:gridSpan w:val="2"/>
          </w:tcPr>
          <w:p w:rsidR="006A3BAC" w:rsidRPr="00B21E8B" w:rsidRDefault="006A3BAC" w:rsidP="00752163">
            <w:pPr>
              <w:jc w:val="both"/>
            </w:pPr>
            <w:r>
              <w:t>Организация и проведение  мероприятий патриотической направленности (военно-патриотическая игра «Зарница», учебно-тренировочные сборы ВПК)</w:t>
            </w:r>
          </w:p>
          <w:p w:rsidR="006A3BAC" w:rsidRPr="00B21E8B" w:rsidRDefault="006A3BAC" w:rsidP="00752163">
            <w:pPr>
              <w:jc w:val="both"/>
            </w:pPr>
          </w:p>
        </w:tc>
        <w:tc>
          <w:tcPr>
            <w:tcW w:w="1583" w:type="dxa"/>
          </w:tcPr>
          <w:p w:rsidR="006A3BAC" w:rsidRDefault="006A3BAC" w:rsidP="00752163">
            <w:pPr>
              <w:ind w:right="-147"/>
              <w:jc w:val="center"/>
            </w:pPr>
            <w:r>
              <w:t>2016-</w:t>
            </w:r>
          </w:p>
          <w:p w:rsidR="006A3BAC" w:rsidRPr="00B21E8B" w:rsidRDefault="006A3BAC" w:rsidP="00752163">
            <w:pPr>
              <w:ind w:right="-147"/>
              <w:jc w:val="center"/>
            </w:pPr>
            <w:r>
              <w:t>2018 г.г.</w:t>
            </w:r>
          </w:p>
          <w:p w:rsidR="006A3BAC" w:rsidRPr="00B21E8B" w:rsidRDefault="006A3BAC" w:rsidP="00752163">
            <w:pPr>
              <w:widowControl w:val="0"/>
              <w:ind w:right="-16"/>
              <w:jc w:val="center"/>
            </w:pPr>
          </w:p>
        </w:tc>
        <w:tc>
          <w:tcPr>
            <w:tcW w:w="2536" w:type="dxa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>
              <w:t xml:space="preserve">Северо-Западное управление министерства образования и науки Самарской области (по согласованию), МКУ Управление культуры муниципального района Красноярский Самарской области, отдел по делам молодежи, физической культуре и </w:t>
            </w:r>
            <w:r>
              <w:lastRenderedPageBreak/>
              <w:t>спорту муниципального района Красноярский Самарской области,  КДН и ЗП</w:t>
            </w:r>
          </w:p>
        </w:tc>
        <w:tc>
          <w:tcPr>
            <w:tcW w:w="1311" w:type="dxa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>
              <w:lastRenderedPageBreak/>
              <w:t>25,0</w:t>
            </w:r>
          </w:p>
          <w:p w:rsidR="006A3BAC" w:rsidRPr="00B21E8B" w:rsidRDefault="006A3BAC" w:rsidP="00752163">
            <w:pPr>
              <w:widowControl w:val="0"/>
              <w:ind w:right="162"/>
              <w:jc w:val="center"/>
            </w:pPr>
          </w:p>
        </w:tc>
        <w:tc>
          <w:tcPr>
            <w:tcW w:w="1122" w:type="dxa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 w:rsidRPr="005C6332">
              <w:t>0</w:t>
            </w:r>
            <w:r>
              <w:t>,0</w:t>
            </w:r>
          </w:p>
          <w:p w:rsidR="006A3BAC" w:rsidRPr="00B21E8B" w:rsidRDefault="006A3BAC" w:rsidP="00752163">
            <w:pPr>
              <w:widowControl w:val="0"/>
              <w:ind w:right="162"/>
              <w:jc w:val="center"/>
            </w:pPr>
          </w:p>
        </w:tc>
        <w:tc>
          <w:tcPr>
            <w:tcW w:w="1044" w:type="dxa"/>
            <w:gridSpan w:val="2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 w:rsidRPr="005C6332">
              <w:t>0</w:t>
            </w:r>
            <w:r>
              <w:t>,0</w:t>
            </w:r>
          </w:p>
          <w:p w:rsidR="006A3BAC" w:rsidRPr="00B21E8B" w:rsidRDefault="006A3BAC" w:rsidP="00752163">
            <w:pPr>
              <w:widowControl w:val="0"/>
              <w:ind w:right="162"/>
              <w:jc w:val="center"/>
            </w:pPr>
          </w:p>
        </w:tc>
        <w:tc>
          <w:tcPr>
            <w:tcW w:w="955" w:type="dxa"/>
            <w:gridSpan w:val="2"/>
          </w:tcPr>
          <w:p w:rsidR="006A3BAC" w:rsidRPr="00B21E8B" w:rsidRDefault="006A3BAC" w:rsidP="00752163">
            <w:pPr>
              <w:jc w:val="center"/>
            </w:pPr>
            <w:r>
              <w:t>25,00</w:t>
            </w:r>
          </w:p>
        </w:tc>
        <w:tc>
          <w:tcPr>
            <w:tcW w:w="2088" w:type="dxa"/>
          </w:tcPr>
          <w:p w:rsidR="006A3BAC" w:rsidRPr="0060589E" w:rsidRDefault="006A3BAC" w:rsidP="00752163">
            <w:pPr>
              <w:widowControl w:val="0"/>
              <w:ind w:right="-16"/>
              <w:jc w:val="center"/>
            </w:pPr>
            <w:r w:rsidRPr="0060589E">
              <w:t>Местный бюджет,</w:t>
            </w:r>
          </w:p>
          <w:p w:rsidR="006A3BAC" w:rsidRPr="0060589E" w:rsidRDefault="006A3BAC" w:rsidP="00752163">
            <w:pPr>
              <w:widowControl w:val="0"/>
              <w:ind w:right="-16"/>
              <w:jc w:val="center"/>
            </w:pPr>
            <w:r>
              <w:t>р</w:t>
            </w:r>
            <w:r w:rsidRPr="00784683">
              <w:t xml:space="preserve">аздел 0700 </w:t>
            </w:r>
            <w:r>
              <w:t>«Образование»</w:t>
            </w:r>
          </w:p>
        </w:tc>
      </w:tr>
      <w:tr w:rsidR="006A3BAC" w:rsidRPr="00B21E8B" w:rsidTr="00752163">
        <w:trPr>
          <w:trHeight w:val="675"/>
        </w:trPr>
        <w:tc>
          <w:tcPr>
            <w:tcW w:w="1902" w:type="dxa"/>
            <w:vMerge w:val="restart"/>
          </w:tcPr>
          <w:p w:rsidR="006A3BAC" w:rsidRPr="00B21E8B" w:rsidRDefault="006A3BAC" w:rsidP="00752163">
            <w:pPr>
              <w:widowControl w:val="0"/>
              <w:ind w:right="-117"/>
              <w:jc w:val="both"/>
            </w:pPr>
            <w:r>
              <w:lastRenderedPageBreak/>
              <w:t>1.2.12.</w:t>
            </w:r>
          </w:p>
        </w:tc>
        <w:tc>
          <w:tcPr>
            <w:tcW w:w="2557" w:type="dxa"/>
            <w:gridSpan w:val="2"/>
            <w:vMerge w:val="restart"/>
          </w:tcPr>
          <w:p w:rsidR="006A3BAC" w:rsidRPr="00B21E8B" w:rsidRDefault="006A3BAC" w:rsidP="00752163">
            <w:pPr>
              <w:jc w:val="both"/>
            </w:pPr>
            <w:r>
              <w:t>Районный праздник «День призывника», чествование призывной молодежи</w:t>
            </w:r>
          </w:p>
        </w:tc>
        <w:tc>
          <w:tcPr>
            <w:tcW w:w="1583" w:type="dxa"/>
            <w:vMerge w:val="restart"/>
          </w:tcPr>
          <w:p w:rsidR="006A3BAC" w:rsidRDefault="006A3BAC" w:rsidP="00752163">
            <w:pPr>
              <w:ind w:right="-147"/>
              <w:jc w:val="center"/>
            </w:pPr>
            <w:r>
              <w:t>2016-</w:t>
            </w:r>
          </w:p>
          <w:p w:rsidR="006A3BAC" w:rsidRPr="00B21E8B" w:rsidRDefault="006A3BAC" w:rsidP="00752163">
            <w:pPr>
              <w:ind w:right="-147"/>
              <w:jc w:val="center"/>
            </w:pPr>
            <w:r>
              <w:t>2018 г.г.</w:t>
            </w:r>
          </w:p>
          <w:p w:rsidR="006A3BAC" w:rsidRPr="00B21E8B" w:rsidRDefault="006A3BAC" w:rsidP="00752163">
            <w:pPr>
              <w:jc w:val="center"/>
            </w:pPr>
          </w:p>
        </w:tc>
        <w:tc>
          <w:tcPr>
            <w:tcW w:w="2536" w:type="dxa"/>
          </w:tcPr>
          <w:p w:rsidR="006A3BAC" w:rsidRPr="00B21E8B" w:rsidRDefault="006A3BAC" w:rsidP="00752163">
            <w:pPr>
              <w:jc w:val="center"/>
            </w:pPr>
            <w:r>
              <w:t>Отдел по делам молодежи, физической культуре и спорту администрации муниципального района Красноярский Самарской области</w:t>
            </w:r>
          </w:p>
        </w:tc>
        <w:tc>
          <w:tcPr>
            <w:tcW w:w="1311" w:type="dxa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>
              <w:t>100,0</w:t>
            </w:r>
          </w:p>
        </w:tc>
        <w:tc>
          <w:tcPr>
            <w:tcW w:w="1122" w:type="dxa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>
              <w:t>0,0</w:t>
            </w:r>
          </w:p>
        </w:tc>
        <w:tc>
          <w:tcPr>
            <w:tcW w:w="1044" w:type="dxa"/>
            <w:gridSpan w:val="2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>
              <w:t>0,0</w:t>
            </w:r>
          </w:p>
        </w:tc>
        <w:tc>
          <w:tcPr>
            <w:tcW w:w="955" w:type="dxa"/>
            <w:gridSpan w:val="2"/>
          </w:tcPr>
          <w:p w:rsidR="006A3BAC" w:rsidRPr="00B21E8B" w:rsidRDefault="006A3BAC" w:rsidP="00752163">
            <w:pPr>
              <w:jc w:val="center"/>
            </w:pPr>
            <w:r>
              <w:t>100,0</w:t>
            </w:r>
          </w:p>
        </w:tc>
        <w:tc>
          <w:tcPr>
            <w:tcW w:w="2088" w:type="dxa"/>
          </w:tcPr>
          <w:p w:rsidR="006A3BAC" w:rsidRPr="00B21E8B" w:rsidRDefault="006A3BAC" w:rsidP="00752163">
            <w:pPr>
              <w:jc w:val="center"/>
            </w:pPr>
            <w:r>
              <w:t>Местный бюджет, подраздел 0707</w:t>
            </w:r>
          </w:p>
          <w:p w:rsidR="006A3BAC" w:rsidRPr="00B21E8B" w:rsidRDefault="006A3BAC" w:rsidP="00752163">
            <w:pPr>
              <w:jc w:val="center"/>
            </w:pPr>
            <w:r>
              <w:rPr>
                <w:color w:val="000000"/>
              </w:rPr>
              <w:t>«</w:t>
            </w:r>
            <w:r w:rsidRPr="00784683">
              <w:rPr>
                <w:color w:val="000000"/>
              </w:rPr>
              <w:t>Молодежная политика и оздоровление детей</w:t>
            </w:r>
            <w:r>
              <w:rPr>
                <w:color w:val="000000"/>
              </w:rPr>
              <w:t>»</w:t>
            </w:r>
          </w:p>
        </w:tc>
      </w:tr>
      <w:tr w:rsidR="006A3BAC" w:rsidRPr="00B21E8B" w:rsidTr="00752163">
        <w:trPr>
          <w:trHeight w:val="1767"/>
        </w:trPr>
        <w:tc>
          <w:tcPr>
            <w:tcW w:w="1902" w:type="dxa"/>
            <w:vMerge/>
          </w:tcPr>
          <w:p w:rsidR="006A3BAC" w:rsidRPr="00B21E8B" w:rsidRDefault="006A3BAC" w:rsidP="00752163"/>
        </w:tc>
        <w:tc>
          <w:tcPr>
            <w:tcW w:w="2557" w:type="dxa"/>
            <w:gridSpan w:val="2"/>
            <w:vMerge/>
          </w:tcPr>
          <w:p w:rsidR="006A3BAC" w:rsidRPr="00B21E8B" w:rsidRDefault="006A3BAC" w:rsidP="00752163"/>
        </w:tc>
        <w:tc>
          <w:tcPr>
            <w:tcW w:w="1583" w:type="dxa"/>
            <w:vMerge/>
          </w:tcPr>
          <w:p w:rsidR="006A3BAC" w:rsidRPr="00B21E8B" w:rsidRDefault="006A3BAC" w:rsidP="00752163"/>
        </w:tc>
        <w:tc>
          <w:tcPr>
            <w:tcW w:w="2536" w:type="dxa"/>
          </w:tcPr>
          <w:p w:rsidR="006A3BAC" w:rsidRPr="00B21E8B" w:rsidRDefault="006A3BAC" w:rsidP="00752163">
            <w:pPr>
              <w:jc w:val="center"/>
            </w:pPr>
            <w:r>
              <w:t>Северо-Западное управление министерства образования и науки Самарской области (по согласованию), отдел ВКСО по Красноярскому району (по согласованию)</w:t>
            </w:r>
          </w:p>
        </w:tc>
        <w:tc>
          <w:tcPr>
            <w:tcW w:w="4432" w:type="dxa"/>
            <w:gridSpan w:val="6"/>
          </w:tcPr>
          <w:p w:rsidR="006A3BAC" w:rsidRPr="00B21E8B" w:rsidRDefault="006A3BAC" w:rsidP="00752163">
            <w:pPr>
              <w:jc w:val="center"/>
            </w:pPr>
            <w:r>
              <w:t>В рамках финансирования основной деятельности</w:t>
            </w:r>
          </w:p>
        </w:tc>
        <w:tc>
          <w:tcPr>
            <w:tcW w:w="2088" w:type="dxa"/>
          </w:tcPr>
          <w:p w:rsidR="006A3BAC" w:rsidRPr="00B21E8B" w:rsidRDefault="006A3BAC" w:rsidP="00752163"/>
        </w:tc>
      </w:tr>
      <w:tr w:rsidR="006A3BAC" w:rsidRPr="00B21E8B" w:rsidTr="00752163">
        <w:trPr>
          <w:trHeight w:val="3312"/>
        </w:trPr>
        <w:tc>
          <w:tcPr>
            <w:tcW w:w="1902" w:type="dxa"/>
          </w:tcPr>
          <w:p w:rsidR="006A3BAC" w:rsidRPr="00B21E8B" w:rsidRDefault="006A3BAC" w:rsidP="00752163">
            <w:pPr>
              <w:widowControl w:val="0"/>
              <w:ind w:right="-117"/>
              <w:jc w:val="both"/>
            </w:pPr>
            <w:r>
              <w:t>1.2.13.</w:t>
            </w:r>
          </w:p>
        </w:tc>
        <w:tc>
          <w:tcPr>
            <w:tcW w:w="2557" w:type="dxa"/>
            <w:gridSpan w:val="2"/>
          </w:tcPr>
          <w:p w:rsidR="006A3BAC" w:rsidRPr="00B21E8B" w:rsidRDefault="006A3BAC" w:rsidP="00752163">
            <w:pPr>
              <w:jc w:val="both"/>
            </w:pPr>
            <w:r>
              <w:t>Проведение районных этапов конкурса социальных проектов «Гражданин»</w:t>
            </w:r>
          </w:p>
        </w:tc>
        <w:tc>
          <w:tcPr>
            <w:tcW w:w="1583" w:type="dxa"/>
          </w:tcPr>
          <w:p w:rsidR="006A3BAC" w:rsidRDefault="006A3BAC" w:rsidP="00752163">
            <w:pPr>
              <w:ind w:right="-147"/>
              <w:jc w:val="center"/>
            </w:pPr>
            <w:r>
              <w:t>2016-</w:t>
            </w:r>
          </w:p>
          <w:p w:rsidR="006A3BAC" w:rsidRPr="00B21E8B" w:rsidRDefault="006A3BAC" w:rsidP="00752163">
            <w:pPr>
              <w:ind w:right="-147"/>
              <w:jc w:val="center"/>
            </w:pPr>
            <w:r>
              <w:t>2018 г.г.</w:t>
            </w:r>
          </w:p>
          <w:p w:rsidR="006A3BAC" w:rsidRPr="00B21E8B" w:rsidRDefault="006A3BAC" w:rsidP="00752163">
            <w:pPr>
              <w:jc w:val="center"/>
            </w:pPr>
          </w:p>
        </w:tc>
        <w:tc>
          <w:tcPr>
            <w:tcW w:w="2536" w:type="dxa"/>
          </w:tcPr>
          <w:p w:rsidR="006A3BAC" w:rsidRPr="00B21E8B" w:rsidRDefault="006A3BAC" w:rsidP="00752163">
            <w:pPr>
              <w:widowControl w:val="0"/>
              <w:ind w:right="-16"/>
              <w:jc w:val="center"/>
            </w:pPr>
            <w:r>
              <w:t xml:space="preserve">Северо-Западное управление министерства образования и науки Самарской области (по согласованию), отдел по делам молодежи, физической культуре и спорту </w:t>
            </w:r>
            <w:r>
              <w:lastRenderedPageBreak/>
              <w:t>администрации муниципального района Красноярский Самарской области, отдел ВКСО по Красноярскому району (по согласованию)</w:t>
            </w:r>
          </w:p>
        </w:tc>
        <w:tc>
          <w:tcPr>
            <w:tcW w:w="1311" w:type="dxa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>
              <w:lastRenderedPageBreak/>
              <w:t>12,0</w:t>
            </w:r>
          </w:p>
          <w:p w:rsidR="006A3BAC" w:rsidRPr="00B21E8B" w:rsidRDefault="006A3BAC" w:rsidP="00752163">
            <w:pPr>
              <w:jc w:val="center"/>
            </w:pPr>
          </w:p>
        </w:tc>
        <w:tc>
          <w:tcPr>
            <w:tcW w:w="1122" w:type="dxa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 w:rsidRPr="005C6332">
              <w:t>0</w:t>
            </w:r>
            <w:r>
              <w:t>,0</w:t>
            </w:r>
          </w:p>
        </w:tc>
        <w:tc>
          <w:tcPr>
            <w:tcW w:w="1044" w:type="dxa"/>
            <w:gridSpan w:val="2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 w:rsidRPr="005C6332">
              <w:t>0</w:t>
            </w:r>
            <w:r>
              <w:t>,0</w:t>
            </w:r>
          </w:p>
        </w:tc>
        <w:tc>
          <w:tcPr>
            <w:tcW w:w="955" w:type="dxa"/>
            <w:gridSpan w:val="2"/>
          </w:tcPr>
          <w:p w:rsidR="006A3BAC" w:rsidRPr="00B21E8B" w:rsidRDefault="006A3BAC" w:rsidP="00752163">
            <w:pPr>
              <w:jc w:val="center"/>
            </w:pPr>
            <w:r>
              <w:t>12,0</w:t>
            </w:r>
          </w:p>
        </w:tc>
        <w:tc>
          <w:tcPr>
            <w:tcW w:w="2088" w:type="dxa"/>
          </w:tcPr>
          <w:p w:rsidR="006A3BAC" w:rsidRPr="0060589E" w:rsidRDefault="006A3BAC" w:rsidP="00752163">
            <w:pPr>
              <w:widowControl w:val="0"/>
              <w:ind w:right="-16"/>
              <w:jc w:val="center"/>
            </w:pPr>
            <w:r w:rsidRPr="0060589E">
              <w:t>Местный бюджет,</w:t>
            </w:r>
          </w:p>
          <w:p w:rsidR="006A3BAC" w:rsidRPr="0060589E" w:rsidRDefault="006A3BAC" w:rsidP="00752163">
            <w:pPr>
              <w:widowControl w:val="0"/>
              <w:ind w:right="-16"/>
              <w:jc w:val="center"/>
            </w:pPr>
            <w:r>
              <w:t>р</w:t>
            </w:r>
            <w:r w:rsidRPr="00784683">
              <w:t xml:space="preserve">аздел 0700 </w:t>
            </w:r>
            <w:r>
              <w:t>«Образование»</w:t>
            </w:r>
          </w:p>
        </w:tc>
      </w:tr>
      <w:tr w:rsidR="006A3BAC" w:rsidRPr="00B21E8B" w:rsidTr="00752163">
        <w:trPr>
          <w:trHeight w:val="2760"/>
        </w:trPr>
        <w:tc>
          <w:tcPr>
            <w:tcW w:w="1902" w:type="dxa"/>
          </w:tcPr>
          <w:p w:rsidR="006A3BAC" w:rsidRPr="00B21E8B" w:rsidRDefault="006A3BAC" w:rsidP="00752163">
            <w:pPr>
              <w:widowControl w:val="0"/>
              <w:ind w:right="-117"/>
              <w:jc w:val="both"/>
            </w:pPr>
            <w:r>
              <w:lastRenderedPageBreak/>
              <w:t>1.2.14.</w:t>
            </w:r>
          </w:p>
        </w:tc>
        <w:tc>
          <w:tcPr>
            <w:tcW w:w="2557" w:type="dxa"/>
            <w:gridSpan w:val="2"/>
          </w:tcPr>
          <w:p w:rsidR="006A3BAC" w:rsidRPr="00B21E8B" w:rsidRDefault="006A3BAC" w:rsidP="00752163">
            <w:pPr>
              <w:jc w:val="both"/>
            </w:pPr>
            <w:r>
              <w:t>Обеспечение работы военно-патриотических клубов (участие в областных сборах, Парад памяти и т.п.)</w:t>
            </w:r>
          </w:p>
        </w:tc>
        <w:tc>
          <w:tcPr>
            <w:tcW w:w="1583" w:type="dxa"/>
          </w:tcPr>
          <w:p w:rsidR="006A3BAC" w:rsidRDefault="006A3BAC" w:rsidP="00752163">
            <w:pPr>
              <w:ind w:right="-147"/>
              <w:jc w:val="center"/>
            </w:pPr>
            <w:r>
              <w:t>2016-</w:t>
            </w:r>
          </w:p>
          <w:p w:rsidR="006A3BAC" w:rsidRPr="00B21E8B" w:rsidRDefault="006A3BAC" w:rsidP="00752163">
            <w:pPr>
              <w:ind w:right="-147"/>
              <w:jc w:val="center"/>
            </w:pPr>
            <w:r>
              <w:t>2018 г.г.</w:t>
            </w:r>
          </w:p>
          <w:p w:rsidR="006A3BAC" w:rsidRPr="00B21E8B" w:rsidRDefault="006A3BAC" w:rsidP="00752163">
            <w:pPr>
              <w:jc w:val="center"/>
            </w:pPr>
          </w:p>
        </w:tc>
        <w:tc>
          <w:tcPr>
            <w:tcW w:w="2536" w:type="dxa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>
              <w:t xml:space="preserve">Северо-Западное управление министерства образования и науки Самарской области (по согласованию), отдел по делам молодежи, физической культуре и спорту </w:t>
            </w:r>
            <w:r>
              <w:lastRenderedPageBreak/>
              <w:t>администрации муниципального района Красноярский Самарской области</w:t>
            </w:r>
          </w:p>
        </w:tc>
        <w:tc>
          <w:tcPr>
            <w:tcW w:w="1311" w:type="dxa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>
              <w:lastRenderedPageBreak/>
              <w:t>50,0</w:t>
            </w:r>
          </w:p>
          <w:p w:rsidR="006A3BAC" w:rsidRPr="00B21E8B" w:rsidRDefault="006A3BAC" w:rsidP="00752163">
            <w:pPr>
              <w:jc w:val="center"/>
            </w:pPr>
          </w:p>
        </w:tc>
        <w:tc>
          <w:tcPr>
            <w:tcW w:w="1122" w:type="dxa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>
              <w:t>0,0</w:t>
            </w:r>
          </w:p>
        </w:tc>
        <w:tc>
          <w:tcPr>
            <w:tcW w:w="1044" w:type="dxa"/>
            <w:gridSpan w:val="2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>
              <w:t>0,0</w:t>
            </w:r>
          </w:p>
        </w:tc>
        <w:tc>
          <w:tcPr>
            <w:tcW w:w="955" w:type="dxa"/>
            <w:gridSpan w:val="2"/>
          </w:tcPr>
          <w:p w:rsidR="006A3BAC" w:rsidRPr="00B21E8B" w:rsidRDefault="006A3BAC" w:rsidP="00752163">
            <w:r>
              <w:t>50,0</w:t>
            </w:r>
          </w:p>
        </w:tc>
        <w:tc>
          <w:tcPr>
            <w:tcW w:w="2088" w:type="dxa"/>
          </w:tcPr>
          <w:p w:rsidR="006A3BAC" w:rsidRPr="0060589E" w:rsidRDefault="006A3BAC" w:rsidP="00752163">
            <w:pPr>
              <w:widowControl w:val="0"/>
              <w:ind w:right="-16"/>
              <w:jc w:val="center"/>
            </w:pPr>
            <w:r w:rsidRPr="0060589E">
              <w:t>Местный бюджет,</w:t>
            </w:r>
          </w:p>
          <w:p w:rsidR="006A3BAC" w:rsidRPr="0060589E" w:rsidRDefault="006A3BAC" w:rsidP="00752163">
            <w:pPr>
              <w:widowControl w:val="0"/>
              <w:ind w:right="-16"/>
              <w:jc w:val="center"/>
            </w:pPr>
            <w:r>
              <w:t>р</w:t>
            </w:r>
            <w:r w:rsidRPr="00784683">
              <w:t xml:space="preserve">аздел 0700 </w:t>
            </w:r>
            <w:r>
              <w:t>«Образование»</w:t>
            </w:r>
          </w:p>
        </w:tc>
      </w:tr>
      <w:tr w:rsidR="006A3BAC" w:rsidRPr="00B21E8B" w:rsidTr="00752163">
        <w:trPr>
          <w:trHeight w:val="2760"/>
        </w:trPr>
        <w:tc>
          <w:tcPr>
            <w:tcW w:w="1902" w:type="dxa"/>
          </w:tcPr>
          <w:p w:rsidR="006A3BAC" w:rsidRPr="00B21E8B" w:rsidRDefault="006A3BAC" w:rsidP="00752163">
            <w:pPr>
              <w:widowControl w:val="0"/>
              <w:ind w:right="-117"/>
              <w:jc w:val="both"/>
            </w:pPr>
            <w:r>
              <w:lastRenderedPageBreak/>
              <w:t>1.2.15.</w:t>
            </w:r>
          </w:p>
        </w:tc>
        <w:tc>
          <w:tcPr>
            <w:tcW w:w="2557" w:type="dxa"/>
            <w:gridSpan w:val="2"/>
          </w:tcPr>
          <w:p w:rsidR="006A3BAC" w:rsidRPr="004D1CBB" w:rsidRDefault="006A3BAC" w:rsidP="00752163">
            <w:pPr>
              <w:jc w:val="both"/>
            </w:pPr>
            <w:r w:rsidRPr="004D1CBB">
              <w:t>Поддержка одаренных детей:</w:t>
            </w:r>
          </w:p>
          <w:p w:rsidR="006A3BAC" w:rsidRPr="004D1CBB" w:rsidRDefault="006A3BAC" w:rsidP="00752163">
            <w:pPr>
              <w:jc w:val="both"/>
            </w:pPr>
            <w:r>
              <w:t>ц</w:t>
            </w:r>
            <w:r w:rsidRPr="004D1CBB">
              <w:t>еремония награждения медалью «За особые успехи в учении» выпускников, закончивших обучение с аттестатом особого образца</w:t>
            </w:r>
          </w:p>
          <w:p w:rsidR="006A3BAC" w:rsidRPr="00B21E8B" w:rsidRDefault="006A3BAC" w:rsidP="00752163">
            <w:pPr>
              <w:jc w:val="both"/>
            </w:pPr>
            <w:r w:rsidRPr="004D1CBB">
              <w:t xml:space="preserve">Премии Главы района для </w:t>
            </w:r>
            <w:r w:rsidRPr="004D1CBB">
              <w:lastRenderedPageBreak/>
              <w:t>одаренных детей</w:t>
            </w:r>
            <w:r>
              <w:t xml:space="preserve"> </w:t>
            </w:r>
          </w:p>
        </w:tc>
        <w:tc>
          <w:tcPr>
            <w:tcW w:w="1583" w:type="dxa"/>
          </w:tcPr>
          <w:p w:rsidR="006A3BAC" w:rsidRDefault="006A3BAC" w:rsidP="00752163">
            <w:pPr>
              <w:ind w:right="-147"/>
              <w:jc w:val="center"/>
            </w:pPr>
            <w:r>
              <w:lastRenderedPageBreak/>
              <w:t>2016-</w:t>
            </w:r>
          </w:p>
          <w:p w:rsidR="006A3BAC" w:rsidRPr="00B21E8B" w:rsidRDefault="006A3BAC" w:rsidP="00752163">
            <w:pPr>
              <w:ind w:right="-147"/>
              <w:jc w:val="center"/>
            </w:pPr>
            <w:r>
              <w:t>2018 г.г.</w:t>
            </w:r>
          </w:p>
          <w:p w:rsidR="006A3BAC" w:rsidRPr="00B21E8B" w:rsidRDefault="006A3BAC" w:rsidP="00752163">
            <w:pPr>
              <w:jc w:val="center"/>
            </w:pPr>
          </w:p>
        </w:tc>
        <w:tc>
          <w:tcPr>
            <w:tcW w:w="2536" w:type="dxa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>
              <w:t>ГБОУ ДПО ЦПК «Красноярский Ресурсный центр» (по согласованию),</w:t>
            </w:r>
          </w:p>
          <w:p w:rsidR="006A3BAC" w:rsidRPr="00B21E8B" w:rsidRDefault="006A3BAC" w:rsidP="00752163">
            <w:pPr>
              <w:widowControl w:val="0"/>
              <w:ind w:right="162"/>
              <w:jc w:val="center"/>
            </w:pPr>
            <w:r>
              <w:t xml:space="preserve">Северо-Западное управление министерства образования и науки Самарской области (по согласованию), отдел по делам молодежи, </w:t>
            </w:r>
            <w:r>
              <w:lastRenderedPageBreak/>
              <w:t>физической культуре и спорту администрации муниципального района Красноярский Самарской области</w:t>
            </w:r>
          </w:p>
        </w:tc>
        <w:tc>
          <w:tcPr>
            <w:tcW w:w="1311" w:type="dxa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>
              <w:lastRenderedPageBreak/>
              <w:t>50,0</w:t>
            </w:r>
          </w:p>
          <w:p w:rsidR="006A3BAC" w:rsidRPr="00B21E8B" w:rsidRDefault="006A3BAC" w:rsidP="00752163">
            <w:pPr>
              <w:jc w:val="center"/>
            </w:pPr>
          </w:p>
        </w:tc>
        <w:tc>
          <w:tcPr>
            <w:tcW w:w="1122" w:type="dxa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>
              <w:t>100,0</w:t>
            </w:r>
          </w:p>
        </w:tc>
        <w:tc>
          <w:tcPr>
            <w:tcW w:w="1044" w:type="dxa"/>
            <w:gridSpan w:val="2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 w:rsidRPr="005C6332">
              <w:t>0</w:t>
            </w:r>
            <w:r>
              <w:t>,0</w:t>
            </w:r>
          </w:p>
        </w:tc>
        <w:tc>
          <w:tcPr>
            <w:tcW w:w="955" w:type="dxa"/>
            <w:gridSpan w:val="2"/>
          </w:tcPr>
          <w:p w:rsidR="006A3BAC" w:rsidRPr="00B21E8B" w:rsidRDefault="006A3BAC" w:rsidP="00752163">
            <w:r>
              <w:t>150,0</w:t>
            </w:r>
          </w:p>
        </w:tc>
        <w:tc>
          <w:tcPr>
            <w:tcW w:w="2088" w:type="dxa"/>
          </w:tcPr>
          <w:p w:rsidR="006A3BAC" w:rsidRPr="0060589E" w:rsidRDefault="006A3BAC" w:rsidP="00752163">
            <w:pPr>
              <w:widowControl w:val="0"/>
              <w:ind w:right="-16"/>
              <w:jc w:val="center"/>
            </w:pPr>
            <w:r w:rsidRPr="0060589E">
              <w:t>Местный бюджет,</w:t>
            </w:r>
          </w:p>
          <w:p w:rsidR="006A3BAC" w:rsidRPr="0060589E" w:rsidRDefault="006A3BAC" w:rsidP="00752163">
            <w:pPr>
              <w:widowControl w:val="0"/>
              <w:ind w:right="-16"/>
              <w:jc w:val="center"/>
            </w:pPr>
            <w:r>
              <w:t>р</w:t>
            </w:r>
            <w:r w:rsidRPr="00784683">
              <w:t xml:space="preserve">аздел 0700 </w:t>
            </w:r>
            <w:r>
              <w:t>«Образование»</w:t>
            </w:r>
          </w:p>
        </w:tc>
      </w:tr>
      <w:tr w:rsidR="006A3BAC" w:rsidRPr="00B21E8B" w:rsidTr="00752163">
        <w:trPr>
          <w:trHeight w:val="2760"/>
        </w:trPr>
        <w:tc>
          <w:tcPr>
            <w:tcW w:w="1902" w:type="dxa"/>
          </w:tcPr>
          <w:p w:rsidR="006A3BAC" w:rsidRPr="00B21E8B" w:rsidRDefault="006A3BAC" w:rsidP="00752163">
            <w:pPr>
              <w:widowControl w:val="0"/>
              <w:ind w:right="-117"/>
              <w:jc w:val="both"/>
            </w:pPr>
            <w:r>
              <w:lastRenderedPageBreak/>
              <w:t>1.2.16.</w:t>
            </w:r>
          </w:p>
        </w:tc>
        <w:tc>
          <w:tcPr>
            <w:tcW w:w="2557" w:type="dxa"/>
            <w:gridSpan w:val="2"/>
          </w:tcPr>
          <w:p w:rsidR="006A3BAC" w:rsidRPr="00B21E8B" w:rsidRDefault="006A3BAC" w:rsidP="00752163">
            <w:pPr>
              <w:jc w:val="both"/>
            </w:pPr>
            <w:r>
              <w:t>Районный конкурс «Юность года»</w:t>
            </w:r>
          </w:p>
        </w:tc>
        <w:tc>
          <w:tcPr>
            <w:tcW w:w="1583" w:type="dxa"/>
          </w:tcPr>
          <w:p w:rsidR="006A3BAC" w:rsidRDefault="006A3BAC" w:rsidP="00752163">
            <w:pPr>
              <w:ind w:right="-147"/>
              <w:jc w:val="center"/>
            </w:pPr>
            <w:r>
              <w:t>2016-</w:t>
            </w:r>
          </w:p>
          <w:p w:rsidR="006A3BAC" w:rsidRPr="00B21E8B" w:rsidRDefault="006A3BAC" w:rsidP="00752163">
            <w:pPr>
              <w:ind w:right="-147"/>
              <w:jc w:val="center"/>
            </w:pPr>
            <w:r>
              <w:t>2018 г.г.</w:t>
            </w:r>
          </w:p>
          <w:p w:rsidR="006A3BAC" w:rsidRPr="00B21E8B" w:rsidRDefault="006A3BAC" w:rsidP="00752163">
            <w:pPr>
              <w:jc w:val="center"/>
            </w:pPr>
          </w:p>
        </w:tc>
        <w:tc>
          <w:tcPr>
            <w:tcW w:w="2536" w:type="dxa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>
              <w:t>ГБОУ ДПО ЦПК «Красноярский Ресурсный центр» (по согласованию),</w:t>
            </w:r>
          </w:p>
          <w:p w:rsidR="006A3BAC" w:rsidRPr="00B21E8B" w:rsidRDefault="006A3BAC" w:rsidP="00752163">
            <w:pPr>
              <w:widowControl w:val="0"/>
              <w:ind w:right="162"/>
              <w:jc w:val="center"/>
            </w:pPr>
            <w:r>
              <w:t xml:space="preserve">Северо-Западное управление министерства образования и науки Самарской области (по согласованию), отдел по делам </w:t>
            </w:r>
            <w:r>
              <w:lastRenderedPageBreak/>
              <w:t>молодежи, физической культуре и спорту администрации муниципального района Красноярский Самарской области</w:t>
            </w:r>
          </w:p>
        </w:tc>
        <w:tc>
          <w:tcPr>
            <w:tcW w:w="1311" w:type="dxa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>
              <w:lastRenderedPageBreak/>
              <w:t>10,0</w:t>
            </w:r>
          </w:p>
          <w:p w:rsidR="006A3BAC" w:rsidRPr="00B21E8B" w:rsidRDefault="006A3BAC" w:rsidP="00752163">
            <w:pPr>
              <w:jc w:val="center"/>
            </w:pPr>
          </w:p>
        </w:tc>
        <w:tc>
          <w:tcPr>
            <w:tcW w:w="1122" w:type="dxa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 w:rsidRPr="005C6332">
              <w:t>0</w:t>
            </w:r>
            <w:r>
              <w:t>,0</w:t>
            </w:r>
          </w:p>
        </w:tc>
        <w:tc>
          <w:tcPr>
            <w:tcW w:w="1044" w:type="dxa"/>
            <w:gridSpan w:val="2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>
              <w:t>0,0</w:t>
            </w:r>
          </w:p>
        </w:tc>
        <w:tc>
          <w:tcPr>
            <w:tcW w:w="955" w:type="dxa"/>
            <w:gridSpan w:val="2"/>
          </w:tcPr>
          <w:p w:rsidR="006A3BAC" w:rsidRPr="00B21E8B" w:rsidRDefault="006A3BAC" w:rsidP="00752163">
            <w:r>
              <w:t>10,0</w:t>
            </w:r>
          </w:p>
        </w:tc>
        <w:tc>
          <w:tcPr>
            <w:tcW w:w="2088" w:type="dxa"/>
          </w:tcPr>
          <w:p w:rsidR="006A3BAC" w:rsidRPr="0060589E" w:rsidRDefault="006A3BAC" w:rsidP="00752163">
            <w:pPr>
              <w:widowControl w:val="0"/>
              <w:ind w:right="-16"/>
              <w:jc w:val="center"/>
            </w:pPr>
            <w:r w:rsidRPr="0060589E">
              <w:t>Местный бюджет,</w:t>
            </w:r>
          </w:p>
          <w:p w:rsidR="006A3BAC" w:rsidRPr="0060589E" w:rsidRDefault="006A3BAC" w:rsidP="00752163">
            <w:pPr>
              <w:widowControl w:val="0"/>
              <w:ind w:right="-16"/>
              <w:jc w:val="center"/>
            </w:pPr>
            <w:r>
              <w:t>р</w:t>
            </w:r>
            <w:r w:rsidRPr="00784683">
              <w:t xml:space="preserve">аздел 0700 </w:t>
            </w:r>
            <w:r>
              <w:t>«Образование»</w:t>
            </w:r>
          </w:p>
        </w:tc>
      </w:tr>
      <w:tr w:rsidR="006A3BAC" w:rsidRPr="00B21E8B" w:rsidTr="00752163">
        <w:trPr>
          <w:trHeight w:val="2760"/>
        </w:trPr>
        <w:tc>
          <w:tcPr>
            <w:tcW w:w="1902" w:type="dxa"/>
          </w:tcPr>
          <w:p w:rsidR="006A3BAC" w:rsidRPr="00B21E8B" w:rsidRDefault="006A3BAC" w:rsidP="00752163">
            <w:pPr>
              <w:widowControl w:val="0"/>
              <w:ind w:right="-117"/>
              <w:jc w:val="both"/>
            </w:pPr>
            <w:r>
              <w:lastRenderedPageBreak/>
              <w:t>1.2.17.</w:t>
            </w:r>
          </w:p>
        </w:tc>
        <w:tc>
          <w:tcPr>
            <w:tcW w:w="2557" w:type="dxa"/>
            <w:gridSpan w:val="2"/>
          </w:tcPr>
          <w:p w:rsidR="006A3BAC" w:rsidRPr="00B21E8B" w:rsidRDefault="006A3BAC" w:rsidP="00752163">
            <w:pPr>
              <w:jc w:val="both"/>
            </w:pPr>
            <w:r>
              <w:t>Районный слет школьных лесничеств</w:t>
            </w:r>
          </w:p>
        </w:tc>
        <w:tc>
          <w:tcPr>
            <w:tcW w:w="1583" w:type="dxa"/>
          </w:tcPr>
          <w:p w:rsidR="006A3BAC" w:rsidRDefault="006A3BAC" w:rsidP="00752163">
            <w:pPr>
              <w:ind w:right="-147"/>
              <w:jc w:val="center"/>
            </w:pPr>
            <w:r>
              <w:t>2016-</w:t>
            </w:r>
          </w:p>
          <w:p w:rsidR="006A3BAC" w:rsidRPr="00B21E8B" w:rsidRDefault="006A3BAC" w:rsidP="00752163">
            <w:pPr>
              <w:ind w:right="-147"/>
              <w:jc w:val="center"/>
            </w:pPr>
            <w:r>
              <w:t>2018 г.г.</w:t>
            </w:r>
          </w:p>
          <w:p w:rsidR="006A3BAC" w:rsidRPr="00B21E8B" w:rsidRDefault="006A3BAC" w:rsidP="00752163">
            <w:pPr>
              <w:jc w:val="center"/>
            </w:pPr>
          </w:p>
        </w:tc>
        <w:tc>
          <w:tcPr>
            <w:tcW w:w="2536" w:type="dxa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>
              <w:t>ГБОУ ДПО ЦПК «Красноярский Ресурсный центр» (по солгласованию),</w:t>
            </w:r>
          </w:p>
          <w:p w:rsidR="006A3BAC" w:rsidRPr="00B21E8B" w:rsidRDefault="006A3BAC" w:rsidP="00752163">
            <w:pPr>
              <w:widowControl w:val="0"/>
              <w:ind w:right="162"/>
              <w:jc w:val="center"/>
            </w:pPr>
            <w:r>
              <w:t xml:space="preserve">Северо-Западное управление министерства образования и науки Самарской области (по согласованию), </w:t>
            </w:r>
            <w:r>
              <w:lastRenderedPageBreak/>
              <w:t>отдел по делам молодежи, физической культуре и спорту администрации муниципального района Красноярский Самарской области</w:t>
            </w:r>
          </w:p>
        </w:tc>
        <w:tc>
          <w:tcPr>
            <w:tcW w:w="1311" w:type="dxa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>
              <w:lastRenderedPageBreak/>
              <w:t>20,0</w:t>
            </w:r>
          </w:p>
          <w:p w:rsidR="006A3BAC" w:rsidRPr="00B21E8B" w:rsidRDefault="006A3BAC" w:rsidP="00752163">
            <w:pPr>
              <w:jc w:val="center"/>
            </w:pPr>
          </w:p>
        </w:tc>
        <w:tc>
          <w:tcPr>
            <w:tcW w:w="1122" w:type="dxa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 w:rsidRPr="005C6332">
              <w:t>0</w:t>
            </w:r>
            <w:r>
              <w:t>,0</w:t>
            </w:r>
          </w:p>
        </w:tc>
        <w:tc>
          <w:tcPr>
            <w:tcW w:w="1044" w:type="dxa"/>
            <w:gridSpan w:val="2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 w:rsidRPr="005C6332">
              <w:t>0</w:t>
            </w:r>
            <w:r>
              <w:t>,0</w:t>
            </w:r>
          </w:p>
        </w:tc>
        <w:tc>
          <w:tcPr>
            <w:tcW w:w="955" w:type="dxa"/>
            <w:gridSpan w:val="2"/>
          </w:tcPr>
          <w:p w:rsidR="006A3BAC" w:rsidRPr="00B21E8B" w:rsidRDefault="006A3BAC" w:rsidP="00752163">
            <w:r>
              <w:t>20,0</w:t>
            </w:r>
          </w:p>
        </w:tc>
        <w:tc>
          <w:tcPr>
            <w:tcW w:w="2088" w:type="dxa"/>
          </w:tcPr>
          <w:p w:rsidR="006A3BAC" w:rsidRPr="0060589E" w:rsidRDefault="006A3BAC" w:rsidP="00752163">
            <w:pPr>
              <w:widowControl w:val="0"/>
              <w:ind w:right="-16"/>
              <w:jc w:val="center"/>
            </w:pPr>
            <w:r w:rsidRPr="0060589E">
              <w:t>Местный бюджет,</w:t>
            </w:r>
          </w:p>
          <w:p w:rsidR="006A3BAC" w:rsidRPr="0060589E" w:rsidRDefault="006A3BAC" w:rsidP="00752163">
            <w:pPr>
              <w:widowControl w:val="0"/>
              <w:ind w:right="-16"/>
              <w:jc w:val="center"/>
            </w:pPr>
            <w:r>
              <w:t>р</w:t>
            </w:r>
            <w:r w:rsidRPr="00784683">
              <w:t xml:space="preserve">аздел 0700 </w:t>
            </w:r>
            <w:r>
              <w:t>«Образование»</w:t>
            </w:r>
          </w:p>
        </w:tc>
      </w:tr>
      <w:tr w:rsidR="006A3BAC" w:rsidRPr="00B21E8B" w:rsidTr="00752163">
        <w:trPr>
          <w:trHeight w:val="550"/>
        </w:trPr>
        <w:tc>
          <w:tcPr>
            <w:tcW w:w="1902" w:type="dxa"/>
            <w:vMerge w:val="restart"/>
          </w:tcPr>
          <w:p w:rsidR="006A3BAC" w:rsidRPr="00B21E8B" w:rsidRDefault="006A3BAC" w:rsidP="00752163">
            <w:pPr>
              <w:widowControl w:val="0"/>
              <w:ind w:right="-117"/>
              <w:jc w:val="both"/>
            </w:pPr>
            <w:r>
              <w:lastRenderedPageBreak/>
              <w:t>1.2.</w:t>
            </w:r>
            <w:r>
              <w:rPr>
                <w:lang w:val="en-US"/>
              </w:rPr>
              <w:t>1</w:t>
            </w:r>
            <w:r>
              <w:t>8.</w:t>
            </w:r>
          </w:p>
        </w:tc>
        <w:tc>
          <w:tcPr>
            <w:tcW w:w="2557" w:type="dxa"/>
            <w:gridSpan w:val="2"/>
            <w:vMerge w:val="restart"/>
          </w:tcPr>
          <w:p w:rsidR="006A3BAC" w:rsidRPr="00B21E8B" w:rsidRDefault="006A3BAC" w:rsidP="00752163">
            <w:pPr>
              <w:jc w:val="both"/>
            </w:pPr>
            <w:r>
              <w:t>Проведение слета-фестиваля «В единстве – сила!», посвященного Дню народного единства</w:t>
            </w:r>
          </w:p>
        </w:tc>
        <w:tc>
          <w:tcPr>
            <w:tcW w:w="1583" w:type="dxa"/>
            <w:vMerge w:val="restart"/>
          </w:tcPr>
          <w:p w:rsidR="006A3BAC" w:rsidRDefault="006A3BAC" w:rsidP="00752163">
            <w:pPr>
              <w:ind w:right="-147"/>
              <w:jc w:val="center"/>
            </w:pPr>
            <w:r>
              <w:t>2016-</w:t>
            </w:r>
          </w:p>
          <w:p w:rsidR="006A3BAC" w:rsidRPr="00B21E8B" w:rsidRDefault="006A3BAC" w:rsidP="00752163">
            <w:pPr>
              <w:ind w:right="-147"/>
              <w:jc w:val="center"/>
            </w:pPr>
            <w:r>
              <w:t>2018 г.г.</w:t>
            </w:r>
          </w:p>
          <w:p w:rsidR="006A3BAC" w:rsidRPr="00B21E8B" w:rsidRDefault="006A3BAC" w:rsidP="00752163">
            <w:pPr>
              <w:jc w:val="center"/>
            </w:pPr>
          </w:p>
        </w:tc>
        <w:tc>
          <w:tcPr>
            <w:tcW w:w="2536" w:type="dxa"/>
            <w:vMerge w:val="restart"/>
          </w:tcPr>
          <w:p w:rsidR="006A3BAC" w:rsidRPr="00B21E8B" w:rsidRDefault="006A3BAC" w:rsidP="00752163">
            <w:pPr>
              <w:jc w:val="center"/>
            </w:pPr>
            <w:r>
              <w:t xml:space="preserve">Северо-Западное управление министерства образования и науки Самарской области (по согласованию), Отдел по делам молодежи, физической культуре и спорту </w:t>
            </w:r>
            <w:r>
              <w:lastRenderedPageBreak/>
              <w:t>администрации муниципального района Красноярский Самарской области</w:t>
            </w:r>
          </w:p>
        </w:tc>
        <w:tc>
          <w:tcPr>
            <w:tcW w:w="1311" w:type="dxa"/>
          </w:tcPr>
          <w:p w:rsidR="006A3BAC" w:rsidRPr="00B21E8B" w:rsidRDefault="006A3BAC" w:rsidP="007521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162"/>
              <w:jc w:val="center"/>
            </w:pPr>
            <w:r>
              <w:lastRenderedPageBreak/>
              <w:t>55,0</w:t>
            </w:r>
          </w:p>
        </w:tc>
        <w:tc>
          <w:tcPr>
            <w:tcW w:w="1122" w:type="dxa"/>
          </w:tcPr>
          <w:p w:rsidR="006A3BAC" w:rsidRPr="00B21E8B" w:rsidRDefault="006A3BAC" w:rsidP="007521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162"/>
              <w:jc w:val="center"/>
            </w:pPr>
            <w:r w:rsidRPr="005C6332">
              <w:t>0</w:t>
            </w:r>
            <w:r>
              <w:t>,0</w:t>
            </w:r>
          </w:p>
        </w:tc>
        <w:tc>
          <w:tcPr>
            <w:tcW w:w="1044" w:type="dxa"/>
            <w:gridSpan w:val="2"/>
          </w:tcPr>
          <w:p w:rsidR="006A3BAC" w:rsidRPr="00B21E8B" w:rsidRDefault="006A3BAC" w:rsidP="007521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162"/>
              <w:jc w:val="center"/>
            </w:pPr>
            <w:r w:rsidRPr="005C6332">
              <w:t>0</w:t>
            </w:r>
            <w:r>
              <w:t>,0</w:t>
            </w:r>
          </w:p>
        </w:tc>
        <w:tc>
          <w:tcPr>
            <w:tcW w:w="955" w:type="dxa"/>
            <w:gridSpan w:val="2"/>
          </w:tcPr>
          <w:p w:rsidR="006A3BAC" w:rsidRPr="00B21E8B" w:rsidRDefault="006A3BAC" w:rsidP="007521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55,0</w:t>
            </w:r>
          </w:p>
        </w:tc>
        <w:tc>
          <w:tcPr>
            <w:tcW w:w="2088" w:type="dxa"/>
          </w:tcPr>
          <w:p w:rsidR="006A3BAC" w:rsidRPr="0060589E" w:rsidRDefault="006A3BAC" w:rsidP="00752163">
            <w:pPr>
              <w:widowControl w:val="0"/>
              <w:ind w:right="-16"/>
              <w:jc w:val="center"/>
            </w:pPr>
            <w:r w:rsidRPr="0060589E">
              <w:t>Местный бюджет,</w:t>
            </w:r>
          </w:p>
          <w:p w:rsidR="006A3BAC" w:rsidRPr="0060589E" w:rsidRDefault="006A3BAC" w:rsidP="00752163">
            <w:pPr>
              <w:widowControl w:val="0"/>
              <w:ind w:right="-16"/>
              <w:jc w:val="center"/>
            </w:pPr>
            <w:r>
              <w:t>р</w:t>
            </w:r>
            <w:r w:rsidRPr="00784683">
              <w:t xml:space="preserve">аздел 0700 </w:t>
            </w:r>
            <w:r>
              <w:t>«Образование»</w:t>
            </w:r>
          </w:p>
        </w:tc>
      </w:tr>
      <w:tr w:rsidR="006A3BAC" w:rsidRPr="00B21E8B" w:rsidTr="00752163">
        <w:trPr>
          <w:trHeight w:val="1040"/>
        </w:trPr>
        <w:tc>
          <w:tcPr>
            <w:tcW w:w="1902" w:type="dxa"/>
            <w:vMerge/>
          </w:tcPr>
          <w:p w:rsidR="006A3BAC" w:rsidRPr="00B21E8B" w:rsidRDefault="006A3BAC" w:rsidP="00752163">
            <w:pPr>
              <w:widowControl w:val="0"/>
              <w:ind w:right="-117"/>
              <w:jc w:val="both"/>
            </w:pPr>
          </w:p>
        </w:tc>
        <w:tc>
          <w:tcPr>
            <w:tcW w:w="2557" w:type="dxa"/>
            <w:gridSpan w:val="2"/>
            <w:vMerge/>
          </w:tcPr>
          <w:p w:rsidR="006A3BAC" w:rsidRPr="00B21E8B" w:rsidRDefault="006A3BAC" w:rsidP="00752163"/>
        </w:tc>
        <w:tc>
          <w:tcPr>
            <w:tcW w:w="1583" w:type="dxa"/>
            <w:vMerge/>
          </w:tcPr>
          <w:p w:rsidR="006A3BAC" w:rsidRPr="00B21E8B" w:rsidRDefault="006A3BAC" w:rsidP="00752163"/>
        </w:tc>
        <w:tc>
          <w:tcPr>
            <w:tcW w:w="2536" w:type="dxa"/>
            <w:vMerge/>
          </w:tcPr>
          <w:p w:rsidR="006A3BAC" w:rsidRPr="00B21E8B" w:rsidRDefault="006A3BAC" w:rsidP="00752163">
            <w:pPr>
              <w:jc w:val="center"/>
            </w:pPr>
          </w:p>
        </w:tc>
        <w:tc>
          <w:tcPr>
            <w:tcW w:w="4432" w:type="dxa"/>
            <w:gridSpan w:val="6"/>
          </w:tcPr>
          <w:p w:rsidR="006A3BAC" w:rsidRPr="00B21E8B" w:rsidRDefault="006A3BAC" w:rsidP="00752163">
            <w:pPr>
              <w:jc w:val="center"/>
            </w:pPr>
          </w:p>
        </w:tc>
        <w:tc>
          <w:tcPr>
            <w:tcW w:w="2088" w:type="dxa"/>
          </w:tcPr>
          <w:p w:rsidR="006A3BAC" w:rsidRPr="00B21E8B" w:rsidRDefault="006A3BAC" w:rsidP="00752163"/>
        </w:tc>
      </w:tr>
      <w:tr w:rsidR="006A3BAC" w:rsidRPr="00B21E8B" w:rsidTr="00752163">
        <w:trPr>
          <w:trHeight w:val="349"/>
        </w:trPr>
        <w:tc>
          <w:tcPr>
            <w:tcW w:w="8578" w:type="dxa"/>
            <w:gridSpan w:val="5"/>
          </w:tcPr>
          <w:p w:rsidR="006A3BAC" w:rsidRPr="00B21E8B" w:rsidRDefault="006A3BAC" w:rsidP="00752163">
            <w:pPr>
              <w:widowControl w:val="0"/>
              <w:ind w:right="16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Всего по подразделу 1.2.</w:t>
            </w:r>
          </w:p>
        </w:tc>
        <w:tc>
          <w:tcPr>
            <w:tcW w:w="1311" w:type="dxa"/>
          </w:tcPr>
          <w:p w:rsidR="006A3BAC" w:rsidRPr="00B21E8B" w:rsidRDefault="006A3BAC" w:rsidP="00752163">
            <w:pPr>
              <w:widowControl w:val="0"/>
              <w:ind w:right="1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>
              <w:rPr>
                <w:b/>
                <w:bCs/>
                <w:lang w:val="en-US"/>
              </w:rPr>
              <w:t>62</w:t>
            </w:r>
            <w:r>
              <w:rPr>
                <w:b/>
                <w:bCs/>
              </w:rPr>
              <w:t>,0</w:t>
            </w:r>
          </w:p>
        </w:tc>
        <w:tc>
          <w:tcPr>
            <w:tcW w:w="1122" w:type="dxa"/>
          </w:tcPr>
          <w:p w:rsidR="006A3BAC" w:rsidRPr="00B21E8B" w:rsidRDefault="006A3BAC" w:rsidP="00752163">
            <w:pPr>
              <w:widowControl w:val="0"/>
              <w:ind w:right="1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290,0</w:t>
            </w:r>
          </w:p>
        </w:tc>
        <w:tc>
          <w:tcPr>
            <w:tcW w:w="1044" w:type="dxa"/>
            <w:gridSpan w:val="2"/>
          </w:tcPr>
          <w:p w:rsidR="006A3BAC" w:rsidRPr="00870C9C" w:rsidRDefault="006A3BAC" w:rsidP="00752163">
            <w:pPr>
              <w:widowControl w:val="0"/>
              <w:ind w:right="1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55" w:type="dxa"/>
            <w:gridSpan w:val="2"/>
          </w:tcPr>
          <w:p w:rsidR="006A3BAC" w:rsidRPr="00B21E8B" w:rsidRDefault="006A3BAC" w:rsidP="007521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862,0</w:t>
            </w:r>
          </w:p>
        </w:tc>
        <w:tc>
          <w:tcPr>
            <w:tcW w:w="2088" w:type="dxa"/>
          </w:tcPr>
          <w:p w:rsidR="006A3BAC" w:rsidRPr="00B21E8B" w:rsidRDefault="006A3BAC" w:rsidP="00752163">
            <w:pPr>
              <w:rPr>
                <w:b/>
                <w:bCs/>
              </w:rPr>
            </w:pPr>
          </w:p>
        </w:tc>
      </w:tr>
      <w:tr w:rsidR="006A3BAC" w:rsidRPr="00B21E8B" w:rsidTr="00752163">
        <w:trPr>
          <w:trHeight w:val="708"/>
        </w:trPr>
        <w:tc>
          <w:tcPr>
            <w:tcW w:w="15098" w:type="dxa"/>
            <w:gridSpan w:val="12"/>
          </w:tcPr>
          <w:p w:rsidR="006A3BAC" w:rsidRPr="00B21E8B" w:rsidRDefault="006A3BAC" w:rsidP="00752163">
            <w:pPr>
              <w:jc w:val="center"/>
              <w:rPr>
                <w:b/>
                <w:bCs/>
              </w:rPr>
            </w:pPr>
          </w:p>
          <w:p w:rsidR="006A3BAC" w:rsidRPr="00B21E8B" w:rsidRDefault="006A3BAC" w:rsidP="007521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1.3. Профилактика правонарушений экстре</w:t>
            </w:r>
            <w:r>
              <w:rPr>
                <w:b/>
                <w:bCs/>
                <w:spacing w:val="-10"/>
              </w:rPr>
              <w:t xml:space="preserve">мистской </w:t>
            </w:r>
            <w:r>
              <w:rPr>
                <w:b/>
                <w:bCs/>
              </w:rPr>
              <w:t>направленности</w:t>
            </w:r>
          </w:p>
        </w:tc>
      </w:tr>
      <w:tr w:rsidR="006A3BAC" w:rsidRPr="00B21E8B" w:rsidTr="00752163">
        <w:trPr>
          <w:trHeight w:val="811"/>
        </w:trPr>
        <w:tc>
          <w:tcPr>
            <w:tcW w:w="1902" w:type="dxa"/>
          </w:tcPr>
          <w:p w:rsidR="006A3BAC" w:rsidRPr="00B21E8B" w:rsidRDefault="006A3BAC" w:rsidP="00752163">
            <w:pPr>
              <w:jc w:val="center"/>
            </w:pPr>
            <w:r>
              <w:t>1.3.1.</w:t>
            </w:r>
          </w:p>
        </w:tc>
        <w:tc>
          <w:tcPr>
            <w:tcW w:w="2557" w:type="dxa"/>
            <w:gridSpan w:val="2"/>
          </w:tcPr>
          <w:p w:rsidR="006A3BAC" w:rsidRPr="00B21E8B" w:rsidRDefault="006A3BAC" w:rsidP="00752163">
            <w:pPr>
              <w:pStyle w:val="31"/>
              <w:snapToGrid w:val="0"/>
              <w:jc w:val="both"/>
            </w:pPr>
            <w:r>
              <w:rPr>
                <w:sz w:val="24"/>
                <w:szCs w:val="24"/>
              </w:rPr>
              <w:t>Организация цикла лекционных занятий среди учащейся молодежи на базе образовательных учреждений для предотвращения конфликтов на межнациональной и межрелигиозной почве</w:t>
            </w:r>
          </w:p>
        </w:tc>
        <w:tc>
          <w:tcPr>
            <w:tcW w:w="1583" w:type="dxa"/>
          </w:tcPr>
          <w:p w:rsidR="006A3BAC" w:rsidRDefault="006A3BAC" w:rsidP="00752163">
            <w:pPr>
              <w:ind w:right="-147"/>
              <w:jc w:val="center"/>
            </w:pPr>
            <w:r>
              <w:t>2016-</w:t>
            </w:r>
          </w:p>
          <w:p w:rsidR="006A3BAC" w:rsidRPr="00B21E8B" w:rsidRDefault="006A3BAC" w:rsidP="00752163">
            <w:pPr>
              <w:ind w:right="-147"/>
              <w:jc w:val="center"/>
            </w:pPr>
            <w:r>
              <w:t>2018 г.г.</w:t>
            </w:r>
          </w:p>
          <w:p w:rsidR="006A3BAC" w:rsidRPr="00B21E8B" w:rsidRDefault="006A3BAC" w:rsidP="00752163">
            <w:pPr>
              <w:jc w:val="center"/>
            </w:pPr>
          </w:p>
        </w:tc>
        <w:tc>
          <w:tcPr>
            <w:tcW w:w="2536" w:type="dxa"/>
          </w:tcPr>
          <w:p w:rsidR="006A3BAC" w:rsidRPr="00B21E8B" w:rsidRDefault="006A3BAC" w:rsidP="00752163">
            <w:pPr>
              <w:jc w:val="center"/>
            </w:pPr>
            <w:r>
              <w:t xml:space="preserve">Отдел МВД России по Красноярскому району (по согласованию), Северо-Западное управление министерства образования и науки Самарской области (по согласованию), отдел по делам молодежи, </w:t>
            </w:r>
            <w:r>
              <w:lastRenderedPageBreak/>
              <w:t>физической культуре и спорту администрации муниципального района Красноярский Самарской области</w:t>
            </w:r>
          </w:p>
        </w:tc>
        <w:tc>
          <w:tcPr>
            <w:tcW w:w="4432" w:type="dxa"/>
            <w:gridSpan w:val="6"/>
          </w:tcPr>
          <w:p w:rsidR="006A3BAC" w:rsidRPr="00B21E8B" w:rsidRDefault="006A3BAC" w:rsidP="00752163">
            <w:pPr>
              <w:jc w:val="center"/>
            </w:pPr>
            <w:r>
              <w:lastRenderedPageBreak/>
              <w:t>В рамках финансирования основной деятельности</w:t>
            </w:r>
          </w:p>
        </w:tc>
        <w:tc>
          <w:tcPr>
            <w:tcW w:w="2088" w:type="dxa"/>
          </w:tcPr>
          <w:p w:rsidR="006A3BAC" w:rsidRPr="00B21E8B" w:rsidRDefault="006A3BAC" w:rsidP="00752163"/>
        </w:tc>
      </w:tr>
      <w:tr w:rsidR="006A3BAC" w:rsidRPr="00B21E8B" w:rsidTr="00752163">
        <w:trPr>
          <w:trHeight w:val="2579"/>
        </w:trPr>
        <w:tc>
          <w:tcPr>
            <w:tcW w:w="1902" w:type="dxa"/>
            <w:vMerge w:val="restart"/>
          </w:tcPr>
          <w:p w:rsidR="006A3BAC" w:rsidRPr="00B21E8B" w:rsidRDefault="006A3BAC" w:rsidP="00752163">
            <w:r>
              <w:lastRenderedPageBreak/>
              <w:t>1.3.2.</w:t>
            </w:r>
          </w:p>
        </w:tc>
        <w:tc>
          <w:tcPr>
            <w:tcW w:w="2557" w:type="dxa"/>
            <w:gridSpan w:val="2"/>
            <w:vMerge w:val="restart"/>
          </w:tcPr>
          <w:p w:rsidR="006A3BAC" w:rsidRPr="00B21E8B" w:rsidRDefault="006A3BAC" w:rsidP="00752163">
            <w:pPr>
              <w:pStyle w:val="31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обучения молодежного актива  методикам, направленным на недопущение вовлечения детей, под</w:t>
            </w:r>
            <w:r>
              <w:rPr>
                <w:spacing w:val="-4"/>
                <w:sz w:val="24"/>
                <w:szCs w:val="24"/>
              </w:rPr>
              <w:t>ростков и молодежи в незаконную</w:t>
            </w:r>
            <w:r>
              <w:rPr>
                <w:sz w:val="24"/>
                <w:szCs w:val="24"/>
              </w:rPr>
              <w:t xml:space="preserve"> деятельность экстре</w:t>
            </w:r>
            <w:r>
              <w:rPr>
                <w:spacing w:val="-10"/>
                <w:sz w:val="24"/>
                <w:szCs w:val="24"/>
              </w:rPr>
              <w:t xml:space="preserve">мистских организаций. </w:t>
            </w:r>
            <w:r>
              <w:rPr>
                <w:spacing w:val="-6"/>
                <w:sz w:val="24"/>
                <w:szCs w:val="24"/>
              </w:rPr>
              <w:t>Распространение идей</w:t>
            </w:r>
            <w:r>
              <w:rPr>
                <w:sz w:val="24"/>
                <w:szCs w:val="24"/>
              </w:rPr>
              <w:t xml:space="preserve"> межнациональной терпимости, дружбы, добрососедства, взаимного уважения</w:t>
            </w:r>
          </w:p>
        </w:tc>
        <w:tc>
          <w:tcPr>
            <w:tcW w:w="1583" w:type="dxa"/>
            <w:vMerge w:val="restart"/>
          </w:tcPr>
          <w:p w:rsidR="006A3BAC" w:rsidRDefault="006A3BAC" w:rsidP="00752163">
            <w:pPr>
              <w:ind w:right="-147"/>
              <w:jc w:val="center"/>
            </w:pPr>
            <w:r>
              <w:t>2016-</w:t>
            </w:r>
          </w:p>
          <w:p w:rsidR="006A3BAC" w:rsidRPr="00B21E8B" w:rsidRDefault="006A3BAC" w:rsidP="00752163">
            <w:pPr>
              <w:ind w:right="-147"/>
              <w:jc w:val="center"/>
            </w:pPr>
            <w:r>
              <w:t>2018 г.г.</w:t>
            </w:r>
          </w:p>
          <w:p w:rsidR="006A3BAC" w:rsidRPr="00B21E8B" w:rsidRDefault="006A3BAC" w:rsidP="00752163">
            <w:pPr>
              <w:jc w:val="center"/>
            </w:pPr>
          </w:p>
        </w:tc>
        <w:tc>
          <w:tcPr>
            <w:tcW w:w="2536" w:type="dxa"/>
          </w:tcPr>
          <w:p w:rsidR="006A3BAC" w:rsidRPr="00B21E8B" w:rsidRDefault="006A3BAC" w:rsidP="00752163">
            <w:pPr>
              <w:jc w:val="center"/>
            </w:pPr>
            <w:r>
              <w:t>Отдел по делам молодежи, физической культуре и спорту администрации муниципального района Красноярский Самарской области</w:t>
            </w:r>
          </w:p>
        </w:tc>
        <w:tc>
          <w:tcPr>
            <w:tcW w:w="1311" w:type="dxa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>
              <w:t>30,0</w:t>
            </w:r>
          </w:p>
        </w:tc>
        <w:tc>
          <w:tcPr>
            <w:tcW w:w="1122" w:type="dxa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 w:rsidRPr="005C6332">
              <w:t>0</w:t>
            </w:r>
            <w:r>
              <w:t>,0</w:t>
            </w:r>
          </w:p>
        </w:tc>
        <w:tc>
          <w:tcPr>
            <w:tcW w:w="1044" w:type="dxa"/>
            <w:gridSpan w:val="2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 w:rsidRPr="005C6332">
              <w:t>0</w:t>
            </w:r>
            <w:r>
              <w:t>,0</w:t>
            </w:r>
          </w:p>
        </w:tc>
        <w:tc>
          <w:tcPr>
            <w:tcW w:w="955" w:type="dxa"/>
            <w:gridSpan w:val="2"/>
          </w:tcPr>
          <w:p w:rsidR="006A3BAC" w:rsidRPr="00B21E8B" w:rsidRDefault="006A3BAC" w:rsidP="00752163">
            <w:pPr>
              <w:jc w:val="center"/>
            </w:pPr>
            <w:r w:rsidRPr="005C6332">
              <w:t>3</w:t>
            </w:r>
            <w:r>
              <w:t>0,0</w:t>
            </w:r>
          </w:p>
        </w:tc>
        <w:tc>
          <w:tcPr>
            <w:tcW w:w="2088" w:type="dxa"/>
          </w:tcPr>
          <w:p w:rsidR="006A3BAC" w:rsidRPr="00B21E8B" w:rsidRDefault="006A3BAC" w:rsidP="00752163">
            <w:pPr>
              <w:jc w:val="center"/>
            </w:pPr>
            <w:r>
              <w:t>Местный бюджет, подраздел 0707</w:t>
            </w:r>
          </w:p>
          <w:p w:rsidR="006A3BAC" w:rsidRPr="00B21E8B" w:rsidRDefault="006A3BAC" w:rsidP="00752163">
            <w:pPr>
              <w:jc w:val="center"/>
            </w:pPr>
            <w:r>
              <w:rPr>
                <w:color w:val="000000"/>
              </w:rPr>
              <w:t>«</w:t>
            </w:r>
            <w:r w:rsidRPr="00784683">
              <w:rPr>
                <w:color w:val="000000"/>
              </w:rPr>
              <w:t>Молодежная политика и оздоровление детей</w:t>
            </w:r>
            <w:r>
              <w:rPr>
                <w:color w:val="000000"/>
              </w:rPr>
              <w:t>»</w:t>
            </w:r>
          </w:p>
        </w:tc>
      </w:tr>
      <w:tr w:rsidR="006A3BAC" w:rsidRPr="00B21E8B" w:rsidTr="00752163">
        <w:trPr>
          <w:trHeight w:val="1525"/>
        </w:trPr>
        <w:tc>
          <w:tcPr>
            <w:tcW w:w="1902" w:type="dxa"/>
            <w:vMerge/>
          </w:tcPr>
          <w:p w:rsidR="006A3BAC" w:rsidRPr="00B21E8B" w:rsidRDefault="006A3BAC" w:rsidP="00752163"/>
        </w:tc>
        <w:tc>
          <w:tcPr>
            <w:tcW w:w="2557" w:type="dxa"/>
            <w:gridSpan w:val="2"/>
            <w:vMerge/>
          </w:tcPr>
          <w:p w:rsidR="006A3BAC" w:rsidRPr="00B21E8B" w:rsidRDefault="006A3BAC" w:rsidP="00752163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6A3BAC" w:rsidRPr="00B21E8B" w:rsidRDefault="006A3BAC" w:rsidP="00752163"/>
        </w:tc>
        <w:tc>
          <w:tcPr>
            <w:tcW w:w="2536" w:type="dxa"/>
          </w:tcPr>
          <w:p w:rsidR="006A3BAC" w:rsidRPr="00B21E8B" w:rsidRDefault="006A3BAC" w:rsidP="00752163">
            <w:pPr>
              <w:ind w:right="-150"/>
              <w:jc w:val="center"/>
            </w:pPr>
            <w:r>
              <w:t xml:space="preserve">Северо-Западное управление министерства образования и науки Самарской области (по </w:t>
            </w:r>
            <w:r>
              <w:lastRenderedPageBreak/>
              <w:t>согласованию)</w:t>
            </w:r>
          </w:p>
        </w:tc>
        <w:tc>
          <w:tcPr>
            <w:tcW w:w="4432" w:type="dxa"/>
            <w:gridSpan w:val="6"/>
          </w:tcPr>
          <w:p w:rsidR="006A3BAC" w:rsidRPr="00B21E8B" w:rsidRDefault="006A3BAC" w:rsidP="00752163">
            <w:pPr>
              <w:jc w:val="center"/>
            </w:pPr>
            <w:r>
              <w:lastRenderedPageBreak/>
              <w:t>В рамках финансирования основной деятельности</w:t>
            </w:r>
          </w:p>
        </w:tc>
        <w:tc>
          <w:tcPr>
            <w:tcW w:w="2088" w:type="dxa"/>
          </w:tcPr>
          <w:p w:rsidR="006A3BAC" w:rsidRPr="00B21E8B" w:rsidRDefault="006A3BAC" w:rsidP="00752163"/>
        </w:tc>
      </w:tr>
      <w:tr w:rsidR="006A3BAC" w:rsidRPr="00B21E8B" w:rsidTr="00752163">
        <w:trPr>
          <w:trHeight w:val="1525"/>
        </w:trPr>
        <w:tc>
          <w:tcPr>
            <w:tcW w:w="1902" w:type="dxa"/>
          </w:tcPr>
          <w:p w:rsidR="006A3BAC" w:rsidRPr="00B21E8B" w:rsidRDefault="006A3BAC" w:rsidP="00752163">
            <w:r>
              <w:lastRenderedPageBreak/>
              <w:t>1.3.3.</w:t>
            </w:r>
          </w:p>
        </w:tc>
        <w:tc>
          <w:tcPr>
            <w:tcW w:w="2557" w:type="dxa"/>
            <w:gridSpan w:val="2"/>
          </w:tcPr>
          <w:p w:rsidR="006A3BAC" w:rsidRPr="00B21E8B" w:rsidRDefault="006A3BAC" w:rsidP="00752163">
            <w:pPr>
              <w:pStyle w:val="31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Систематическое проведение цикла лекций, круглых столов, семинаров по вопросам противодействия терроризму и экстремизму в среде учащейся молодежи</w:t>
            </w:r>
          </w:p>
        </w:tc>
        <w:tc>
          <w:tcPr>
            <w:tcW w:w="1583" w:type="dxa"/>
          </w:tcPr>
          <w:p w:rsidR="006A3BAC" w:rsidRDefault="006A3BAC" w:rsidP="00752163">
            <w:pPr>
              <w:ind w:right="-147"/>
              <w:jc w:val="center"/>
            </w:pPr>
            <w:r>
              <w:t>2016-</w:t>
            </w:r>
          </w:p>
          <w:p w:rsidR="006A3BAC" w:rsidRPr="00B21E8B" w:rsidRDefault="006A3BAC" w:rsidP="00752163">
            <w:pPr>
              <w:ind w:right="-147"/>
              <w:jc w:val="center"/>
            </w:pPr>
            <w:r>
              <w:t>2018 г.г.</w:t>
            </w:r>
          </w:p>
          <w:p w:rsidR="006A3BAC" w:rsidRPr="00B21E8B" w:rsidRDefault="006A3BAC" w:rsidP="007521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6" w:type="dxa"/>
          </w:tcPr>
          <w:p w:rsidR="006A3BAC" w:rsidRPr="00B21E8B" w:rsidRDefault="006A3BAC" w:rsidP="007521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50"/>
              <w:jc w:val="center"/>
            </w:pPr>
            <w:r>
              <w:t>Отдел по делам молодежи, физической культуре и спорту администрации муниципального района Красноярский Самарской области,</w:t>
            </w:r>
          </w:p>
          <w:p w:rsidR="006A3BAC" w:rsidRPr="00B21E8B" w:rsidRDefault="006A3BAC" w:rsidP="007521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50"/>
              <w:jc w:val="center"/>
            </w:pPr>
            <w:r>
              <w:t>Северо-Западное управление министерства образования и науки Самарской области (по согласованию)</w:t>
            </w:r>
          </w:p>
        </w:tc>
        <w:tc>
          <w:tcPr>
            <w:tcW w:w="4432" w:type="dxa"/>
            <w:gridSpan w:val="6"/>
          </w:tcPr>
          <w:p w:rsidR="006A3BAC" w:rsidRPr="00B21E8B" w:rsidRDefault="006A3BAC" w:rsidP="007521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В рамках финансирования основной деятельности</w:t>
            </w:r>
          </w:p>
        </w:tc>
        <w:tc>
          <w:tcPr>
            <w:tcW w:w="2088" w:type="dxa"/>
          </w:tcPr>
          <w:p w:rsidR="006A3BAC" w:rsidRPr="00B21E8B" w:rsidRDefault="006A3BAC" w:rsidP="00752163"/>
        </w:tc>
      </w:tr>
      <w:tr w:rsidR="006A3BAC" w:rsidRPr="00B21E8B" w:rsidTr="00752163">
        <w:trPr>
          <w:trHeight w:val="1525"/>
        </w:trPr>
        <w:tc>
          <w:tcPr>
            <w:tcW w:w="1902" w:type="dxa"/>
          </w:tcPr>
          <w:p w:rsidR="006A3BAC" w:rsidRPr="00B21E8B" w:rsidRDefault="006A3BAC" w:rsidP="00752163">
            <w:r>
              <w:lastRenderedPageBreak/>
              <w:t>1.3.4.</w:t>
            </w:r>
          </w:p>
        </w:tc>
        <w:tc>
          <w:tcPr>
            <w:tcW w:w="2557" w:type="dxa"/>
            <w:gridSpan w:val="2"/>
          </w:tcPr>
          <w:p w:rsidR="006A3BAC" w:rsidRPr="00B21E8B" w:rsidRDefault="006A3BAC" w:rsidP="00752163">
            <w:pPr>
              <w:jc w:val="both"/>
            </w:pPr>
            <w:r>
              <w:t>Проведение Сретенского фестиваля православной культуры</w:t>
            </w:r>
          </w:p>
        </w:tc>
        <w:tc>
          <w:tcPr>
            <w:tcW w:w="1583" w:type="dxa"/>
          </w:tcPr>
          <w:p w:rsidR="006A3BAC" w:rsidRDefault="006A3BAC" w:rsidP="00752163">
            <w:pPr>
              <w:ind w:right="-147"/>
              <w:jc w:val="center"/>
            </w:pPr>
            <w:r>
              <w:t>2016-</w:t>
            </w:r>
          </w:p>
          <w:p w:rsidR="006A3BAC" w:rsidRPr="00B21E8B" w:rsidRDefault="006A3BAC" w:rsidP="00752163">
            <w:pPr>
              <w:ind w:right="-147"/>
              <w:jc w:val="center"/>
            </w:pPr>
            <w:r>
              <w:t>2018 г.г.</w:t>
            </w:r>
          </w:p>
          <w:p w:rsidR="006A3BAC" w:rsidRPr="00B21E8B" w:rsidRDefault="006A3BAC" w:rsidP="00752163">
            <w:pPr>
              <w:jc w:val="center"/>
            </w:pPr>
          </w:p>
        </w:tc>
        <w:tc>
          <w:tcPr>
            <w:tcW w:w="2536" w:type="dxa"/>
          </w:tcPr>
          <w:p w:rsidR="006A3BAC" w:rsidRPr="00B21E8B" w:rsidRDefault="006A3BAC" w:rsidP="00752163">
            <w:pPr>
              <w:widowControl w:val="0"/>
              <w:ind w:right="-16"/>
              <w:jc w:val="center"/>
            </w:pPr>
            <w:r>
              <w:t>Северо-Западное управление министерства образования и науки Самарской области (по согласованию), отдел по делам молодежи, физической культуре и спорту администрации муниципального района Красноярский Самарской области</w:t>
            </w:r>
          </w:p>
        </w:tc>
        <w:tc>
          <w:tcPr>
            <w:tcW w:w="1311" w:type="dxa"/>
          </w:tcPr>
          <w:p w:rsidR="006A3BAC" w:rsidRPr="00B21E8B" w:rsidRDefault="006A3BAC" w:rsidP="00752163">
            <w:pPr>
              <w:widowControl w:val="0"/>
              <w:ind w:right="162"/>
              <w:jc w:val="center"/>
            </w:pPr>
            <w:r>
              <w:t>15,0</w:t>
            </w:r>
          </w:p>
        </w:tc>
        <w:tc>
          <w:tcPr>
            <w:tcW w:w="1122" w:type="dxa"/>
          </w:tcPr>
          <w:p w:rsidR="006A3BAC" w:rsidRPr="00B21E8B" w:rsidRDefault="006A3BAC" w:rsidP="00752163">
            <w:pPr>
              <w:jc w:val="center"/>
            </w:pPr>
            <w:r w:rsidRPr="005C6332">
              <w:t>0</w:t>
            </w:r>
            <w:r>
              <w:t>,0</w:t>
            </w:r>
          </w:p>
        </w:tc>
        <w:tc>
          <w:tcPr>
            <w:tcW w:w="1044" w:type="dxa"/>
            <w:gridSpan w:val="2"/>
          </w:tcPr>
          <w:p w:rsidR="006A3BAC" w:rsidRPr="00B21E8B" w:rsidRDefault="006A3BAC" w:rsidP="00752163">
            <w:pPr>
              <w:jc w:val="center"/>
            </w:pPr>
            <w:r w:rsidRPr="005C6332">
              <w:t>0</w:t>
            </w:r>
            <w:r>
              <w:t>,0</w:t>
            </w:r>
          </w:p>
        </w:tc>
        <w:tc>
          <w:tcPr>
            <w:tcW w:w="955" w:type="dxa"/>
            <w:gridSpan w:val="2"/>
          </w:tcPr>
          <w:p w:rsidR="006A3BAC" w:rsidRPr="00B21E8B" w:rsidRDefault="006A3BAC" w:rsidP="00752163">
            <w:pPr>
              <w:jc w:val="center"/>
            </w:pPr>
            <w:r>
              <w:t>15,0</w:t>
            </w:r>
          </w:p>
        </w:tc>
        <w:tc>
          <w:tcPr>
            <w:tcW w:w="2088" w:type="dxa"/>
          </w:tcPr>
          <w:p w:rsidR="006A3BAC" w:rsidRPr="0060589E" w:rsidRDefault="006A3BAC" w:rsidP="00752163">
            <w:pPr>
              <w:widowControl w:val="0"/>
              <w:ind w:right="-16"/>
              <w:jc w:val="center"/>
            </w:pPr>
            <w:r w:rsidRPr="0060589E">
              <w:t>Местный бюджет,</w:t>
            </w:r>
          </w:p>
          <w:p w:rsidR="006A3BAC" w:rsidRPr="0060589E" w:rsidRDefault="006A3BAC" w:rsidP="00752163">
            <w:pPr>
              <w:widowControl w:val="0"/>
              <w:ind w:right="-16"/>
              <w:jc w:val="center"/>
            </w:pPr>
            <w:r>
              <w:t>р</w:t>
            </w:r>
            <w:r w:rsidRPr="00784683">
              <w:t xml:space="preserve">аздел 0700 </w:t>
            </w:r>
            <w:r>
              <w:t>«Образование»</w:t>
            </w:r>
          </w:p>
        </w:tc>
      </w:tr>
      <w:tr w:rsidR="006A3BAC" w:rsidRPr="00B21E8B" w:rsidTr="00752163">
        <w:trPr>
          <w:trHeight w:val="423"/>
        </w:trPr>
        <w:tc>
          <w:tcPr>
            <w:tcW w:w="8578" w:type="dxa"/>
            <w:gridSpan w:val="5"/>
          </w:tcPr>
          <w:p w:rsidR="006A3BAC" w:rsidRPr="00B21E8B" w:rsidRDefault="006A3BAC" w:rsidP="00752163">
            <w:pPr>
              <w:widowControl w:val="0"/>
              <w:ind w:right="162"/>
              <w:rPr>
                <w:b/>
                <w:bCs/>
              </w:rPr>
            </w:pPr>
            <w:r>
              <w:rPr>
                <w:b/>
                <w:bCs/>
              </w:rPr>
              <w:t>Всего по подразделу 1.3.</w:t>
            </w:r>
          </w:p>
        </w:tc>
        <w:tc>
          <w:tcPr>
            <w:tcW w:w="1311" w:type="dxa"/>
          </w:tcPr>
          <w:p w:rsidR="006A3BAC" w:rsidRPr="00B21E8B" w:rsidRDefault="006A3BAC" w:rsidP="00752163">
            <w:pPr>
              <w:widowControl w:val="0"/>
              <w:ind w:right="1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  <w:tc>
          <w:tcPr>
            <w:tcW w:w="1122" w:type="dxa"/>
          </w:tcPr>
          <w:p w:rsidR="006A3BAC" w:rsidRPr="00B21E8B" w:rsidRDefault="006A3BAC" w:rsidP="00752163">
            <w:pPr>
              <w:widowControl w:val="0"/>
              <w:ind w:right="1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44" w:type="dxa"/>
            <w:gridSpan w:val="2"/>
          </w:tcPr>
          <w:p w:rsidR="006A3BAC" w:rsidRPr="00B21E8B" w:rsidRDefault="006A3BAC" w:rsidP="00752163">
            <w:pPr>
              <w:widowControl w:val="0"/>
              <w:ind w:right="1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55" w:type="dxa"/>
            <w:gridSpan w:val="2"/>
          </w:tcPr>
          <w:p w:rsidR="006A3BAC" w:rsidRPr="00B21E8B" w:rsidRDefault="006A3BAC" w:rsidP="007521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  <w:tc>
          <w:tcPr>
            <w:tcW w:w="2088" w:type="dxa"/>
          </w:tcPr>
          <w:p w:rsidR="006A3BAC" w:rsidRPr="00B21E8B" w:rsidRDefault="006A3BAC" w:rsidP="00752163">
            <w:pPr>
              <w:rPr>
                <w:b/>
                <w:bCs/>
              </w:rPr>
            </w:pPr>
          </w:p>
        </w:tc>
      </w:tr>
      <w:tr w:rsidR="006A3BAC" w:rsidRPr="00B21E8B" w:rsidTr="00752163">
        <w:trPr>
          <w:trHeight w:val="423"/>
        </w:trPr>
        <w:tc>
          <w:tcPr>
            <w:tcW w:w="8578" w:type="dxa"/>
            <w:gridSpan w:val="5"/>
          </w:tcPr>
          <w:p w:rsidR="006A3BAC" w:rsidRPr="00B21E8B" w:rsidRDefault="006A3BAC" w:rsidP="00752163">
            <w:pPr>
              <w:widowControl w:val="0"/>
              <w:ind w:right="162"/>
              <w:rPr>
                <w:b/>
                <w:bCs/>
              </w:rPr>
            </w:pPr>
            <w:r>
              <w:rPr>
                <w:b/>
                <w:bCs/>
              </w:rPr>
              <w:t>ВСЕГО ПО РАЗДЕЛУ 1:</w:t>
            </w:r>
          </w:p>
        </w:tc>
        <w:tc>
          <w:tcPr>
            <w:tcW w:w="1311" w:type="dxa"/>
          </w:tcPr>
          <w:p w:rsidR="006A3BAC" w:rsidRPr="00B21E8B" w:rsidRDefault="006A3BAC" w:rsidP="00752163">
            <w:pPr>
              <w:widowControl w:val="0"/>
              <w:ind w:right="1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2120,0</w:t>
            </w:r>
          </w:p>
        </w:tc>
        <w:tc>
          <w:tcPr>
            <w:tcW w:w="1122" w:type="dxa"/>
          </w:tcPr>
          <w:p w:rsidR="006A3BAC" w:rsidRPr="00B21E8B" w:rsidRDefault="006A3BAC" w:rsidP="00752163">
            <w:pPr>
              <w:widowControl w:val="0"/>
              <w:ind w:right="1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1890,0</w:t>
            </w:r>
          </w:p>
        </w:tc>
        <w:tc>
          <w:tcPr>
            <w:tcW w:w="1044" w:type="dxa"/>
            <w:gridSpan w:val="2"/>
          </w:tcPr>
          <w:p w:rsidR="006A3BAC" w:rsidRPr="00B21E8B" w:rsidRDefault="006A3BAC" w:rsidP="00752163">
            <w:pPr>
              <w:widowControl w:val="0"/>
              <w:ind w:right="1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1410,0</w:t>
            </w:r>
          </w:p>
        </w:tc>
        <w:tc>
          <w:tcPr>
            <w:tcW w:w="955" w:type="dxa"/>
            <w:gridSpan w:val="2"/>
          </w:tcPr>
          <w:p w:rsidR="006A3BAC" w:rsidRPr="00B21E8B" w:rsidRDefault="006A3BAC" w:rsidP="007521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5420,0</w:t>
            </w:r>
          </w:p>
        </w:tc>
        <w:tc>
          <w:tcPr>
            <w:tcW w:w="2088" w:type="dxa"/>
          </w:tcPr>
          <w:p w:rsidR="006A3BAC" w:rsidRPr="00B21E8B" w:rsidRDefault="006A3BAC" w:rsidP="00752163">
            <w:pPr>
              <w:rPr>
                <w:b/>
                <w:bCs/>
              </w:rPr>
            </w:pPr>
          </w:p>
        </w:tc>
      </w:tr>
      <w:tr w:rsidR="006A3BAC" w:rsidRPr="00B21E8B" w:rsidTr="00752163">
        <w:trPr>
          <w:trHeight w:val="20"/>
        </w:trPr>
        <w:tc>
          <w:tcPr>
            <w:tcW w:w="15098" w:type="dxa"/>
            <w:gridSpan w:val="12"/>
          </w:tcPr>
          <w:p w:rsidR="006A3BAC" w:rsidRPr="00B21E8B" w:rsidRDefault="006A3BAC" w:rsidP="0075216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</w:rPr>
              <w:t>Подраздел 2. Информационное обеспечение профилактической работы</w:t>
            </w:r>
          </w:p>
        </w:tc>
      </w:tr>
      <w:tr w:rsidR="006A3BAC" w:rsidRPr="00B21E8B" w:rsidTr="00752163">
        <w:trPr>
          <w:trHeight w:val="179"/>
        </w:trPr>
        <w:tc>
          <w:tcPr>
            <w:tcW w:w="1902" w:type="dxa"/>
          </w:tcPr>
          <w:p w:rsidR="006A3BAC" w:rsidRPr="00B21E8B" w:rsidRDefault="006A3BAC" w:rsidP="00752163">
            <w:pPr>
              <w:ind w:hanging="360"/>
              <w:jc w:val="center"/>
            </w:pPr>
            <w:r>
              <w:t>2.1.</w:t>
            </w:r>
          </w:p>
        </w:tc>
        <w:tc>
          <w:tcPr>
            <w:tcW w:w="2557" w:type="dxa"/>
            <w:gridSpan w:val="2"/>
          </w:tcPr>
          <w:p w:rsidR="006A3BAC" w:rsidRPr="00B21E8B" w:rsidRDefault="006A3BAC" w:rsidP="00752163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программных </w:t>
            </w:r>
            <w:r>
              <w:rPr>
                <w:sz w:val="24"/>
                <w:szCs w:val="24"/>
              </w:rPr>
              <w:lastRenderedPageBreak/>
              <w:t xml:space="preserve">мероприятий и публикация статей профилактической направленности в газете «Красноярские новости» и на официальном сайте администрации района </w:t>
            </w:r>
          </w:p>
        </w:tc>
        <w:tc>
          <w:tcPr>
            <w:tcW w:w="1583" w:type="dxa"/>
          </w:tcPr>
          <w:p w:rsidR="006A3BAC" w:rsidRDefault="006A3BAC" w:rsidP="00752163">
            <w:pPr>
              <w:ind w:right="-147"/>
              <w:jc w:val="center"/>
            </w:pPr>
            <w:r>
              <w:lastRenderedPageBreak/>
              <w:t>2016-</w:t>
            </w:r>
          </w:p>
          <w:p w:rsidR="006A3BAC" w:rsidRPr="00B21E8B" w:rsidRDefault="006A3BAC" w:rsidP="00752163">
            <w:pPr>
              <w:ind w:right="-147"/>
              <w:jc w:val="center"/>
            </w:pPr>
            <w:r>
              <w:t>2018 г.г.</w:t>
            </w:r>
          </w:p>
          <w:p w:rsidR="006A3BAC" w:rsidRPr="00B21E8B" w:rsidRDefault="006A3BAC" w:rsidP="00752163">
            <w:pPr>
              <w:widowControl w:val="0"/>
              <w:ind w:right="-16"/>
              <w:jc w:val="center"/>
            </w:pPr>
          </w:p>
        </w:tc>
        <w:tc>
          <w:tcPr>
            <w:tcW w:w="2536" w:type="dxa"/>
          </w:tcPr>
          <w:p w:rsidR="006A3BAC" w:rsidRPr="00B21E8B" w:rsidRDefault="006A3BAC" w:rsidP="00752163">
            <w:pPr>
              <w:jc w:val="center"/>
            </w:pPr>
            <w:r>
              <w:rPr>
                <w:szCs w:val="28"/>
              </w:rPr>
              <w:lastRenderedPageBreak/>
              <w:t>МБУ «Информационны</w:t>
            </w:r>
            <w:r>
              <w:rPr>
                <w:szCs w:val="28"/>
              </w:rPr>
              <w:lastRenderedPageBreak/>
              <w:t>й центр Красноярского района»</w:t>
            </w:r>
            <w:r>
              <w:t>, исполнители мероприятий</w:t>
            </w:r>
          </w:p>
        </w:tc>
        <w:tc>
          <w:tcPr>
            <w:tcW w:w="4432" w:type="dxa"/>
            <w:gridSpan w:val="6"/>
          </w:tcPr>
          <w:p w:rsidR="006A3BAC" w:rsidRPr="00B21E8B" w:rsidRDefault="006A3BAC" w:rsidP="00752163">
            <w:pPr>
              <w:jc w:val="center"/>
            </w:pPr>
            <w:r>
              <w:lastRenderedPageBreak/>
              <w:t>В рамках финансирования основной деятельности</w:t>
            </w:r>
          </w:p>
        </w:tc>
        <w:tc>
          <w:tcPr>
            <w:tcW w:w="2088" w:type="dxa"/>
          </w:tcPr>
          <w:p w:rsidR="006A3BAC" w:rsidRPr="00B21E8B" w:rsidRDefault="006A3BAC" w:rsidP="00752163"/>
        </w:tc>
      </w:tr>
      <w:tr w:rsidR="006A3BAC" w:rsidRPr="00B21E8B" w:rsidTr="00752163">
        <w:trPr>
          <w:trHeight w:val="20"/>
        </w:trPr>
        <w:tc>
          <w:tcPr>
            <w:tcW w:w="1902" w:type="dxa"/>
            <w:vMerge w:val="restart"/>
          </w:tcPr>
          <w:p w:rsidR="006A3BAC" w:rsidRPr="004D1CBB" w:rsidRDefault="006A3BAC" w:rsidP="00752163">
            <w:pPr>
              <w:ind w:hanging="360"/>
              <w:jc w:val="center"/>
            </w:pPr>
            <w:r>
              <w:lastRenderedPageBreak/>
              <w:t>2</w:t>
            </w:r>
            <w:r w:rsidRPr="004D1CBB">
              <w:t>.</w:t>
            </w:r>
            <w:r>
              <w:t>2</w:t>
            </w:r>
            <w:r w:rsidRPr="004D1CBB">
              <w:t>.</w:t>
            </w:r>
          </w:p>
        </w:tc>
        <w:tc>
          <w:tcPr>
            <w:tcW w:w="2540" w:type="dxa"/>
            <w:vMerge w:val="restart"/>
          </w:tcPr>
          <w:p w:rsidR="006A3BAC" w:rsidRPr="004D1CBB" w:rsidRDefault="006A3BAC" w:rsidP="00752163">
            <w:pPr>
              <w:pStyle w:val="a8"/>
              <w:jc w:val="both"/>
              <w:rPr>
                <w:sz w:val="24"/>
                <w:szCs w:val="24"/>
              </w:rPr>
            </w:pPr>
            <w:r w:rsidRPr="004D1CBB">
              <w:rPr>
                <w:sz w:val="24"/>
                <w:szCs w:val="24"/>
              </w:rPr>
              <w:t>Обеспечение информационной поддержки мероприятий Программы средствами молодежной газеты «Время молодых» и школьных газет</w:t>
            </w:r>
          </w:p>
        </w:tc>
        <w:tc>
          <w:tcPr>
            <w:tcW w:w="1600" w:type="dxa"/>
            <w:gridSpan w:val="2"/>
            <w:vMerge w:val="restart"/>
          </w:tcPr>
          <w:p w:rsidR="006A3BAC" w:rsidRPr="004D1CBB" w:rsidRDefault="006A3BAC" w:rsidP="00752163">
            <w:pPr>
              <w:widowControl w:val="0"/>
              <w:ind w:right="-16"/>
              <w:jc w:val="center"/>
            </w:pPr>
            <w:r w:rsidRPr="004D1CBB">
              <w:t>2016-2018г.г.</w:t>
            </w:r>
          </w:p>
        </w:tc>
        <w:tc>
          <w:tcPr>
            <w:tcW w:w="2536" w:type="dxa"/>
          </w:tcPr>
          <w:p w:rsidR="006A3BAC" w:rsidRPr="004D1CBB" w:rsidRDefault="006A3BAC" w:rsidP="00752163">
            <w:pPr>
              <w:widowControl w:val="0"/>
              <w:ind w:right="162"/>
              <w:jc w:val="center"/>
            </w:pPr>
            <w:r w:rsidRPr="004D1CBB">
              <w:t>Отдел по делам молодежи, физической культуре и спорту администрации муниципального района Красноярский</w:t>
            </w:r>
            <w:r>
              <w:t xml:space="preserve"> Самарской области</w:t>
            </w:r>
          </w:p>
        </w:tc>
        <w:tc>
          <w:tcPr>
            <w:tcW w:w="1311" w:type="dxa"/>
          </w:tcPr>
          <w:p w:rsidR="006A3BAC" w:rsidRPr="004D1CBB" w:rsidRDefault="006A3BAC" w:rsidP="00752163">
            <w:pPr>
              <w:widowControl w:val="0"/>
              <w:ind w:right="162"/>
              <w:jc w:val="center"/>
            </w:pPr>
            <w:r w:rsidRPr="004D1CBB">
              <w:t>170,0</w:t>
            </w:r>
          </w:p>
          <w:p w:rsidR="006A3BAC" w:rsidRPr="004D1CBB" w:rsidRDefault="006A3BAC" w:rsidP="00752163">
            <w:pPr>
              <w:widowControl w:val="0"/>
              <w:ind w:right="162"/>
              <w:jc w:val="center"/>
            </w:pPr>
          </w:p>
        </w:tc>
        <w:tc>
          <w:tcPr>
            <w:tcW w:w="1122" w:type="dxa"/>
          </w:tcPr>
          <w:p w:rsidR="006A3BAC" w:rsidRPr="004D1CBB" w:rsidRDefault="006A3BAC" w:rsidP="00752163">
            <w:pPr>
              <w:widowControl w:val="0"/>
              <w:ind w:right="162"/>
              <w:jc w:val="center"/>
            </w:pPr>
            <w:r w:rsidRPr="004D1CBB">
              <w:t>0</w:t>
            </w:r>
          </w:p>
          <w:p w:rsidR="006A3BAC" w:rsidRPr="004D1CBB" w:rsidRDefault="006A3BAC" w:rsidP="00752163">
            <w:pPr>
              <w:widowControl w:val="0"/>
              <w:ind w:right="162"/>
              <w:jc w:val="center"/>
            </w:pPr>
          </w:p>
        </w:tc>
        <w:tc>
          <w:tcPr>
            <w:tcW w:w="1020" w:type="dxa"/>
          </w:tcPr>
          <w:p w:rsidR="006A3BAC" w:rsidRPr="004D1CBB" w:rsidRDefault="006A3BAC" w:rsidP="00752163">
            <w:pPr>
              <w:widowControl w:val="0"/>
              <w:ind w:right="162"/>
              <w:jc w:val="center"/>
            </w:pPr>
            <w:r w:rsidRPr="004D1CBB">
              <w:t>0</w:t>
            </w:r>
          </w:p>
          <w:p w:rsidR="006A3BAC" w:rsidRPr="004D1CBB" w:rsidRDefault="006A3BAC" w:rsidP="00752163">
            <w:pPr>
              <w:widowControl w:val="0"/>
              <w:ind w:right="162"/>
              <w:jc w:val="center"/>
            </w:pPr>
          </w:p>
        </w:tc>
        <w:tc>
          <w:tcPr>
            <w:tcW w:w="979" w:type="dxa"/>
            <w:gridSpan w:val="3"/>
          </w:tcPr>
          <w:p w:rsidR="006A3BAC" w:rsidRPr="004D1CBB" w:rsidRDefault="006A3BAC" w:rsidP="00752163">
            <w:pPr>
              <w:jc w:val="center"/>
            </w:pPr>
            <w:r w:rsidRPr="004D1CBB">
              <w:t>170,0</w:t>
            </w:r>
          </w:p>
        </w:tc>
        <w:tc>
          <w:tcPr>
            <w:tcW w:w="2088" w:type="dxa"/>
          </w:tcPr>
          <w:p w:rsidR="006A3BAC" w:rsidRPr="00B21E8B" w:rsidRDefault="006A3BAC" w:rsidP="00752163">
            <w:pPr>
              <w:jc w:val="center"/>
            </w:pPr>
            <w:r w:rsidRPr="004D1CBB">
              <w:t xml:space="preserve">Местный бюджет, </w:t>
            </w:r>
            <w:r>
              <w:t>подраздел 0707</w:t>
            </w:r>
          </w:p>
          <w:p w:rsidR="006A3BAC" w:rsidRPr="004D1CBB" w:rsidRDefault="006A3BAC" w:rsidP="00752163">
            <w:pPr>
              <w:jc w:val="center"/>
            </w:pPr>
            <w:r>
              <w:rPr>
                <w:color w:val="000000"/>
              </w:rPr>
              <w:t>«</w:t>
            </w:r>
            <w:r w:rsidRPr="00784683">
              <w:rPr>
                <w:color w:val="000000"/>
              </w:rPr>
              <w:t>Молодежная политика и оздоровление детей</w:t>
            </w:r>
            <w:r>
              <w:rPr>
                <w:color w:val="000000"/>
              </w:rPr>
              <w:t>»</w:t>
            </w:r>
          </w:p>
        </w:tc>
      </w:tr>
      <w:tr w:rsidR="006A3BAC" w:rsidRPr="00B21E8B" w:rsidTr="00752163">
        <w:trPr>
          <w:trHeight w:val="20"/>
        </w:trPr>
        <w:tc>
          <w:tcPr>
            <w:tcW w:w="1902" w:type="dxa"/>
            <w:vMerge/>
          </w:tcPr>
          <w:p w:rsidR="006A3BAC" w:rsidRPr="004D1CBB" w:rsidRDefault="006A3BAC" w:rsidP="00752163">
            <w:pPr>
              <w:ind w:hanging="360"/>
              <w:jc w:val="right"/>
            </w:pPr>
          </w:p>
        </w:tc>
        <w:tc>
          <w:tcPr>
            <w:tcW w:w="2540" w:type="dxa"/>
            <w:vMerge/>
          </w:tcPr>
          <w:p w:rsidR="006A3BAC" w:rsidRPr="004D1CBB" w:rsidRDefault="006A3BAC" w:rsidP="00752163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</w:tcPr>
          <w:p w:rsidR="006A3BAC" w:rsidRPr="004D1CBB" w:rsidRDefault="006A3BAC" w:rsidP="00752163">
            <w:pPr>
              <w:widowControl w:val="0"/>
              <w:ind w:right="-16"/>
            </w:pPr>
          </w:p>
        </w:tc>
        <w:tc>
          <w:tcPr>
            <w:tcW w:w="2536" w:type="dxa"/>
          </w:tcPr>
          <w:p w:rsidR="006A3BAC" w:rsidRPr="004D1CBB" w:rsidRDefault="006A3BAC" w:rsidP="00752163">
            <w:pPr>
              <w:widowControl w:val="0"/>
              <w:ind w:right="162"/>
              <w:jc w:val="center"/>
            </w:pPr>
            <w:r w:rsidRPr="004D1CBB">
              <w:t>Молодежные средства массовой информации</w:t>
            </w:r>
          </w:p>
        </w:tc>
        <w:tc>
          <w:tcPr>
            <w:tcW w:w="4432" w:type="dxa"/>
            <w:gridSpan w:val="6"/>
          </w:tcPr>
          <w:p w:rsidR="006A3BAC" w:rsidRPr="00B21E8B" w:rsidRDefault="006A3BAC" w:rsidP="00752163">
            <w:pPr>
              <w:jc w:val="center"/>
              <w:rPr>
                <w:b/>
                <w:bCs/>
                <w:smallCaps/>
              </w:rPr>
            </w:pPr>
            <w:r w:rsidRPr="004D1CBB">
              <w:t>В рамках финансирования основной деятельности</w:t>
            </w:r>
          </w:p>
        </w:tc>
        <w:tc>
          <w:tcPr>
            <w:tcW w:w="2088" w:type="dxa"/>
          </w:tcPr>
          <w:p w:rsidR="006A3BAC" w:rsidRPr="00B21E8B" w:rsidRDefault="006A3BAC" w:rsidP="00752163">
            <w:pPr>
              <w:rPr>
                <w:b/>
                <w:bCs/>
                <w:smallCaps/>
              </w:rPr>
            </w:pPr>
          </w:p>
        </w:tc>
      </w:tr>
      <w:tr w:rsidR="006A3BAC" w:rsidRPr="004D1CBB" w:rsidTr="00752163">
        <w:trPr>
          <w:trHeight w:val="201"/>
        </w:trPr>
        <w:tc>
          <w:tcPr>
            <w:tcW w:w="8578" w:type="dxa"/>
            <w:gridSpan w:val="5"/>
          </w:tcPr>
          <w:p w:rsidR="006A3BAC" w:rsidRPr="004D1CBB" w:rsidRDefault="006A3BAC" w:rsidP="00752163">
            <w:r w:rsidRPr="004D1CBB">
              <w:rPr>
                <w:b/>
                <w:bCs/>
              </w:rPr>
              <w:lastRenderedPageBreak/>
              <w:t xml:space="preserve">ВСЕГО ПО РАЗДЕЛУ </w:t>
            </w:r>
            <w:r>
              <w:rPr>
                <w:b/>
                <w:bCs/>
              </w:rPr>
              <w:t>2</w:t>
            </w:r>
            <w:r w:rsidRPr="004D1CBB">
              <w:rPr>
                <w:b/>
                <w:bCs/>
              </w:rPr>
              <w:t>:</w:t>
            </w:r>
          </w:p>
        </w:tc>
        <w:tc>
          <w:tcPr>
            <w:tcW w:w="1311" w:type="dxa"/>
          </w:tcPr>
          <w:p w:rsidR="006A3BAC" w:rsidRPr="004D1CBB" w:rsidRDefault="006A3BAC" w:rsidP="00752163">
            <w:pPr>
              <w:jc w:val="center"/>
              <w:rPr>
                <w:b/>
                <w:bCs/>
              </w:rPr>
            </w:pPr>
            <w:r w:rsidRPr="004D1CBB">
              <w:rPr>
                <w:b/>
                <w:bCs/>
              </w:rPr>
              <w:t>170,0</w:t>
            </w:r>
          </w:p>
        </w:tc>
        <w:tc>
          <w:tcPr>
            <w:tcW w:w="1122" w:type="dxa"/>
          </w:tcPr>
          <w:p w:rsidR="006A3BAC" w:rsidRPr="004D1CBB" w:rsidRDefault="006A3BAC" w:rsidP="00752163">
            <w:pPr>
              <w:jc w:val="center"/>
              <w:rPr>
                <w:b/>
                <w:bCs/>
              </w:rPr>
            </w:pPr>
            <w:r w:rsidRPr="004D1CBB">
              <w:rPr>
                <w:b/>
                <w:bCs/>
              </w:rPr>
              <w:t>0</w:t>
            </w:r>
          </w:p>
        </w:tc>
        <w:tc>
          <w:tcPr>
            <w:tcW w:w="1020" w:type="dxa"/>
          </w:tcPr>
          <w:p w:rsidR="006A3BAC" w:rsidRPr="004D1CBB" w:rsidRDefault="006A3BAC" w:rsidP="00752163">
            <w:pPr>
              <w:jc w:val="center"/>
              <w:rPr>
                <w:b/>
                <w:bCs/>
              </w:rPr>
            </w:pPr>
            <w:r w:rsidRPr="004D1CBB">
              <w:rPr>
                <w:b/>
                <w:bCs/>
              </w:rPr>
              <w:t>0</w:t>
            </w:r>
          </w:p>
        </w:tc>
        <w:tc>
          <w:tcPr>
            <w:tcW w:w="979" w:type="dxa"/>
            <w:gridSpan w:val="3"/>
          </w:tcPr>
          <w:p w:rsidR="006A3BAC" w:rsidRPr="004D1CBB" w:rsidRDefault="006A3BAC" w:rsidP="00752163">
            <w:pPr>
              <w:jc w:val="center"/>
              <w:rPr>
                <w:b/>
                <w:bCs/>
              </w:rPr>
            </w:pPr>
            <w:r w:rsidRPr="004D1CBB">
              <w:rPr>
                <w:b/>
                <w:bCs/>
              </w:rPr>
              <w:t>170,0</w:t>
            </w:r>
          </w:p>
        </w:tc>
        <w:tc>
          <w:tcPr>
            <w:tcW w:w="2088" w:type="dxa"/>
          </w:tcPr>
          <w:p w:rsidR="006A3BAC" w:rsidRPr="004D1CBB" w:rsidRDefault="006A3BAC" w:rsidP="00752163"/>
        </w:tc>
      </w:tr>
      <w:tr w:rsidR="006A3BAC" w:rsidRPr="005713ED" w:rsidTr="00752163">
        <w:trPr>
          <w:trHeight w:val="62"/>
        </w:trPr>
        <w:tc>
          <w:tcPr>
            <w:tcW w:w="1902" w:type="dxa"/>
          </w:tcPr>
          <w:p w:rsidR="006A3BAC" w:rsidRPr="00B21E8B" w:rsidRDefault="006A3BAC" w:rsidP="00752163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ПРОГРАММЕ:</w:t>
            </w:r>
          </w:p>
        </w:tc>
        <w:tc>
          <w:tcPr>
            <w:tcW w:w="2540" w:type="dxa"/>
          </w:tcPr>
          <w:p w:rsidR="006A3BAC" w:rsidRPr="00B21E8B" w:rsidRDefault="006A3BAC" w:rsidP="00752163">
            <w:pPr>
              <w:rPr>
                <w:b/>
                <w:bCs/>
              </w:rPr>
            </w:pPr>
          </w:p>
        </w:tc>
        <w:tc>
          <w:tcPr>
            <w:tcW w:w="1600" w:type="dxa"/>
            <w:gridSpan w:val="2"/>
          </w:tcPr>
          <w:p w:rsidR="006A3BAC" w:rsidRPr="00B21E8B" w:rsidRDefault="006A3BAC" w:rsidP="00752163">
            <w:pPr>
              <w:rPr>
                <w:b/>
                <w:bCs/>
              </w:rPr>
            </w:pPr>
          </w:p>
        </w:tc>
        <w:tc>
          <w:tcPr>
            <w:tcW w:w="2536" w:type="dxa"/>
          </w:tcPr>
          <w:p w:rsidR="006A3BAC" w:rsidRPr="00B21E8B" w:rsidRDefault="006A3BAC" w:rsidP="00752163">
            <w:pPr>
              <w:rPr>
                <w:b/>
                <w:bCs/>
              </w:rPr>
            </w:pPr>
          </w:p>
        </w:tc>
        <w:tc>
          <w:tcPr>
            <w:tcW w:w="1311" w:type="dxa"/>
          </w:tcPr>
          <w:p w:rsidR="006A3BAC" w:rsidRPr="00B21E8B" w:rsidRDefault="006A3BAC" w:rsidP="007521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 xml:space="preserve"> 290</w:t>
            </w:r>
            <w:r>
              <w:rPr>
                <w:b/>
                <w:bCs/>
              </w:rPr>
              <w:t>,0</w:t>
            </w:r>
          </w:p>
        </w:tc>
        <w:tc>
          <w:tcPr>
            <w:tcW w:w="1122" w:type="dxa"/>
          </w:tcPr>
          <w:p w:rsidR="006A3BAC" w:rsidRPr="00B21E8B" w:rsidRDefault="006A3BAC" w:rsidP="007521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1890,0</w:t>
            </w:r>
          </w:p>
        </w:tc>
        <w:tc>
          <w:tcPr>
            <w:tcW w:w="1044" w:type="dxa"/>
            <w:gridSpan w:val="2"/>
          </w:tcPr>
          <w:p w:rsidR="006A3BAC" w:rsidRPr="00B21E8B" w:rsidRDefault="006A3BAC" w:rsidP="007521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1410,0</w:t>
            </w:r>
          </w:p>
        </w:tc>
        <w:tc>
          <w:tcPr>
            <w:tcW w:w="955" w:type="dxa"/>
            <w:gridSpan w:val="2"/>
          </w:tcPr>
          <w:p w:rsidR="006A3BAC" w:rsidRPr="003D3E65" w:rsidRDefault="006A3BAC" w:rsidP="00752163">
            <w:pPr>
              <w:rPr>
                <w:b/>
                <w:bCs/>
              </w:rPr>
            </w:pPr>
            <w:r>
              <w:rPr>
                <w:b/>
                <w:bCs/>
              </w:rPr>
              <w:t>5590,0</w:t>
            </w:r>
          </w:p>
        </w:tc>
        <w:tc>
          <w:tcPr>
            <w:tcW w:w="2088" w:type="dxa"/>
          </w:tcPr>
          <w:p w:rsidR="006A3BAC" w:rsidRPr="004360A5" w:rsidRDefault="006A3BAC" w:rsidP="00752163"/>
        </w:tc>
      </w:tr>
    </w:tbl>
    <w:p w:rsidR="006A3BAC" w:rsidRDefault="006A3BAC" w:rsidP="006A3BAC">
      <w:pPr>
        <w:tabs>
          <w:tab w:val="left" w:pos="6166"/>
        </w:tabs>
        <w:contextualSpacing/>
        <w:rPr>
          <w:szCs w:val="28"/>
        </w:rPr>
      </w:pPr>
    </w:p>
    <w:p w:rsidR="008A3A3D" w:rsidRPr="008A459E" w:rsidRDefault="008A3A3D" w:rsidP="006A3BAC">
      <w:pPr>
        <w:pStyle w:val="a3"/>
        <w:suppressAutoHyphens w:val="0"/>
        <w:rPr>
          <w:b w:val="0"/>
          <w:i w:val="0"/>
          <w:szCs w:val="28"/>
        </w:rPr>
      </w:pPr>
    </w:p>
    <w:sectPr w:rsidR="008A3A3D" w:rsidRPr="008A459E" w:rsidSect="009C63EA">
      <w:headerReference w:type="default" r:id="rId11"/>
      <w:pgSz w:w="16838" w:h="11906" w:orient="landscape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816" w:rsidRDefault="00D25816" w:rsidP="00B77049">
      <w:r>
        <w:separator/>
      </w:r>
    </w:p>
  </w:endnote>
  <w:endnote w:type="continuationSeparator" w:id="0">
    <w:p w:rsidR="00D25816" w:rsidRDefault="00D25816" w:rsidP="00B77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816" w:rsidRDefault="00D25816" w:rsidP="00B77049">
      <w:r>
        <w:separator/>
      </w:r>
    </w:p>
  </w:footnote>
  <w:footnote w:type="continuationSeparator" w:id="0">
    <w:p w:rsidR="00D25816" w:rsidRDefault="00D25816" w:rsidP="00B77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1516"/>
      <w:docPartObj>
        <w:docPartGallery w:val="Page Numbers (Top of Page)"/>
        <w:docPartUnique/>
      </w:docPartObj>
    </w:sdtPr>
    <w:sdtContent>
      <w:p w:rsidR="0006468E" w:rsidRDefault="00FD11D2">
        <w:pPr>
          <w:pStyle w:val="a6"/>
          <w:jc w:val="center"/>
        </w:pPr>
        <w:r>
          <w:fldChar w:fldCharType="begin"/>
        </w:r>
        <w:r w:rsidR="00EE2D6C">
          <w:instrText xml:space="preserve"> PAGE   \* MERGEFORMAT </w:instrText>
        </w:r>
        <w:r>
          <w:fldChar w:fldCharType="separate"/>
        </w:r>
        <w:r w:rsidR="006A3BA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6468E" w:rsidRDefault="0006468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80668"/>
      <w:docPartObj>
        <w:docPartGallery w:val="Page Numbers (Top of Page)"/>
        <w:docPartUnique/>
      </w:docPartObj>
    </w:sdtPr>
    <w:sdtEndPr/>
    <w:sdtContent>
      <w:p w:rsidR="007307DA" w:rsidRDefault="00D2581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BA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307DA" w:rsidRDefault="00D2581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8391015"/>
      <w:docPartObj>
        <w:docPartGallery w:val="Page Numbers (Top of Page)"/>
        <w:docPartUnique/>
      </w:docPartObj>
    </w:sdtPr>
    <w:sdtEndPr/>
    <w:sdtContent>
      <w:p w:rsidR="00F143AB" w:rsidRDefault="00D258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BAC">
          <w:rPr>
            <w:noProof/>
          </w:rPr>
          <w:t>40</w:t>
        </w:r>
        <w:r>
          <w:fldChar w:fldCharType="end"/>
        </w:r>
      </w:p>
    </w:sdtContent>
  </w:sdt>
  <w:p w:rsidR="00F143AB" w:rsidRDefault="00D2581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FC9"/>
    <w:multiLevelType w:val="multilevel"/>
    <w:tmpl w:val="EB1406C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9581376"/>
    <w:multiLevelType w:val="multilevel"/>
    <w:tmpl w:val="AFDC17C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E341D25"/>
    <w:multiLevelType w:val="multilevel"/>
    <w:tmpl w:val="3A96FB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6C2279"/>
    <w:multiLevelType w:val="multilevel"/>
    <w:tmpl w:val="8F1814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C571B9"/>
    <w:multiLevelType w:val="multilevel"/>
    <w:tmpl w:val="82602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2988039B"/>
    <w:multiLevelType w:val="hybridMultilevel"/>
    <w:tmpl w:val="E68297AA"/>
    <w:lvl w:ilvl="0" w:tplc="F3DE4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99093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9168E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7487F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C02B6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F06DA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CF6936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A287D2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26649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2C59184E"/>
    <w:multiLevelType w:val="hybridMultilevel"/>
    <w:tmpl w:val="E2AE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A3ED9"/>
    <w:multiLevelType w:val="hybridMultilevel"/>
    <w:tmpl w:val="38267BEA"/>
    <w:lvl w:ilvl="0" w:tplc="12B88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917600E"/>
    <w:multiLevelType w:val="hybridMultilevel"/>
    <w:tmpl w:val="27228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EE0F0A"/>
    <w:multiLevelType w:val="multilevel"/>
    <w:tmpl w:val="54DE3B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FE166CE"/>
    <w:multiLevelType w:val="multilevel"/>
    <w:tmpl w:val="709A5E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7F4137C"/>
    <w:multiLevelType w:val="multilevel"/>
    <w:tmpl w:val="709A5E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A9C7A74"/>
    <w:multiLevelType w:val="multilevel"/>
    <w:tmpl w:val="256AB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5F0C2A80"/>
    <w:multiLevelType w:val="hybridMultilevel"/>
    <w:tmpl w:val="196C8334"/>
    <w:lvl w:ilvl="0" w:tplc="E50E0F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C5F5E"/>
    <w:multiLevelType w:val="multilevel"/>
    <w:tmpl w:val="C792C7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24C166C"/>
    <w:multiLevelType w:val="hybridMultilevel"/>
    <w:tmpl w:val="B112842E"/>
    <w:lvl w:ilvl="0" w:tplc="C47095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CD373BF"/>
    <w:multiLevelType w:val="hybridMultilevel"/>
    <w:tmpl w:val="2F6ED68C"/>
    <w:lvl w:ilvl="0" w:tplc="CEF049A2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12"/>
  </w:num>
  <w:num w:numId="9">
    <w:abstractNumId w:val="5"/>
  </w:num>
  <w:num w:numId="10">
    <w:abstractNumId w:val="9"/>
  </w:num>
  <w:num w:numId="11">
    <w:abstractNumId w:val="4"/>
  </w:num>
  <w:num w:numId="12">
    <w:abstractNumId w:val="11"/>
  </w:num>
  <w:num w:numId="13">
    <w:abstractNumId w:val="13"/>
  </w:num>
  <w:num w:numId="14">
    <w:abstractNumId w:val="14"/>
  </w:num>
  <w:num w:numId="15">
    <w:abstractNumId w:val="2"/>
  </w:num>
  <w:num w:numId="16">
    <w:abstractNumId w:val="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757"/>
    <w:rsid w:val="00011C32"/>
    <w:rsid w:val="00011D9F"/>
    <w:rsid w:val="000156CF"/>
    <w:rsid w:val="00032709"/>
    <w:rsid w:val="00033FD1"/>
    <w:rsid w:val="000418B1"/>
    <w:rsid w:val="00041FD6"/>
    <w:rsid w:val="00052697"/>
    <w:rsid w:val="00062B09"/>
    <w:rsid w:val="0006354E"/>
    <w:rsid w:val="0006468E"/>
    <w:rsid w:val="00065029"/>
    <w:rsid w:val="00066F0F"/>
    <w:rsid w:val="0006713C"/>
    <w:rsid w:val="000704DC"/>
    <w:rsid w:val="000832D4"/>
    <w:rsid w:val="00085D7D"/>
    <w:rsid w:val="000873E7"/>
    <w:rsid w:val="000916FC"/>
    <w:rsid w:val="0009196D"/>
    <w:rsid w:val="0009489A"/>
    <w:rsid w:val="00095647"/>
    <w:rsid w:val="000A05BC"/>
    <w:rsid w:val="000A292F"/>
    <w:rsid w:val="000A35A1"/>
    <w:rsid w:val="000B2699"/>
    <w:rsid w:val="000B564C"/>
    <w:rsid w:val="000B5E46"/>
    <w:rsid w:val="000C5655"/>
    <w:rsid w:val="000D0D6E"/>
    <w:rsid w:val="000D37A6"/>
    <w:rsid w:val="000D4DC3"/>
    <w:rsid w:val="000E668F"/>
    <w:rsid w:val="000E717C"/>
    <w:rsid w:val="000F25B6"/>
    <w:rsid w:val="000F30F1"/>
    <w:rsid w:val="000F32E4"/>
    <w:rsid w:val="00102411"/>
    <w:rsid w:val="00105052"/>
    <w:rsid w:val="00106749"/>
    <w:rsid w:val="00112060"/>
    <w:rsid w:val="001132B0"/>
    <w:rsid w:val="001167AA"/>
    <w:rsid w:val="0011712E"/>
    <w:rsid w:val="00124265"/>
    <w:rsid w:val="00126018"/>
    <w:rsid w:val="00131775"/>
    <w:rsid w:val="0013249D"/>
    <w:rsid w:val="001328C1"/>
    <w:rsid w:val="00134596"/>
    <w:rsid w:val="0013641E"/>
    <w:rsid w:val="00143C67"/>
    <w:rsid w:val="00146D7C"/>
    <w:rsid w:val="001517E8"/>
    <w:rsid w:val="0015689E"/>
    <w:rsid w:val="0015794D"/>
    <w:rsid w:val="00157BE1"/>
    <w:rsid w:val="00157FB9"/>
    <w:rsid w:val="00165797"/>
    <w:rsid w:val="001847AA"/>
    <w:rsid w:val="001900F7"/>
    <w:rsid w:val="00192DE0"/>
    <w:rsid w:val="00192FE6"/>
    <w:rsid w:val="00196C1C"/>
    <w:rsid w:val="001A7539"/>
    <w:rsid w:val="001B30DB"/>
    <w:rsid w:val="001B6688"/>
    <w:rsid w:val="001B73B0"/>
    <w:rsid w:val="001C15A5"/>
    <w:rsid w:val="001C1F9C"/>
    <w:rsid w:val="001D21CF"/>
    <w:rsid w:val="001D34EF"/>
    <w:rsid w:val="001D6EFC"/>
    <w:rsid w:val="001E2F82"/>
    <w:rsid w:val="001F12E7"/>
    <w:rsid w:val="0020250E"/>
    <w:rsid w:val="00210A38"/>
    <w:rsid w:val="00213A15"/>
    <w:rsid w:val="0022175F"/>
    <w:rsid w:val="00225ED8"/>
    <w:rsid w:val="00231033"/>
    <w:rsid w:val="00232363"/>
    <w:rsid w:val="00232894"/>
    <w:rsid w:val="0023358D"/>
    <w:rsid w:val="0023568C"/>
    <w:rsid w:val="00246E0A"/>
    <w:rsid w:val="002553DD"/>
    <w:rsid w:val="0026053F"/>
    <w:rsid w:val="00260BA4"/>
    <w:rsid w:val="0026417C"/>
    <w:rsid w:val="002652A1"/>
    <w:rsid w:val="00271C3C"/>
    <w:rsid w:val="00273411"/>
    <w:rsid w:val="00275365"/>
    <w:rsid w:val="00276561"/>
    <w:rsid w:val="0027719D"/>
    <w:rsid w:val="00277DDB"/>
    <w:rsid w:val="00281A9B"/>
    <w:rsid w:val="00284FD4"/>
    <w:rsid w:val="00287191"/>
    <w:rsid w:val="00295045"/>
    <w:rsid w:val="002A1B15"/>
    <w:rsid w:val="002A5398"/>
    <w:rsid w:val="002A7D24"/>
    <w:rsid w:val="002A7DDB"/>
    <w:rsid w:val="002B0B51"/>
    <w:rsid w:val="002B1C3C"/>
    <w:rsid w:val="002B6729"/>
    <w:rsid w:val="002C2069"/>
    <w:rsid w:val="002C4019"/>
    <w:rsid w:val="002C6F29"/>
    <w:rsid w:val="002D0D4B"/>
    <w:rsid w:val="002D147E"/>
    <w:rsid w:val="002D2612"/>
    <w:rsid w:val="002D31C5"/>
    <w:rsid w:val="002D72F9"/>
    <w:rsid w:val="002D739C"/>
    <w:rsid w:val="002E032E"/>
    <w:rsid w:val="002E3799"/>
    <w:rsid w:val="002F77C3"/>
    <w:rsid w:val="003063A1"/>
    <w:rsid w:val="00320AE5"/>
    <w:rsid w:val="00323334"/>
    <w:rsid w:val="0032389E"/>
    <w:rsid w:val="00324FDF"/>
    <w:rsid w:val="00325DB2"/>
    <w:rsid w:val="0032640F"/>
    <w:rsid w:val="00331D41"/>
    <w:rsid w:val="003379B9"/>
    <w:rsid w:val="00337EFB"/>
    <w:rsid w:val="00345211"/>
    <w:rsid w:val="00345C5D"/>
    <w:rsid w:val="00353318"/>
    <w:rsid w:val="00360695"/>
    <w:rsid w:val="00371DAE"/>
    <w:rsid w:val="0037379E"/>
    <w:rsid w:val="003744A2"/>
    <w:rsid w:val="00374AB1"/>
    <w:rsid w:val="00376057"/>
    <w:rsid w:val="00377C79"/>
    <w:rsid w:val="003802D7"/>
    <w:rsid w:val="00384930"/>
    <w:rsid w:val="0039042A"/>
    <w:rsid w:val="0039124F"/>
    <w:rsid w:val="003A470C"/>
    <w:rsid w:val="003B772B"/>
    <w:rsid w:val="003C3C05"/>
    <w:rsid w:val="003D4C3C"/>
    <w:rsid w:val="003E0093"/>
    <w:rsid w:val="003E02F4"/>
    <w:rsid w:val="003E1006"/>
    <w:rsid w:val="003E3758"/>
    <w:rsid w:val="003E37F2"/>
    <w:rsid w:val="003E72FA"/>
    <w:rsid w:val="003F06F6"/>
    <w:rsid w:val="003F0DA9"/>
    <w:rsid w:val="003F0E17"/>
    <w:rsid w:val="003F1390"/>
    <w:rsid w:val="003F228B"/>
    <w:rsid w:val="003F4535"/>
    <w:rsid w:val="003F5423"/>
    <w:rsid w:val="003F65A9"/>
    <w:rsid w:val="004000A3"/>
    <w:rsid w:val="004048D5"/>
    <w:rsid w:val="004122F3"/>
    <w:rsid w:val="00412A7A"/>
    <w:rsid w:val="0041367D"/>
    <w:rsid w:val="00424034"/>
    <w:rsid w:val="004262B0"/>
    <w:rsid w:val="00430141"/>
    <w:rsid w:val="004305C0"/>
    <w:rsid w:val="00432A9F"/>
    <w:rsid w:val="00440424"/>
    <w:rsid w:val="00442C10"/>
    <w:rsid w:val="00456397"/>
    <w:rsid w:val="00456405"/>
    <w:rsid w:val="00464220"/>
    <w:rsid w:val="00473995"/>
    <w:rsid w:val="0048589B"/>
    <w:rsid w:val="004917BB"/>
    <w:rsid w:val="00494C17"/>
    <w:rsid w:val="00497D71"/>
    <w:rsid w:val="004A0D2C"/>
    <w:rsid w:val="004B2F57"/>
    <w:rsid w:val="004C474A"/>
    <w:rsid w:val="004E7D02"/>
    <w:rsid w:val="004F36B1"/>
    <w:rsid w:val="004F4E1D"/>
    <w:rsid w:val="005036AF"/>
    <w:rsid w:val="005139A3"/>
    <w:rsid w:val="00533397"/>
    <w:rsid w:val="0053652B"/>
    <w:rsid w:val="00541851"/>
    <w:rsid w:val="00541DD7"/>
    <w:rsid w:val="005459E3"/>
    <w:rsid w:val="00546227"/>
    <w:rsid w:val="00546633"/>
    <w:rsid w:val="00553884"/>
    <w:rsid w:val="00555437"/>
    <w:rsid w:val="0055654B"/>
    <w:rsid w:val="00557E9D"/>
    <w:rsid w:val="00561732"/>
    <w:rsid w:val="00565E6C"/>
    <w:rsid w:val="005665AE"/>
    <w:rsid w:val="00566AE0"/>
    <w:rsid w:val="00570299"/>
    <w:rsid w:val="005755D4"/>
    <w:rsid w:val="00576EEA"/>
    <w:rsid w:val="005805B5"/>
    <w:rsid w:val="005821ED"/>
    <w:rsid w:val="005837CA"/>
    <w:rsid w:val="005A3F14"/>
    <w:rsid w:val="005A6D55"/>
    <w:rsid w:val="005A7B46"/>
    <w:rsid w:val="005B1335"/>
    <w:rsid w:val="005B40FA"/>
    <w:rsid w:val="005B449E"/>
    <w:rsid w:val="005B7753"/>
    <w:rsid w:val="005C146F"/>
    <w:rsid w:val="005C218B"/>
    <w:rsid w:val="005C4E61"/>
    <w:rsid w:val="005D3CD4"/>
    <w:rsid w:val="005D447F"/>
    <w:rsid w:val="005D5F91"/>
    <w:rsid w:val="005E40EB"/>
    <w:rsid w:val="005E73C4"/>
    <w:rsid w:val="005E7BA8"/>
    <w:rsid w:val="005F17F7"/>
    <w:rsid w:val="005F1C77"/>
    <w:rsid w:val="005F7D6B"/>
    <w:rsid w:val="00601E96"/>
    <w:rsid w:val="00605B8A"/>
    <w:rsid w:val="00606B0E"/>
    <w:rsid w:val="00614F25"/>
    <w:rsid w:val="00615137"/>
    <w:rsid w:val="00623E58"/>
    <w:rsid w:val="00626DBD"/>
    <w:rsid w:val="00642C16"/>
    <w:rsid w:val="00643A24"/>
    <w:rsid w:val="00650757"/>
    <w:rsid w:val="00653716"/>
    <w:rsid w:val="00656935"/>
    <w:rsid w:val="0065725F"/>
    <w:rsid w:val="006601A9"/>
    <w:rsid w:val="006630EC"/>
    <w:rsid w:val="00666223"/>
    <w:rsid w:val="006668B8"/>
    <w:rsid w:val="00667A28"/>
    <w:rsid w:val="00672489"/>
    <w:rsid w:val="00672662"/>
    <w:rsid w:val="006747FD"/>
    <w:rsid w:val="006760B2"/>
    <w:rsid w:val="006760CA"/>
    <w:rsid w:val="00683DA4"/>
    <w:rsid w:val="006847BC"/>
    <w:rsid w:val="00693B23"/>
    <w:rsid w:val="006A02EE"/>
    <w:rsid w:val="006A3BAC"/>
    <w:rsid w:val="006A70E7"/>
    <w:rsid w:val="006B3888"/>
    <w:rsid w:val="006B77F7"/>
    <w:rsid w:val="006D27B2"/>
    <w:rsid w:val="006D7BD1"/>
    <w:rsid w:val="006E7604"/>
    <w:rsid w:val="006F0191"/>
    <w:rsid w:val="006F50FA"/>
    <w:rsid w:val="006F7988"/>
    <w:rsid w:val="00704F1F"/>
    <w:rsid w:val="007133B0"/>
    <w:rsid w:val="00714FB9"/>
    <w:rsid w:val="00724293"/>
    <w:rsid w:val="00724980"/>
    <w:rsid w:val="00725728"/>
    <w:rsid w:val="00726A73"/>
    <w:rsid w:val="00730648"/>
    <w:rsid w:val="007417F0"/>
    <w:rsid w:val="00741E6C"/>
    <w:rsid w:val="0074205D"/>
    <w:rsid w:val="00742E11"/>
    <w:rsid w:val="0074537C"/>
    <w:rsid w:val="00750ECB"/>
    <w:rsid w:val="00755D43"/>
    <w:rsid w:val="00757942"/>
    <w:rsid w:val="0077296D"/>
    <w:rsid w:val="00773DC1"/>
    <w:rsid w:val="00773FD3"/>
    <w:rsid w:val="00774865"/>
    <w:rsid w:val="007865DB"/>
    <w:rsid w:val="007A65E8"/>
    <w:rsid w:val="007A6FFC"/>
    <w:rsid w:val="007A7093"/>
    <w:rsid w:val="007B13BB"/>
    <w:rsid w:val="007B2AB8"/>
    <w:rsid w:val="007B5647"/>
    <w:rsid w:val="007B613A"/>
    <w:rsid w:val="007C2CE7"/>
    <w:rsid w:val="007C7537"/>
    <w:rsid w:val="007D3365"/>
    <w:rsid w:val="007E0B09"/>
    <w:rsid w:val="007E5444"/>
    <w:rsid w:val="007E6ADB"/>
    <w:rsid w:val="007F14EF"/>
    <w:rsid w:val="007F334A"/>
    <w:rsid w:val="00804789"/>
    <w:rsid w:val="00805523"/>
    <w:rsid w:val="00805B99"/>
    <w:rsid w:val="00817008"/>
    <w:rsid w:val="00824150"/>
    <w:rsid w:val="0082421B"/>
    <w:rsid w:val="0084042D"/>
    <w:rsid w:val="00846637"/>
    <w:rsid w:val="008472D5"/>
    <w:rsid w:val="00850086"/>
    <w:rsid w:val="008500DC"/>
    <w:rsid w:val="00857E6B"/>
    <w:rsid w:val="00865632"/>
    <w:rsid w:val="0087403B"/>
    <w:rsid w:val="0087569E"/>
    <w:rsid w:val="00875FFD"/>
    <w:rsid w:val="00876BDA"/>
    <w:rsid w:val="00884DB1"/>
    <w:rsid w:val="00885412"/>
    <w:rsid w:val="00893840"/>
    <w:rsid w:val="00893852"/>
    <w:rsid w:val="008A3A3D"/>
    <w:rsid w:val="008A43C6"/>
    <w:rsid w:val="008A459E"/>
    <w:rsid w:val="008A7543"/>
    <w:rsid w:val="008B2848"/>
    <w:rsid w:val="008B7274"/>
    <w:rsid w:val="008C0064"/>
    <w:rsid w:val="008D1BEC"/>
    <w:rsid w:val="008D1F84"/>
    <w:rsid w:val="008D6CCA"/>
    <w:rsid w:val="008E2080"/>
    <w:rsid w:val="008E5AC3"/>
    <w:rsid w:val="008F02B0"/>
    <w:rsid w:val="008F63CD"/>
    <w:rsid w:val="00900D27"/>
    <w:rsid w:val="009100F5"/>
    <w:rsid w:val="009121C4"/>
    <w:rsid w:val="00914C4E"/>
    <w:rsid w:val="0092733C"/>
    <w:rsid w:val="00933757"/>
    <w:rsid w:val="00935C76"/>
    <w:rsid w:val="00936CE4"/>
    <w:rsid w:val="00936D2C"/>
    <w:rsid w:val="0094195A"/>
    <w:rsid w:val="00945729"/>
    <w:rsid w:val="009505BB"/>
    <w:rsid w:val="0095316E"/>
    <w:rsid w:val="00953CF6"/>
    <w:rsid w:val="00957C4C"/>
    <w:rsid w:val="00961454"/>
    <w:rsid w:val="00961FF7"/>
    <w:rsid w:val="00964C50"/>
    <w:rsid w:val="009668DA"/>
    <w:rsid w:val="00980BC9"/>
    <w:rsid w:val="009922A9"/>
    <w:rsid w:val="00995985"/>
    <w:rsid w:val="009A5B55"/>
    <w:rsid w:val="009A6A1F"/>
    <w:rsid w:val="009A7630"/>
    <w:rsid w:val="009B1648"/>
    <w:rsid w:val="009B1B80"/>
    <w:rsid w:val="009C69AD"/>
    <w:rsid w:val="009D01A9"/>
    <w:rsid w:val="009D1CA5"/>
    <w:rsid w:val="009D21F1"/>
    <w:rsid w:val="009D589D"/>
    <w:rsid w:val="009D5A84"/>
    <w:rsid w:val="009F12E9"/>
    <w:rsid w:val="009F3F70"/>
    <w:rsid w:val="009F545C"/>
    <w:rsid w:val="00A05B1F"/>
    <w:rsid w:val="00A0737B"/>
    <w:rsid w:val="00A2222A"/>
    <w:rsid w:val="00A23E3A"/>
    <w:rsid w:val="00A25490"/>
    <w:rsid w:val="00A25908"/>
    <w:rsid w:val="00A3690C"/>
    <w:rsid w:val="00A37917"/>
    <w:rsid w:val="00A5063B"/>
    <w:rsid w:val="00A51C81"/>
    <w:rsid w:val="00A600EB"/>
    <w:rsid w:val="00A62E4A"/>
    <w:rsid w:val="00A630D5"/>
    <w:rsid w:val="00A651B3"/>
    <w:rsid w:val="00A665A4"/>
    <w:rsid w:val="00A66AE5"/>
    <w:rsid w:val="00A71A5E"/>
    <w:rsid w:val="00A74FB3"/>
    <w:rsid w:val="00A7647F"/>
    <w:rsid w:val="00A77E6C"/>
    <w:rsid w:val="00A93FEA"/>
    <w:rsid w:val="00A95361"/>
    <w:rsid w:val="00A97EFB"/>
    <w:rsid w:val="00AA0E60"/>
    <w:rsid w:val="00AA12BB"/>
    <w:rsid w:val="00AA1759"/>
    <w:rsid w:val="00AA58E0"/>
    <w:rsid w:val="00AA647F"/>
    <w:rsid w:val="00AB3FB9"/>
    <w:rsid w:val="00AD26F1"/>
    <w:rsid w:val="00AD6A11"/>
    <w:rsid w:val="00AE61C0"/>
    <w:rsid w:val="00AF0322"/>
    <w:rsid w:val="00AF1A7A"/>
    <w:rsid w:val="00AF506E"/>
    <w:rsid w:val="00AF607D"/>
    <w:rsid w:val="00AF7A73"/>
    <w:rsid w:val="00B02383"/>
    <w:rsid w:val="00B0385C"/>
    <w:rsid w:val="00B06C4A"/>
    <w:rsid w:val="00B11341"/>
    <w:rsid w:val="00B155F5"/>
    <w:rsid w:val="00B25FBA"/>
    <w:rsid w:val="00B26755"/>
    <w:rsid w:val="00B269F2"/>
    <w:rsid w:val="00B26A65"/>
    <w:rsid w:val="00B27054"/>
    <w:rsid w:val="00B31192"/>
    <w:rsid w:val="00B32848"/>
    <w:rsid w:val="00B33D01"/>
    <w:rsid w:val="00B36F3D"/>
    <w:rsid w:val="00B42237"/>
    <w:rsid w:val="00B457E7"/>
    <w:rsid w:val="00B52A2C"/>
    <w:rsid w:val="00B52E3F"/>
    <w:rsid w:val="00B619B0"/>
    <w:rsid w:val="00B620B5"/>
    <w:rsid w:val="00B673F8"/>
    <w:rsid w:val="00B77049"/>
    <w:rsid w:val="00B83040"/>
    <w:rsid w:val="00B85A54"/>
    <w:rsid w:val="00B90FB2"/>
    <w:rsid w:val="00B943EF"/>
    <w:rsid w:val="00B9606D"/>
    <w:rsid w:val="00B97FA9"/>
    <w:rsid w:val="00BA4231"/>
    <w:rsid w:val="00BA4562"/>
    <w:rsid w:val="00BA6E3E"/>
    <w:rsid w:val="00BB2381"/>
    <w:rsid w:val="00BC1DE9"/>
    <w:rsid w:val="00BC49B0"/>
    <w:rsid w:val="00BD5DA1"/>
    <w:rsid w:val="00BD6EA1"/>
    <w:rsid w:val="00BE1AE1"/>
    <w:rsid w:val="00BF232D"/>
    <w:rsid w:val="00BF2576"/>
    <w:rsid w:val="00BF72B9"/>
    <w:rsid w:val="00C02CB5"/>
    <w:rsid w:val="00C07189"/>
    <w:rsid w:val="00C17751"/>
    <w:rsid w:val="00C2009C"/>
    <w:rsid w:val="00C21E53"/>
    <w:rsid w:val="00C231BD"/>
    <w:rsid w:val="00C24127"/>
    <w:rsid w:val="00C31FBB"/>
    <w:rsid w:val="00C329F9"/>
    <w:rsid w:val="00C357B8"/>
    <w:rsid w:val="00C35973"/>
    <w:rsid w:val="00C44E49"/>
    <w:rsid w:val="00C4566D"/>
    <w:rsid w:val="00C514ED"/>
    <w:rsid w:val="00C52E10"/>
    <w:rsid w:val="00C55637"/>
    <w:rsid w:val="00C55F2C"/>
    <w:rsid w:val="00C57421"/>
    <w:rsid w:val="00C57BD1"/>
    <w:rsid w:val="00C635DB"/>
    <w:rsid w:val="00C644D3"/>
    <w:rsid w:val="00C66DFA"/>
    <w:rsid w:val="00C676D0"/>
    <w:rsid w:val="00C773C6"/>
    <w:rsid w:val="00C8441F"/>
    <w:rsid w:val="00C84900"/>
    <w:rsid w:val="00C86090"/>
    <w:rsid w:val="00C9139A"/>
    <w:rsid w:val="00C9576F"/>
    <w:rsid w:val="00C97177"/>
    <w:rsid w:val="00CA2F0E"/>
    <w:rsid w:val="00CA6371"/>
    <w:rsid w:val="00CA66A9"/>
    <w:rsid w:val="00CA74BF"/>
    <w:rsid w:val="00CB1C40"/>
    <w:rsid w:val="00CB76AA"/>
    <w:rsid w:val="00CB7D4E"/>
    <w:rsid w:val="00CC0C4D"/>
    <w:rsid w:val="00CC170D"/>
    <w:rsid w:val="00CC27E9"/>
    <w:rsid w:val="00CC4C75"/>
    <w:rsid w:val="00CC5279"/>
    <w:rsid w:val="00CD0F1D"/>
    <w:rsid w:val="00CD281A"/>
    <w:rsid w:val="00CF3250"/>
    <w:rsid w:val="00D105EC"/>
    <w:rsid w:val="00D1244A"/>
    <w:rsid w:val="00D13948"/>
    <w:rsid w:val="00D16F2C"/>
    <w:rsid w:val="00D206B2"/>
    <w:rsid w:val="00D25816"/>
    <w:rsid w:val="00D33EB3"/>
    <w:rsid w:val="00D34AAE"/>
    <w:rsid w:val="00D366E9"/>
    <w:rsid w:val="00D36E2E"/>
    <w:rsid w:val="00D4359A"/>
    <w:rsid w:val="00D451B3"/>
    <w:rsid w:val="00D45F15"/>
    <w:rsid w:val="00D47519"/>
    <w:rsid w:val="00D478B2"/>
    <w:rsid w:val="00D52045"/>
    <w:rsid w:val="00D544A8"/>
    <w:rsid w:val="00D6033E"/>
    <w:rsid w:val="00D66A12"/>
    <w:rsid w:val="00D703ED"/>
    <w:rsid w:val="00D75F6B"/>
    <w:rsid w:val="00D7708E"/>
    <w:rsid w:val="00D82334"/>
    <w:rsid w:val="00D91129"/>
    <w:rsid w:val="00D9189E"/>
    <w:rsid w:val="00D918BE"/>
    <w:rsid w:val="00D91991"/>
    <w:rsid w:val="00D91C67"/>
    <w:rsid w:val="00D97F1D"/>
    <w:rsid w:val="00DA414E"/>
    <w:rsid w:val="00DB5564"/>
    <w:rsid w:val="00DC2F41"/>
    <w:rsid w:val="00DC33FF"/>
    <w:rsid w:val="00DC69DF"/>
    <w:rsid w:val="00DD08D9"/>
    <w:rsid w:val="00DD1B89"/>
    <w:rsid w:val="00DD2462"/>
    <w:rsid w:val="00DD42FA"/>
    <w:rsid w:val="00DD6F0F"/>
    <w:rsid w:val="00DD7219"/>
    <w:rsid w:val="00DE0923"/>
    <w:rsid w:val="00DE2A50"/>
    <w:rsid w:val="00DF2655"/>
    <w:rsid w:val="00E00FE9"/>
    <w:rsid w:val="00E06B3D"/>
    <w:rsid w:val="00E10D2B"/>
    <w:rsid w:val="00E1213C"/>
    <w:rsid w:val="00E1232E"/>
    <w:rsid w:val="00E15C3C"/>
    <w:rsid w:val="00E2177E"/>
    <w:rsid w:val="00E25040"/>
    <w:rsid w:val="00E3033D"/>
    <w:rsid w:val="00E33CE6"/>
    <w:rsid w:val="00E34423"/>
    <w:rsid w:val="00E34450"/>
    <w:rsid w:val="00E35DAD"/>
    <w:rsid w:val="00E4732D"/>
    <w:rsid w:val="00E528CD"/>
    <w:rsid w:val="00E646F9"/>
    <w:rsid w:val="00E65CCD"/>
    <w:rsid w:val="00E749BD"/>
    <w:rsid w:val="00E77020"/>
    <w:rsid w:val="00E81F92"/>
    <w:rsid w:val="00E85B14"/>
    <w:rsid w:val="00E864F9"/>
    <w:rsid w:val="00E92F41"/>
    <w:rsid w:val="00E96EA9"/>
    <w:rsid w:val="00EB0014"/>
    <w:rsid w:val="00EB2238"/>
    <w:rsid w:val="00EC07FB"/>
    <w:rsid w:val="00EC0C9E"/>
    <w:rsid w:val="00EC2276"/>
    <w:rsid w:val="00EC375B"/>
    <w:rsid w:val="00ED0142"/>
    <w:rsid w:val="00ED0394"/>
    <w:rsid w:val="00ED48ED"/>
    <w:rsid w:val="00EE25D8"/>
    <w:rsid w:val="00EE2D6C"/>
    <w:rsid w:val="00EE34B4"/>
    <w:rsid w:val="00EE6645"/>
    <w:rsid w:val="00EF2CD4"/>
    <w:rsid w:val="00EF7D93"/>
    <w:rsid w:val="00F0342A"/>
    <w:rsid w:val="00F0385E"/>
    <w:rsid w:val="00F0448B"/>
    <w:rsid w:val="00F14137"/>
    <w:rsid w:val="00F21182"/>
    <w:rsid w:val="00F2170B"/>
    <w:rsid w:val="00F31C30"/>
    <w:rsid w:val="00F41109"/>
    <w:rsid w:val="00F422A0"/>
    <w:rsid w:val="00F425D4"/>
    <w:rsid w:val="00F42D25"/>
    <w:rsid w:val="00F451EE"/>
    <w:rsid w:val="00F45C1B"/>
    <w:rsid w:val="00F51C89"/>
    <w:rsid w:val="00F55771"/>
    <w:rsid w:val="00F630C9"/>
    <w:rsid w:val="00F635C9"/>
    <w:rsid w:val="00F676C3"/>
    <w:rsid w:val="00F701F4"/>
    <w:rsid w:val="00F73EE3"/>
    <w:rsid w:val="00F763BC"/>
    <w:rsid w:val="00F76778"/>
    <w:rsid w:val="00F80805"/>
    <w:rsid w:val="00F85089"/>
    <w:rsid w:val="00F9391B"/>
    <w:rsid w:val="00F94560"/>
    <w:rsid w:val="00F95D1E"/>
    <w:rsid w:val="00F97204"/>
    <w:rsid w:val="00FA4712"/>
    <w:rsid w:val="00FA56A8"/>
    <w:rsid w:val="00FA6211"/>
    <w:rsid w:val="00FB2B5C"/>
    <w:rsid w:val="00FB7091"/>
    <w:rsid w:val="00FB7D40"/>
    <w:rsid w:val="00FC33BE"/>
    <w:rsid w:val="00FC58C6"/>
    <w:rsid w:val="00FC70DB"/>
    <w:rsid w:val="00FD0021"/>
    <w:rsid w:val="00FD11D2"/>
    <w:rsid w:val="00FD1910"/>
    <w:rsid w:val="00FE0F52"/>
    <w:rsid w:val="00FE1DBE"/>
    <w:rsid w:val="00FE771F"/>
    <w:rsid w:val="00FF7270"/>
    <w:rsid w:val="00FF7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32"/>
    <w:rPr>
      <w:sz w:val="28"/>
    </w:rPr>
  </w:style>
  <w:style w:type="paragraph" w:styleId="1">
    <w:name w:val="heading 1"/>
    <w:basedOn w:val="a"/>
    <w:next w:val="a"/>
    <w:link w:val="10"/>
    <w:qFormat/>
    <w:rsid w:val="00865632"/>
    <w:pPr>
      <w:keepNext/>
      <w:spacing w:line="360" w:lineRule="auto"/>
      <w:jc w:val="center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865632"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865632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865632"/>
    <w:pPr>
      <w:suppressAutoHyphens/>
    </w:pPr>
    <w:rPr>
      <w:b/>
      <w:i/>
    </w:rPr>
  </w:style>
  <w:style w:type="paragraph" w:customStyle="1" w:styleId="a4">
    <w:name w:val="Дата № док"/>
    <w:basedOn w:val="a"/>
    <w:rsid w:val="00865632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rsid w:val="00865632"/>
    <w:pPr>
      <w:spacing w:line="360" w:lineRule="auto"/>
      <w:jc w:val="both"/>
    </w:pPr>
  </w:style>
  <w:style w:type="paragraph" w:styleId="2">
    <w:name w:val="Body Text 2"/>
    <w:basedOn w:val="a"/>
    <w:link w:val="20"/>
    <w:rsid w:val="00865632"/>
    <w:pPr>
      <w:jc w:val="center"/>
    </w:pPr>
    <w:rPr>
      <w:b/>
      <w:bCs/>
    </w:rPr>
  </w:style>
  <w:style w:type="paragraph" w:customStyle="1" w:styleId="ConsPlusNormal">
    <w:name w:val="ConsPlusNormal"/>
    <w:rsid w:val="00A66A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66A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269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B269F2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269F2"/>
  </w:style>
  <w:style w:type="paragraph" w:styleId="a8">
    <w:name w:val="footer"/>
    <w:basedOn w:val="a"/>
    <w:link w:val="a9"/>
    <w:uiPriority w:val="99"/>
    <w:rsid w:val="00B770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049"/>
    <w:rPr>
      <w:sz w:val="28"/>
    </w:rPr>
  </w:style>
  <w:style w:type="character" w:customStyle="1" w:styleId="aa">
    <w:name w:val="Гипертекстовая ссылка"/>
    <w:basedOn w:val="a0"/>
    <w:uiPriority w:val="99"/>
    <w:rsid w:val="00E65CCD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rsid w:val="001B73B0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1B73B0"/>
    <w:rPr>
      <w:b/>
      <w:bCs/>
      <w:sz w:val="28"/>
    </w:rPr>
  </w:style>
  <w:style w:type="paragraph" w:customStyle="1" w:styleId="3">
    <w:name w:val="Основной текст3"/>
    <w:basedOn w:val="a"/>
    <w:rsid w:val="000F25B6"/>
    <w:pPr>
      <w:widowControl w:val="0"/>
      <w:shd w:val="clear" w:color="auto" w:fill="FFFFFF"/>
      <w:spacing w:line="475" w:lineRule="exact"/>
      <w:jc w:val="both"/>
    </w:pPr>
    <w:rPr>
      <w:sz w:val="27"/>
      <w:szCs w:val="27"/>
      <w:lang w:eastAsia="en-US"/>
    </w:rPr>
  </w:style>
  <w:style w:type="table" w:styleId="ab">
    <w:name w:val="Table Grid"/>
    <w:basedOn w:val="a1"/>
    <w:uiPriority w:val="59"/>
    <w:rsid w:val="0013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1367D"/>
    <w:pPr>
      <w:ind w:left="720"/>
      <w:contextualSpacing/>
    </w:pPr>
  </w:style>
  <w:style w:type="paragraph" w:styleId="ad">
    <w:name w:val="Body Text Indent"/>
    <w:basedOn w:val="a"/>
    <w:link w:val="ae"/>
    <w:rsid w:val="00033FD1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033FD1"/>
    <w:rPr>
      <w:sz w:val="24"/>
      <w:szCs w:val="24"/>
    </w:rPr>
  </w:style>
  <w:style w:type="paragraph" w:styleId="af">
    <w:name w:val="No Spacing"/>
    <w:uiPriority w:val="1"/>
    <w:qFormat/>
    <w:rsid w:val="00CA74BF"/>
    <w:rPr>
      <w:rFonts w:ascii="Calibri" w:hAnsi="Calibri" w:cs="Calibri"/>
      <w:sz w:val="22"/>
      <w:szCs w:val="22"/>
    </w:rPr>
  </w:style>
  <w:style w:type="paragraph" w:styleId="af0">
    <w:name w:val="Balloon Text"/>
    <w:basedOn w:val="a"/>
    <w:link w:val="af1"/>
    <w:semiHidden/>
    <w:unhideWhenUsed/>
    <w:rsid w:val="009B164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9B1648"/>
    <w:rPr>
      <w:rFonts w:ascii="Segoe UI" w:hAnsi="Segoe UI" w:cs="Segoe UI"/>
      <w:sz w:val="18"/>
      <w:szCs w:val="18"/>
    </w:rPr>
  </w:style>
  <w:style w:type="paragraph" w:customStyle="1" w:styleId="af2">
    <w:name w:val="Àáçàö_ïîñò"/>
    <w:basedOn w:val="a"/>
    <w:rsid w:val="006A3BAC"/>
    <w:pPr>
      <w:spacing w:before="120"/>
      <w:ind w:firstLine="720"/>
      <w:jc w:val="both"/>
    </w:pPr>
    <w:rPr>
      <w:sz w:val="26"/>
      <w:szCs w:val="26"/>
    </w:rPr>
  </w:style>
  <w:style w:type="paragraph" w:customStyle="1" w:styleId="31">
    <w:name w:val="Основной текст 31"/>
    <w:basedOn w:val="a"/>
    <w:uiPriority w:val="99"/>
    <w:rsid w:val="006A3BAC"/>
    <w:rPr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85;&#1086;&#1074;_2_&#1056;&#1072;&#1089;&#1087;&#1086;&#1088;&#1103;&#1078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7DE55-5347-4010-845C-E0872888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нов_2_Распоряжение Главы</Template>
  <TotalTime>1</TotalTime>
  <Pages>40</Pages>
  <Words>4084</Words>
  <Characters>23284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 новые</vt:lpstr>
    </vt:vector>
  </TitlesOfParts>
  <Company>Reanimator Extreme Edition</Company>
  <LinksUpToDate>false</LinksUpToDate>
  <CharactersWithSpaces>27314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 новые</dc:title>
  <dc:creator>FORUM</dc:creator>
  <cp:lastModifiedBy>Шматков А.М.</cp:lastModifiedBy>
  <cp:revision>2</cp:revision>
  <cp:lastPrinted>2018-11-12T06:30:00Z</cp:lastPrinted>
  <dcterms:created xsi:type="dcterms:W3CDTF">2018-11-19T04:24:00Z</dcterms:created>
  <dcterms:modified xsi:type="dcterms:W3CDTF">2018-11-19T04:24:00Z</dcterms:modified>
</cp:coreProperties>
</file>